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A4" w:rsidRDefault="00017906">
      <w:pPr>
        <w:rPr>
          <w:lang w:val="nb-NO"/>
        </w:rPr>
      </w:pPr>
      <w:r>
        <w:rPr>
          <w:lang w:val="nb-NO"/>
        </w:rPr>
        <w:t>Referat fra møte i Undervisningsutvlaget fredag 16. juni 2017, kl. 12.15-14.00, rom 4142</w:t>
      </w:r>
    </w:p>
    <w:p w:rsidR="00017906" w:rsidRDefault="00017906">
      <w:pPr>
        <w:rPr>
          <w:lang w:val="nb-NO"/>
        </w:rPr>
      </w:pPr>
      <w:r>
        <w:rPr>
          <w:lang w:val="nb-NO"/>
        </w:rPr>
        <w:t>Til stede: Ragnhild, Bendik, Jan Tore, Tone, Anne, Ole Herman, Sivert</w:t>
      </w:r>
    </w:p>
    <w:p w:rsidR="00017906" w:rsidRDefault="00017906">
      <w:pPr>
        <w:rPr>
          <w:lang w:val="nb-NO"/>
        </w:rPr>
      </w:pPr>
      <w:r>
        <w:rPr>
          <w:lang w:val="nb-NO"/>
        </w:rPr>
        <w:t>Forfall: Mads</w:t>
      </w:r>
      <w:r w:rsidR="00152AD2">
        <w:rPr>
          <w:lang w:val="nb-NO"/>
        </w:rPr>
        <w:t>, Stein, Siri</w:t>
      </w:r>
    </w:p>
    <w:p w:rsidR="00017906" w:rsidRDefault="00017906">
      <w:pPr>
        <w:rPr>
          <w:lang w:val="nb-NO"/>
        </w:rPr>
      </w:pPr>
      <w:r>
        <w:rPr>
          <w:lang w:val="nb-NO"/>
        </w:rPr>
        <w:t>Fra administrasjonen møtte: Kristin B og Kristin BE (ref)</w:t>
      </w:r>
    </w:p>
    <w:p w:rsidR="00017906" w:rsidRDefault="00377014">
      <w:pPr>
        <w:rPr>
          <w:lang w:val="nb-NO"/>
        </w:rPr>
      </w:pPr>
      <w:r>
        <w:rPr>
          <w:lang w:val="nb-NO"/>
        </w:rPr>
        <w:t xml:space="preserve">Saksliste </w:t>
      </w:r>
      <w:bookmarkStart w:id="0" w:name="_GoBack"/>
      <w:bookmarkEnd w:id="0"/>
    </w:p>
    <w:p w:rsidR="0006251F" w:rsidRDefault="0006251F">
      <w:pPr>
        <w:rPr>
          <w:lang w:val="nb-NO"/>
        </w:rPr>
      </w:pPr>
      <w:r>
        <w:rPr>
          <w:lang w:val="nb-NO"/>
        </w:rPr>
        <w:t xml:space="preserve">Godkjenning av </w:t>
      </w:r>
      <w:r w:rsidR="00017906">
        <w:rPr>
          <w:lang w:val="nb-NO"/>
        </w:rPr>
        <w:t>referat</w:t>
      </w:r>
      <w:r>
        <w:rPr>
          <w:lang w:val="nb-NO"/>
        </w:rPr>
        <w:t>:</w:t>
      </w:r>
    </w:p>
    <w:p w:rsidR="0006251F" w:rsidRDefault="0006251F">
      <w:pPr>
        <w:rPr>
          <w:lang w:val="nb-NO"/>
        </w:rPr>
      </w:pPr>
      <w:r>
        <w:rPr>
          <w:lang w:val="nb-NO"/>
        </w:rPr>
        <w:t>Godkjent</w:t>
      </w:r>
    </w:p>
    <w:p w:rsidR="00380D24" w:rsidRDefault="00380D24">
      <w:pPr>
        <w:rPr>
          <w:lang w:val="nb-NO"/>
        </w:rPr>
      </w:pPr>
    </w:p>
    <w:p w:rsidR="00380D24" w:rsidRDefault="00380D24" w:rsidP="00380D24">
      <w:pPr>
        <w:rPr>
          <w:lang w:val="nb-NO"/>
        </w:rPr>
      </w:pPr>
      <w:r>
        <w:rPr>
          <w:lang w:val="nb-NO"/>
        </w:rPr>
        <w:t xml:space="preserve">Digital eksamen: 12 emner. Ingen store tekniske problemer. Smårusk Inspera-systemet. Har vært vellykket. Fungert knirkefritt for studentene. Tilfredshetsknapper. </w:t>
      </w:r>
    </w:p>
    <w:p w:rsidR="00380D24" w:rsidRDefault="00380D24">
      <w:pPr>
        <w:rPr>
          <w:lang w:val="nb-NO"/>
        </w:rPr>
      </w:pPr>
    </w:p>
    <w:p w:rsidR="0006251F" w:rsidRDefault="0006251F">
      <w:pPr>
        <w:rPr>
          <w:lang w:val="nb-NO"/>
        </w:rPr>
      </w:pPr>
    </w:p>
    <w:p w:rsidR="0006251F" w:rsidRDefault="0006251F">
      <w:pPr>
        <w:rPr>
          <w:lang w:val="nb-NO"/>
        </w:rPr>
      </w:pPr>
      <w:r>
        <w:rPr>
          <w:lang w:val="nb-NO"/>
        </w:rPr>
        <w:t>Ingen nye emner. Neste møte</w:t>
      </w:r>
    </w:p>
    <w:p w:rsidR="0006251F" w:rsidRDefault="0006251F">
      <w:pPr>
        <w:rPr>
          <w:lang w:val="nb-NO"/>
        </w:rPr>
      </w:pPr>
    </w:p>
    <w:p w:rsidR="0006251F" w:rsidRDefault="0006251F">
      <w:pPr>
        <w:rPr>
          <w:lang w:val="nb-NO"/>
        </w:rPr>
      </w:pPr>
      <w:r>
        <w:rPr>
          <w:lang w:val="nb-NO"/>
        </w:rPr>
        <w:t>Nedleggelse av INF4500 – Rapid prototyping of robotic systems</w:t>
      </w:r>
    </w:p>
    <w:p w:rsidR="0006251F" w:rsidRDefault="0006251F">
      <w:pPr>
        <w:rPr>
          <w:lang w:val="nb-NO"/>
        </w:rPr>
      </w:pPr>
      <w:r>
        <w:rPr>
          <w:lang w:val="nb-NO"/>
        </w:rPr>
        <w:t xml:space="preserve">Vedtak: Nedleggelse godkjent med noen kommentarer til gruppa. </w:t>
      </w:r>
    </w:p>
    <w:p w:rsidR="0006251F" w:rsidRDefault="0006251F">
      <w:pPr>
        <w:rPr>
          <w:lang w:val="nb-NO"/>
        </w:rPr>
      </w:pPr>
    </w:p>
    <w:p w:rsidR="0006251F" w:rsidRDefault="0006251F">
      <w:pPr>
        <w:rPr>
          <w:lang w:val="nb-NO"/>
        </w:rPr>
      </w:pPr>
      <w:r>
        <w:rPr>
          <w:lang w:val="nb-NO"/>
        </w:rPr>
        <w:t xml:space="preserve">Utdanningsleder gis fullmakt til å avgjøre saker som ikke kan vente til høstens første møte. </w:t>
      </w:r>
    </w:p>
    <w:p w:rsidR="0006251F" w:rsidRDefault="0006251F">
      <w:pPr>
        <w:rPr>
          <w:lang w:val="nb-NO"/>
        </w:rPr>
      </w:pPr>
    </w:p>
    <w:p w:rsidR="0006251F" w:rsidRDefault="0006251F">
      <w:pPr>
        <w:rPr>
          <w:lang w:val="nb-NO"/>
        </w:rPr>
      </w:pPr>
      <w:r>
        <w:rPr>
          <w:lang w:val="nb-NO"/>
        </w:rPr>
        <w:t xml:space="preserve">Dato for første møte til høsten: Tentativt 7. september kl 14.15 til 16.00. </w:t>
      </w:r>
      <w:r w:rsidR="00190FB9">
        <w:rPr>
          <w:lang w:val="nb-NO"/>
        </w:rPr>
        <w:t xml:space="preserve">14. september som alternativ dato. </w:t>
      </w:r>
    </w:p>
    <w:p w:rsidR="00190FB9" w:rsidRDefault="00190FB9">
      <w:pPr>
        <w:rPr>
          <w:lang w:val="nb-NO"/>
        </w:rPr>
      </w:pPr>
      <w:r>
        <w:rPr>
          <w:lang w:val="nb-NO"/>
        </w:rPr>
        <w:t xml:space="preserve">Kursevalueringen: </w:t>
      </w:r>
    </w:p>
    <w:p w:rsidR="00190FB9" w:rsidRDefault="0056101C">
      <w:pPr>
        <w:rPr>
          <w:lang w:val="nb-NO"/>
        </w:rPr>
      </w:pPr>
      <w:r>
        <w:rPr>
          <w:lang w:val="nb-NO"/>
        </w:rPr>
        <w:t xml:space="preserve">Ragnhild </w:t>
      </w:r>
      <w:r w:rsidR="00380D24">
        <w:rPr>
          <w:lang w:val="nb-NO"/>
        </w:rPr>
        <w:t xml:space="preserve">har vært involvert i Kurskritikken </w:t>
      </w:r>
      <w:r>
        <w:rPr>
          <w:lang w:val="nb-NO"/>
        </w:rPr>
        <w:t>underveis</w:t>
      </w:r>
      <w:r w:rsidR="00190FB9">
        <w:rPr>
          <w:lang w:val="nb-NO"/>
        </w:rPr>
        <w:t>.</w:t>
      </w:r>
      <w:r w:rsidR="00380D24">
        <w:rPr>
          <w:lang w:val="nb-NO"/>
        </w:rPr>
        <w:t xml:space="preserve"> Fungerte godt. </w:t>
      </w:r>
      <w:r w:rsidR="00190FB9">
        <w:rPr>
          <w:lang w:val="nb-NO"/>
        </w:rPr>
        <w:t xml:space="preserve"> </w:t>
      </w:r>
    </w:p>
    <w:p w:rsidR="00190FB9" w:rsidRDefault="00190FB9">
      <w:pPr>
        <w:rPr>
          <w:lang w:val="nb-NO"/>
        </w:rPr>
      </w:pPr>
      <w:r>
        <w:rPr>
          <w:lang w:val="nb-NO"/>
        </w:rPr>
        <w:t>Kurs som trekkes frem: INF1080, INF2100, INF34/4490, INF5205, INF5591</w:t>
      </w:r>
    </w:p>
    <w:p w:rsidR="00190FB9" w:rsidRDefault="0056101C">
      <w:pPr>
        <w:rPr>
          <w:lang w:val="nb-NO"/>
        </w:rPr>
      </w:pPr>
      <w:r>
        <w:rPr>
          <w:lang w:val="nb-NO"/>
        </w:rPr>
        <w:t>Kurs</w:t>
      </w:r>
      <w:r w:rsidR="00190FB9">
        <w:rPr>
          <w:lang w:val="nb-NO"/>
        </w:rPr>
        <w:t xml:space="preserve"> med forbedringspotensiale: INF-BIO5121, INF2260</w:t>
      </w:r>
      <w:r>
        <w:rPr>
          <w:lang w:val="nb-NO"/>
        </w:rPr>
        <w:t>, INF3410</w:t>
      </w:r>
      <w:r w:rsidR="00190FB9">
        <w:rPr>
          <w:lang w:val="nb-NO"/>
        </w:rPr>
        <w:t xml:space="preserve"> </w:t>
      </w:r>
    </w:p>
    <w:p w:rsidR="0056101C" w:rsidRDefault="0056101C">
      <w:pPr>
        <w:rPr>
          <w:lang w:val="nb-NO"/>
        </w:rPr>
      </w:pPr>
      <w:r>
        <w:rPr>
          <w:lang w:val="nb-NO"/>
        </w:rPr>
        <w:t>Tone: Enkelt å få gode tilbakemeldinger på små intensivkurs.</w:t>
      </w:r>
    </w:p>
    <w:p w:rsidR="0056101C" w:rsidRDefault="0056101C">
      <w:pPr>
        <w:rPr>
          <w:lang w:val="nb-NO"/>
        </w:rPr>
      </w:pPr>
      <w:r>
        <w:rPr>
          <w:lang w:val="nb-NO"/>
        </w:rPr>
        <w:lastRenderedPageBreak/>
        <w:t xml:space="preserve">Anne: Når studentene skjønner at de må lære det. </w:t>
      </w:r>
    </w:p>
    <w:p w:rsidR="0056101C" w:rsidRDefault="0056101C">
      <w:pPr>
        <w:rPr>
          <w:lang w:val="nb-NO"/>
        </w:rPr>
      </w:pPr>
      <w:r>
        <w:rPr>
          <w:lang w:val="nb-NO"/>
        </w:rPr>
        <w:t xml:space="preserve">Ragnhild: postivt at det er mange grupper som er involvert i undervisningen. </w:t>
      </w:r>
    </w:p>
    <w:p w:rsidR="0056101C" w:rsidRDefault="0056101C">
      <w:pPr>
        <w:rPr>
          <w:lang w:val="nb-NO"/>
        </w:rPr>
      </w:pPr>
      <w:r>
        <w:rPr>
          <w:lang w:val="nb-NO"/>
        </w:rPr>
        <w:t xml:space="preserve">Fui: viktige </w:t>
      </w:r>
    </w:p>
    <w:p w:rsidR="0056101C" w:rsidRDefault="0056101C">
      <w:pPr>
        <w:rPr>
          <w:lang w:val="nb-NO"/>
        </w:rPr>
      </w:pPr>
      <w:r>
        <w:rPr>
          <w:lang w:val="nb-NO"/>
        </w:rPr>
        <w:t xml:space="preserve"> Pluss inntrykket av foreleser. </w:t>
      </w:r>
    </w:p>
    <w:p w:rsidR="0056101C" w:rsidRDefault="0056101C">
      <w:pPr>
        <w:rPr>
          <w:lang w:val="nb-NO"/>
        </w:rPr>
      </w:pPr>
      <w:r>
        <w:rPr>
          <w:lang w:val="nb-NO"/>
        </w:rPr>
        <w:t xml:space="preserve">Ragnhild: faglærere som bryr seg om studentene. </w:t>
      </w:r>
    </w:p>
    <w:p w:rsidR="0056101C" w:rsidRDefault="0056101C">
      <w:pPr>
        <w:rPr>
          <w:lang w:val="nb-NO"/>
        </w:rPr>
      </w:pPr>
      <w:r>
        <w:rPr>
          <w:lang w:val="nb-NO"/>
        </w:rPr>
        <w:t xml:space="preserve">Fui: Opplegget til Roger er veldig bra, men bør også prøves i andre kurs. God reklame for Ifi. MIT får mye publisitet. </w:t>
      </w:r>
    </w:p>
    <w:p w:rsidR="0056101C" w:rsidRDefault="0056101C">
      <w:pPr>
        <w:rPr>
          <w:lang w:val="nb-NO"/>
        </w:rPr>
      </w:pPr>
      <w:r>
        <w:rPr>
          <w:lang w:val="nb-NO"/>
        </w:rPr>
        <w:t>Dag: få Roger på et mlte</w:t>
      </w:r>
    </w:p>
    <w:p w:rsidR="0056101C" w:rsidRDefault="0056101C">
      <w:pPr>
        <w:rPr>
          <w:lang w:val="nb-NO"/>
        </w:rPr>
      </w:pPr>
      <w:r>
        <w:rPr>
          <w:lang w:val="nb-NO"/>
        </w:rPr>
        <w:t xml:space="preserve">Veldig person- og fagavhendig- logikkkuret er konstant. Andre kurs endrer seg hvert halvår. Ønsker ikke noe press. </w:t>
      </w:r>
    </w:p>
    <w:p w:rsidR="0056101C" w:rsidRDefault="0056101C">
      <w:pPr>
        <w:rPr>
          <w:lang w:val="nb-NO"/>
        </w:rPr>
      </w:pPr>
      <w:r>
        <w:rPr>
          <w:lang w:val="nb-NO"/>
        </w:rPr>
        <w:t xml:space="preserve">Tone: Petter har laget videosnutter. Studenter liker det. </w:t>
      </w:r>
    </w:p>
    <w:p w:rsidR="0056101C" w:rsidRDefault="00380D24">
      <w:pPr>
        <w:rPr>
          <w:lang w:val="nb-NO"/>
        </w:rPr>
      </w:pPr>
      <w:r>
        <w:rPr>
          <w:lang w:val="nb-NO"/>
        </w:rPr>
        <w:t xml:space="preserve">Ragnhild: Vi kjører pilotprosjekter. Omlegginger får ofte positiv respons, fordi faglærer er en entusiatisk person i </w:t>
      </w:r>
    </w:p>
    <w:p w:rsidR="0056101C" w:rsidRDefault="00380D24">
      <w:pPr>
        <w:rPr>
          <w:lang w:val="nb-NO"/>
        </w:rPr>
      </w:pPr>
      <w:r>
        <w:rPr>
          <w:lang w:val="nb-NO"/>
        </w:rPr>
        <w:t xml:space="preserve">Svarprosenten bør fortsatt økes. </w:t>
      </w:r>
    </w:p>
    <w:p w:rsidR="00380D24" w:rsidRDefault="00380D24">
      <w:pPr>
        <w:rPr>
          <w:lang w:val="nb-NO"/>
        </w:rPr>
      </w:pPr>
      <w:r>
        <w:rPr>
          <w:lang w:val="nb-NO"/>
        </w:rPr>
        <w:t xml:space="preserve">Endringer i kurskritikkskjemaet. Er sendt ut nå. </w:t>
      </w:r>
    </w:p>
    <w:p w:rsidR="00380D24" w:rsidRDefault="00380D24">
      <w:pPr>
        <w:rPr>
          <w:lang w:val="nb-NO"/>
        </w:rPr>
      </w:pPr>
    </w:p>
    <w:p w:rsidR="00380D24" w:rsidRDefault="00380D24">
      <w:pPr>
        <w:rPr>
          <w:lang w:val="nb-NO"/>
        </w:rPr>
      </w:pPr>
      <w:r>
        <w:rPr>
          <w:lang w:val="nb-NO"/>
        </w:rPr>
        <w:t xml:space="preserve">Diskusjonssak om stategi: </w:t>
      </w:r>
    </w:p>
    <w:p w:rsidR="00380D24" w:rsidRDefault="00380D24">
      <w:pPr>
        <w:rPr>
          <w:lang w:val="nb-NO"/>
        </w:rPr>
      </w:pPr>
    </w:p>
    <w:p w:rsidR="00380D24" w:rsidRDefault="00380D24">
      <w:pPr>
        <w:rPr>
          <w:lang w:val="nb-NO"/>
        </w:rPr>
      </w:pPr>
      <w:r>
        <w:rPr>
          <w:lang w:val="nb-NO"/>
        </w:rPr>
        <w:t xml:space="preserve">I forrige periode handlet utdanningsstrategien om studiereformen. Har vært jobbet med pga trykk fra fakultet, ikke fordi det sto i planen. </w:t>
      </w:r>
    </w:p>
    <w:p w:rsidR="005A52A6" w:rsidRDefault="005A52A6">
      <w:pPr>
        <w:rPr>
          <w:lang w:val="nb-NO"/>
        </w:rPr>
      </w:pPr>
      <w:r>
        <w:rPr>
          <w:lang w:val="nb-NO"/>
        </w:rPr>
        <w:t xml:space="preserve">Tverrinstituttfaglig undervisning. Digitalisering . Større volum på studentmassen ganske tidlig. </w:t>
      </w:r>
    </w:p>
    <w:p w:rsidR="005A52A6" w:rsidRDefault="005A52A6">
      <w:pPr>
        <w:rPr>
          <w:lang w:val="nb-NO"/>
        </w:rPr>
      </w:pPr>
      <w:r>
        <w:rPr>
          <w:lang w:val="nb-NO"/>
        </w:rPr>
        <w:t xml:space="preserve">Fui: Bra med kurs i digitalisering. Energiinformatikk – hva er det egentlig? Veldig bredt. Mye gjøres kommersielt allerede. Hva skal et kurs i energiinformatikk inneholde? </w:t>
      </w:r>
    </w:p>
    <w:p w:rsidR="005A52A6" w:rsidRDefault="005A52A6">
      <w:pPr>
        <w:rPr>
          <w:lang w:val="nb-NO"/>
        </w:rPr>
      </w:pPr>
      <w:r>
        <w:rPr>
          <w:lang w:val="nb-NO"/>
        </w:rPr>
        <w:t>ITS jobber med å lage et nytt masterprogram innenfor energi. Ife-miljøet.</w:t>
      </w:r>
    </w:p>
    <w:p w:rsidR="005A52A6" w:rsidRDefault="005A52A6">
      <w:pPr>
        <w:rPr>
          <w:lang w:val="nb-NO"/>
        </w:rPr>
      </w:pPr>
    </w:p>
    <w:p w:rsidR="005A52A6" w:rsidRDefault="005A52A6">
      <w:pPr>
        <w:rPr>
          <w:lang w:val="nb-NO"/>
        </w:rPr>
      </w:pPr>
      <w:r>
        <w:rPr>
          <w:lang w:val="nb-NO"/>
        </w:rPr>
        <w:t xml:space="preserve">Jens P: Digitalisering – man må ha med seg flere perspektiver. Noe man tar på slutten av studiene. Du må ha med deg en ballast som er større. Kommersialiseringsbiten. </w:t>
      </w:r>
    </w:p>
    <w:p w:rsidR="005A52A6" w:rsidRDefault="005A52A6">
      <w:pPr>
        <w:rPr>
          <w:lang w:val="nb-NO"/>
        </w:rPr>
      </w:pPr>
      <w:r>
        <w:rPr>
          <w:lang w:val="nb-NO"/>
        </w:rPr>
        <w:t xml:space="preserve">Tverrfaglighet som kommer inn i flere kurs. Informasjonssikkerhet. Maskinlæring. </w:t>
      </w:r>
    </w:p>
    <w:p w:rsidR="005A52A6" w:rsidRDefault="005A52A6">
      <w:pPr>
        <w:rPr>
          <w:lang w:val="nb-NO"/>
        </w:rPr>
      </w:pPr>
      <w:r>
        <w:rPr>
          <w:lang w:val="nb-NO"/>
        </w:rPr>
        <w:lastRenderedPageBreak/>
        <w:t>Strid med Ifis undervisningsmodell. Interessant å eksperimentere med et digitaliseringskurs. Rekruttere 2 postdocer. Vi kan lære</w:t>
      </w:r>
      <w:r w:rsidR="007C6BCD">
        <w:rPr>
          <w:lang w:val="nb-NO"/>
        </w:rPr>
        <w:t xml:space="preserve"> litt av NTNUs eksperter i team. Noe studentene møter når de kommer ut. </w:t>
      </w:r>
    </w:p>
    <w:p w:rsidR="007C6BCD" w:rsidRDefault="007C6BCD">
      <w:pPr>
        <w:rPr>
          <w:lang w:val="nb-NO"/>
        </w:rPr>
      </w:pPr>
      <w:r>
        <w:rPr>
          <w:lang w:val="nb-NO"/>
        </w:rPr>
        <w:t xml:space="preserve">Tone: lurt. Masternivå. Ett kurs som flere kunne ta. </w:t>
      </w:r>
    </w:p>
    <w:p w:rsidR="007C6BCD" w:rsidRDefault="007C6BCD">
      <w:pPr>
        <w:rPr>
          <w:lang w:val="nb-NO"/>
        </w:rPr>
      </w:pPr>
      <w:r>
        <w:rPr>
          <w:lang w:val="nb-NO"/>
        </w:rPr>
        <w:t xml:space="preserve">Jens petter: Trenger dybdekompetanse ett sted; IT. Ta segmenter fra andre fag, bed.øk. </w:t>
      </w:r>
    </w:p>
    <w:p w:rsidR="007C6BCD" w:rsidRDefault="007C6BCD">
      <w:pPr>
        <w:rPr>
          <w:lang w:val="nb-NO"/>
        </w:rPr>
      </w:pPr>
      <w:r>
        <w:rPr>
          <w:lang w:val="nb-NO"/>
        </w:rPr>
        <w:t xml:space="preserve">Bendik: Eksperter i team i godt team. </w:t>
      </w:r>
    </w:p>
    <w:p w:rsidR="007C6BCD" w:rsidRDefault="007C6BCD">
      <w:pPr>
        <w:rPr>
          <w:lang w:val="nb-NO"/>
        </w:rPr>
      </w:pPr>
      <w:r>
        <w:rPr>
          <w:lang w:val="nb-NO"/>
        </w:rPr>
        <w:t xml:space="preserve">Lage noen kurs som gjør at de får arbeidslivskunnskaper. </w:t>
      </w:r>
    </w:p>
    <w:p w:rsidR="007C6BCD" w:rsidRDefault="007C6BCD">
      <w:pPr>
        <w:rPr>
          <w:lang w:val="nb-NO"/>
        </w:rPr>
      </w:pPr>
      <w:r>
        <w:rPr>
          <w:lang w:val="nb-NO"/>
        </w:rPr>
        <w:t>Tone: Krevende å drive med prosjekter i arbeidslivet, jmf 2260</w:t>
      </w:r>
    </w:p>
    <w:p w:rsidR="007C6BCD" w:rsidRDefault="007C6BCD">
      <w:pPr>
        <w:rPr>
          <w:lang w:val="nb-NO"/>
        </w:rPr>
      </w:pPr>
      <w:r>
        <w:rPr>
          <w:lang w:val="nb-NO"/>
        </w:rPr>
        <w:t>Jens Petter. Masteren 3. semester. Gjør et prosjekt i en bedrift. Krevende, men studentene får det til.</w:t>
      </w:r>
    </w:p>
    <w:p w:rsidR="007C6BCD" w:rsidRDefault="007C6BCD">
      <w:pPr>
        <w:rPr>
          <w:lang w:val="nb-NO"/>
        </w:rPr>
      </w:pPr>
      <w:r>
        <w:rPr>
          <w:lang w:val="nb-NO"/>
        </w:rPr>
        <w:t>Rekruttere noen unge undervisere. Bruke alumnimedlemmer.</w:t>
      </w:r>
    </w:p>
    <w:p w:rsidR="007C6BCD" w:rsidRDefault="007C6BCD">
      <w:pPr>
        <w:rPr>
          <w:lang w:val="nb-NO"/>
        </w:rPr>
      </w:pPr>
      <w:r>
        <w:rPr>
          <w:lang w:val="nb-NO"/>
        </w:rPr>
        <w:t>Definere digitalisering.</w:t>
      </w:r>
    </w:p>
    <w:p w:rsidR="007C6BCD" w:rsidRDefault="007C6BCD">
      <w:pPr>
        <w:rPr>
          <w:lang w:val="nb-NO"/>
        </w:rPr>
      </w:pPr>
      <w:r>
        <w:rPr>
          <w:lang w:val="nb-NO"/>
        </w:rPr>
        <w:t xml:space="preserve">Systemutvikling har fått en større plass i dag. Hva fortrenges om digitalisering må inn. </w:t>
      </w:r>
    </w:p>
    <w:p w:rsidR="007C6BCD" w:rsidRDefault="007C6BCD">
      <w:pPr>
        <w:rPr>
          <w:lang w:val="nb-NO"/>
        </w:rPr>
      </w:pPr>
      <w:r>
        <w:rPr>
          <w:lang w:val="nb-NO"/>
        </w:rPr>
        <w:t xml:space="preserve">INF2000 må konkretiseres. Ikke forskjellige prosjerter. </w:t>
      </w:r>
    </w:p>
    <w:p w:rsidR="007C6BCD" w:rsidRPr="007B784F" w:rsidRDefault="00E941D5">
      <w:pPr>
        <w:rPr>
          <w:lang w:val="nb-NO"/>
        </w:rPr>
      </w:pPr>
      <w:r w:rsidRPr="007B784F">
        <w:rPr>
          <w:lang w:val="nb-NO"/>
        </w:rPr>
        <w:t>Prf. Kon\mt</w:t>
      </w:r>
    </w:p>
    <w:p w:rsidR="00E941D5" w:rsidRPr="007B784F" w:rsidRDefault="00E941D5">
      <w:pPr>
        <w:rPr>
          <w:lang w:val="nb-NO"/>
        </w:rPr>
      </w:pPr>
      <w:r w:rsidRPr="007B784F">
        <w:rPr>
          <w:lang w:val="nb-NO"/>
        </w:rPr>
        <w:t>Ren</w:t>
      </w:r>
    </w:p>
    <w:p w:rsidR="007C6BCD" w:rsidRPr="007B784F" w:rsidRDefault="00E941D5">
      <w:pPr>
        <w:rPr>
          <w:lang w:val="nb-NO"/>
        </w:rPr>
      </w:pPr>
      <w:r w:rsidRPr="007B784F">
        <w:rPr>
          <w:lang w:val="nb-NO"/>
        </w:rPr>
        <w:t xml:space="preserve">Masternivå. Lage litt større masterprosjekter. </w:t>
      </w:r>
    </w:p>
    <w:p w:rsidR="00E941D5" w:rsidRPr="007B784F" w:rsidRDefault="00E941D5">
      <w:pPr>
        <w:rPr>
          <w:lang w:val="nb-NO"/>
        </w:rPr>
      </w:pPr>
      <w:r w:rsidRPr="007B784F">
        <w:rPr>
          <w:lang w:val="nb-NO"/>
        </w:rPr>
        <w:t>Jan Tore: Humanistisk prosjektsemester fantes på HF. Hva tilbyr vi studentene våre i utviklingssemesteret? Kunne vært i 5. semester.</w:t>
      </w:r>
    </w:p>
    <w:p w:rsidR="00E941D5" w:rsidRDefault="00E941D5">
      <w:pPr>
        <w:rPr>
          <w:lang w:val="nb-NO"/>
        </w:rPr>
      </w:pPr>
      <w:r w:rsidRPr="00E941D5">
        <w:rPr>
          <w:lang w:val="nb-NO"/>
        </w:rPr>
        <w:t>Ragnhild: Hva ønsker vi at studentene skal lære? Vi ble spurt om pilot internship for 1 år siden.</w:t>
      </w:r>
      <w:r>
        <w:rPr>
          <w:lang w:val="nb-NO"/>
        </w:rPr>
        <w:t xml:space="preserve"> </w:t>
      </w:r>
    </w:p>
    <w:p w:rsidR="00E941D5" w:rsidRDefault="00E941D5">
      <w:pPr>
        <w:rPr>
          <w:lang w:val="nb-NO"/>
        </w:rPr>
      </w:pPr>
      <w:r>
        <w:rPr>
          <w:lang w:val="nb-NO"/>
        </w:rPr>
        <w:t xml:space="preserve">Sfe: Internship startuplaber 2. semester. Går undersøkelser. To grupper har fått laget sitt eget prosjekt. Noe annet enn å være ansatt. Her ansvarlig. </w:t>
      </w:r>
    </w:p>
    <w:p w:rsidR="008F5947" w:rsidRDefault="008F5947">
      <w:pPr>
        <w:rPr>
          <w:lang w:val="nb-NO"/>
        </w:rPr>
      </w:pPr>
      <w:r>
        <w:rPr>
          <w:lang w:val="nb-NO"/>
        </w:rPr>
        <w:t>Jan Tore: Data science (i bred forstand også språkteknologi)</w:t>
      </w:r>
    </w:p>
    <w:p w:rsidR="008F5947" w:rsidRDefault="008F5947">
      <w:pPr>
        <w:rPr>
          <w:lang w:val="nb-NO"/>
        </w:rPr>
      </w:pPr>
      <w:r>
        <w:rPr>
          <w:lang w:val="nb-NO"/>
        </w:rPr>
        <w:t>Anne: Data science mye</w:t>
      </w:r>
    </w:p>
    <w:p w:rsidR="008F5947" w:rsidRDefault="008F5947">
      <w:pPr>
        <w:rPr>
          <w:lang w:val="nb-NO"/>
        </w:rPr>
      </w:pPr>
      <w:r>
        <w:rPr>
          <w:lang w:val="nb-NO"/>
        </w:rPr>
        <w:t xml:space="preserve">Tone: Mange muligheter for å koble med anvendelser. Energiinformatikk. For å teste ut ting i praksis. </w:t>
      </w:r>
    </w:p>
    <w:p w:rsidR="008F5947" w:rsidRDefault="008F5947">
      <w:pPr>
        <w:rPr>
          <w:lang w:val="nb-NO"/>
        </w:rPr>
      </w:pPr>
      <w:r>
        <w:rPr>
          <w:lang w:val="nb-NO"/>
        </w:rPr>
        <w:t>Jens Petter: Kvantitative metoder inn i metodekurset vi har snakket om.</w:t>
      </w:r>
    </w:p>
    <w:p w:rsidR="00671773" w:rsidRDefault="008F5947">
      <w:pPr>
        <w:rPr>
          <w:lang w:val="nb-NO"/>
        </w:rPr>
      </w:pPr>
      <w:r>
        <w:rPr>
          <w:lang w:val="nb-NO"/>
        </w:rPr>
        <w:t>Studentaktiv undervisning. Videoer. Tone ønsker å lære mer om fortellerteknikk. Ted-aktive. Bedre støtte. Studenten</w:t>
      </w:r>
      <w:r w:rsidR="00671773">
        <w:rPr>
          <w:lang w:val="nb-NO"/>
        </w:rPr>
        <w:t xml:space="preserve">e får en grunn til å komme hit. </w:t>
      </w:r>
    </w:p>
    <w:p w:rsidR="008F5947" w:rsidRDefault="00671773">
      <w:pPr>
        <w:rPr>
          <w:lang w:val="nb-NO"/>
        </w:rPr>
      </w:pPr>
      <w:r>
        <w:rPr>
          <w:lang w:val="nb-NO"/>
        </w:rPr>
        <w:t xml:space="preserve">Alt er personavhengig og fagavhengig. </w:t>
      </w:r>
      <w:r w:rsidR="008F5947">
        <w:rPr>
          <w:lang w:val="nb-NO"/>
        </w:rPr>
        <w:t xml:space="preserve"> </w:t>
      </w:r>
    </w:p>
    <w:p w:rsidR="008F5947" w:rsidRDefault="00671773">
      <w:pPr>
        <w:rPr>
          <w:lang w:val="nb-NO"/>
        </w:rPr>
      </w:pPr>
      <w:r>
        <w:rPr>
          <w:lang w:val="nb-NO"/>
        </w:rPr>
        <w:lastRenderedPageBreak/>
        <w:t xml:space="preserve">Ellens ansvar å lag en prosess til høsten. </w:t>
      </w:r>
    </w:p>
    <w:p w:rsidR="00E941D5" w:rsidRPr="00E941D5" w:rsidRDefault="00E941D5">
      <w:pPr>
        <w:rPr>
          <w:lang w:val="nb-NO"/>
        </w:rPr>
      </w:pPr>
      <w:r w:rsidRPr="00E941D5">
        <w:rPr>
          <w:lang w:val="nb-NO"/>
        </w:rPr>
        <w:t xml:space="preserve"> </w:t>
      </w:r>
    </w:p>
    <w:p w:rsidR="00E941D5" w:rsidRPr="00E941D5" w:rsidRDefault="00E941D5">
      <w:pPr>
        <w:rPr>
          <w:lang w:val="nb-NO"/>
        </w:rPr>
      </w:pPr>
    </w:p>
    <w:p w:rsidR="00380D24" w:rsidRPr="00E941D5" w:rsidRDefault="00380D24">
      <w:pPr>
        <w:rPr>
          <w:lang w:val="nb-NO"/>
        </w:rPr>
      </w:pPr>
      <w:r w:rsidRPr="00E941D5">
        <w:rPr>
          <w:lang w:val="nb-NO"/>
        </w:rPr>
        <w:t xml:space="preserve"> </w:t>
      </w:r>
    </w:p>
    <w:p w:rsidR="00380D24" w:rsidRPr="00E941D5" w:rsidRDefault="00380D24">
      <w:pPr>
        <w:rPr>
          <w:lang w:val="nb-NO"/>
        </w:rPr>
      </w:pPr>
    </w:p>
    <w:p w:rsidR="00380D24" w:rsidRPr="00E941D5" w:rsidRDefault="00380D24">
      <w:pPr>
        <w:rPr>
          <w:lang w:val="nb-NO"/>
        </w:rPr>
      </w:pPr>
    </w:p>
    <w:p w:rsidR="00380D24" w:rsidRPr="00E941D5" w:rsidRDefault="00380D24">
      <w:pPr>
        <w:rPr>
          <w:lang w:val="nb-NO"/>
        </w:rPr>
      </w:pPr>
    </w:p>
    <w:p w:rsidR="0056101C" w:rsidRPr="00E941D5" w:rsidRDefault="0056101C">
      <w:pPr>
        <w:rPr>
          <w:lang w:val="nb-NO"/>
        </w:rPr>
      </w:pPr>
    </w:p>
    <w:p w:rsidR="0006251F" w:rsidRPr="00E941D5" w:rsidRDefault="0006251F">
      <w:pPr>
        <w:rPr>
          <w:lang w:val="nb-NO"/>
        </w:rPr>
      </w:pPr>
    </w:p>
    <w:p w:rsidR="0006251F" w:rsidRPr="00E941D5" w:rsidRDefault="0006251F">
      <w:pPr>
        <w:rPr>
          <w:lang w:val="nb-NO"/>
        </w:rPr>
      </w:pPr>
    </w:p>
    <w:p w:rsidR="0006251F" w:rsidRPr="00E941D5" w:rsidRDefault="0006251F">
      <w:pPr>
        <w:rPr>
          <w:lang w:val="nb-NO"/>
        </w:rPr>
      </w:pPr>
    </w:p>
    <w:sectPr w:rsidR="0006251F" w:rsidRPr="00E94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06"/>
    <w:rsid w:val="00017906"/>
    <w:rsid w:val="0006251F"/>
    <w:rsid w:val="00152AD2"/>
    <w:rsid w:val="00190FB9"/>
    <w:rsid w:val="00377014"/>
    <w:rsid w:val="00380D24"/>
    <w:rsid w:val="00430DA4"/>
    <w:rsid w:val="0056101C"/>
    <w:rsid w:val="005A52A6"/>
    <w:rsid w:val="00671773"/>
    <w:rsid w:val="007B784F"/>
    <w:rsid w:val="007C6BCD"/>
    <w:rsid w:val="008F5947"/>
    <w:rsid w:val="00E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563D"/>
  <w15:docId w15:val="{F194755B-6C9D-4E37-9560-661ABFD8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2717-895C-4CBC-A607-8A8E1885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632978C3.dotm</Template>
  <TotalTime>2</TotalTime>
  <Pages>4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Andresen</dc:creator>
  <cp:lastModifiedBy>Kristin Broch Eliassen</cp:lastModifiedBy>
  <cp:revision>4</cp:revision>
  <dcterms:created xsi:type="dcterms:W3CDTF">2017-06-16T12:38:00Z</dcterms:created>
  <dcterms:modified xsi:type="dcterms:W3CDTF">2017-08-03T06:51:00Z</dcterms:modified>
</cp:coreProperties>
</file>