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E46FF" w:rsidRPr="00B57069" w:rsidTr="00325B49">
        <w:trPr>
          <w:trHeight w:val="1531"/>
        </w:trPr>
        <w:tc>
          <w:tcPr>
            <w:tcW w:w="9638" w:type="dxa"/>
          </w:tcPr>
          <w:p w:rsidR="00AE46FF" w:rsidRDefault="00A25855" w:rsidP="00A53968">
            <w:pPr>
              <w:pStyle w:val="Georgia11spacing0after"/>
              <w:spacing w:line="240" w:lineRule="auto"/>
            </w:pPr>
            <w:r>
              <w:t>LAMU</w:t>
            </w:r>
          </w:p>
          <w:p w:rsidR="00A53968" w:rsidRPr="00A53968" w:rsidRDefault="003A3E0A" w:rsidP="00A53968">
            <w:pPr>
              <w:shd w:val="clear" w:color="auto" w:fill="FFFFFF"/>
              <w:spacing w:before="30" w:after="45" w:line="240" w:lineRule="auto"/>
              <w:rPr>
                <w:rFonts w:ascii="Arial" w:eastAsia="Times New Roman" w:hAnsi="Arial" w:cs="Arial"/>
                <w:color w:val="2B2B2B"/>
                <w:sz w:val="19"/>
                <w:szCs w:val="19"/>
                <w:lang w:eastAsia="zh-CN"/>
              </w:rPr>
            </w:pPr>
            <w:r w:rsidRPr="00441A14">
              <w:rPr>
                <w:rFonts w:ascii="Arial" w:eastAsia="Times New Roman" w:hAnsi="Arial" w:cs="Arial"/>
                <w:color w:val="2B2B2B"/>
                <w:sz w:val="19"/>
                <w:szCs w:val="19"/>
                <w:lang w:eastAsia="zh-CN"/>
              </w:rPr>
              <w:t>Per Barth Lilje</w:t>
            </w:r>
            <w:r w:rsidR="00A53968" w:rsidRPr="00A53968">
              <w:rPr>
                <w:rFonts w:ascii="Arial" w:eastAsia="Times New Roman" w:hAnsi="Arial" w:cs="Arial"/>
                <w:color w:val="2B2B2B"/>
                <w:sz w:val="19"/>
                <w:szCs w:val="19"/>
                <w:lang w:eastAsia="zh-CN"/>
              </w:rPr>
              <w:t xml:space="preserve"> (instituttleder)</w:t>
            </w:r>
          </w:p>
          <w:p w:rsidR="00A53968" w:rsidRPr="00A53968" w:rsidRDefault="007068D4" w:rsidP="00A53968">
            <w:pPr>
              <w:shd w:val="clear" w:color="auto" w:fill="FFFFFF"/>
              <w:spacing w:before="30" w:after="45" w:line="240" w:lineRule="auto"/>
              <w:rPr>
                <w:rFonts w:ascii="Arial" w:eastAsia="Times New Roman" w:hAnsi="Arial" w:cs="Arial"/>
                <w:color w:val="2B2B2B"/>
                <w:sz w:val="19"/>
                <w:szCs w:val="19"/>
                <w:lang w:eastAsia="zh-CN"/>
              </w:rPr>
            </w:pPr>
            <w:hyperlink r:id="rId7" w:history="1">
              <w:r w:rsidR="00A53968" w:rsidRPr="00441A14">
                <w:rPr>
                  <w:rFonts w:ascii="Arial" w:eastAsia="Times New Roman" w:hAnsi="Arial" w:cs="Arial"/>
                  <w:color w:val="2B2B2B"/>
                  <w:sz w:val="19"/>
                  <w:szCs w:val="19"/>
                  <w:lang w:eastAsia="zh-CN"/>
                </w:rPr>
                <w:t>Kristine Aall S. Knudsen</w:t>
              </w:r>
            </w:hyperlink>
            <w:r w:rsidR="00A53968" w:rsidRPr="00A53968">
              <w:rPr>
                <w:rFonts w:ascii="Arial" w:eastAsia="Times New Roman" w:hAnsi="Arial" w:cs="Arial"/>
                <w:color w:val="2B2B2B"/>
                <w:sz w:val="19"/>
                <w:szCs w:val="19"/>
                <w:lang w:eastAsia="zh-CN"/>
              </w:rPr>
              <w:t xml:space="preserve"> (kontorsjef)</w:t>
            </w:r>
          </w:p>
          <w:p w:rsidR="00A53968" w:rsidRPr="00A53968" w:rsidRDefault="00E138D5" w:rsidP="00A53968">
            <w:pPr>
              <w:shd w:val="clear" w:color="auto" w:fill="FFFFFF"/>
              <w:spacing w:before="30" w:after="45" w:line="240" w:lineRule="auto"/>
              <w:rPr>
                <w:rFonts w:ascii="Arial" w:eastAsia="Times New Roman" w:hAnsi="Arial" w:cs="Arial"/>
                <w:color w:val="2B2B2B"/>
                <w:sz w:val="19"/>
                <w:szCs w:val="19"/>
                <w:lang w:eastAsia="zh-CN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zh-CN"/>
              </w:rPr>
              <w:t>Jonas Gahr Sturtzel Lunde</w:t>
            </w:r>
            <w:r w:rsidR="00A53968" w:rsidRPr="00A53968">
              <w:rPr>
                <w:rFonts w:ascii="Arial" w:eastAsia="Times New Roman" w:hAnsi="Arial" w:cs="Arial"/>
                <w:color w:val="2B2B2B"/>
                <w:sz w:val="19"/>
                <w:szCs w:val="19"/>
                <w:lang w:eastAsia="zh-CN"/>
              </w:rPr>
              <w:t xml:space="preserve"> (</w:t>
            </w:r>
            <w:r w:rsidR="0075748E">
              <w:rPr>
                <w:rFonts w:ascii="Arial" w:eastAsia="Times New Roman" w:hAnsi="Arial" w:cs="Arial"/>
                <w:color w:val="2B2B2B"/>
                <w:sz w:val="19"/>
                <w:szCs w:val="19"/>
                <w:lang w:eastAsia="zh-CN"/>
              </w:rPr>
              <w:t>ans</w:t>
            </w:r>
            <w:r w:rsidR="00974EF0">
              <w:rPr>
                <w:rFonts w:ascii="Arial" w:eastAsia="Times New Roman" w:hAnsi="Arial" w:cs="Arial"/>
                <w:color w:val="2B2B2B"/>
                <w:sz w:val="19"/>
                <w:szCs w:val="19"/>
                <w:lang w:eastAsia="zh-CN"/>
              </w:rPr>
              <w:t>att</w:t>
            </w:r>
            <w:r w:rsidR="00D63226">
              <w:rPr>
                <w:rFonts w:ascii="Arial" w:eastAsia="Times New Roman" w:hAnsi="Arial" w:cs="Arial"/>
                <w:color w:val="2B2B2B"/>
                <w:sz w:val="19"/>
                <w:szCs w:val="19"/>
                <w:lang w:eastAsia="zh-CN"/>
              </w:rPr>
              <w:t xml:space="preserve">representant, valgt </w:t>
            </w: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zh-CN"/>
              </w:rPr>
              <w:t>desember</w:t>
            </w:r>
            <w:r w:rsidR="00D63226">
              <w:rPr>
                <w:rFonts w:ascii="Arial" w:eastAsia="Times New Roman" w:hAnsi="Arial" w:cs="Arial"/>
                <w:color w:val="2B2B2B"/>
                <w:sz w:val="19"/>
                <w:szCs w:val="19"/>
                <w:lang w:eastAsia="zh-CN"/>
              </w:rPr>
              <w:t xml:space="preserve"> 20</w:t>
            </w: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zh-CN"/>
              </w:rPr>
              <w:t>22</w:t>
            </w:r>
            <w:r w:rsidR="00A53968" w:rsidRPr="00A53968">
              <w:rPr>
                <w:rFonts w:ascii="Arial" w:eastAsia="Times New Roman" w:hAnsi="Arial" w:cs="Arial"/>
                <w:color w:val="2B2B2B"/>
                <w:sz w:val="19"/>
                <w:szCs w:val="19"/>
                <w:lang w:eastAsia="zh-CN"/>
              </w:rPr>
              <w:t>)</w:t>
            </w:r>
          </w:p>
          <w:p w:rsidR="00A53968" w:rsidRPr="0075748E" w:rsidRDefault="00E138D5" w:rsidP="00A53968">
            <w:pPr>
              <w:shd w:val="clear" w:color="auto" w:fill="FFFFFF"/>
              <w:spacing w:before="30" w:after="45" w:line="240" w:lineRule="auto"/>
              <w:rPr>
                <w:rFonts w:ascii="Arial" w:eastAsia="Times New Roman" w:hAnsi="Arial" w:cs="Arial"/>
                <w:color w:val="2B2B2B"/>
                <w:sz w:val="19"/>
                <w:szCs w:val="19"/>
                <w:lang w:eastAsia="zh-CN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zh-CN"/>
              </w:rPr>
              <w:t>Jonas Thoen Faber</w:t>
            </w:r>
            <w:r w:rsidR="00A53968" w:rsidRPr="0075748E">
              <w:rPr>
                <w:rFonts w:ascii="Arial" w:eastAsia="Times New Roman" w:hAnsi="Arial" w:cs="Arial"/>
                <w:color w:val="2B2B2B"/>
                <w:sz w:val="19"/>
                <w:szCs w:val="19"/>
                <w:lang w:eastAsia="zh-CN"/>
              </w:rPr>
              <w:t xml:space="preserve"> (</w:t>
            </w:r>
            <w:r w:rsidR="0075748E" w:rsidRPr="0075748E">
              <w:rPr>
                <w:rFonts w:ascii="Arial" w:eastAsia="Times New Roman" w:hAnsi="Arial" w:cs="Arial"/>
                <w:color w:val="2B2B2B"/>
                <w:sz w:val="19"/>
                <w:szCs w:val="19"/>
                <w:lang w:eastAsia="zh-CN"/>
              </w:rPr>
              <w:t>verneombud</w:t>
            </w:r>
            <w:r w:rsidR="00A53968" w:rsidRPr="0075748E">
              <w:rPr>
                <w:rFonts w:ascii="Arial" w:eastAsia="Times New Roman" w:hAnsi="Arial" w:cs="Arial"/>
                <w:color w:val="2B2B2B"/>
                <w:sz w:val="19"/>
                <w:szCs w:val="19"/>
                <w:lang w:eastAsia="zh-CN"/>
              </w:rPr>
              <w:t xml:space="preserve">, valgt </w:t>
            </w: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zh-CN"/>
              </w:rPr>
              <w:t>desember</w:t>
            </w:r>
            <w:r w:rsidR="0075748E" w:rsidRPr="0075748E">
              <w:rPr>
                <w:rFonts w:ascii="Arial" w:eastAsia="Times New Roman" w:hAnsi="Arial" w:cs="Arial"/>
                <w:color w:val="2B2B2B"/>
                <w:sz w:val="19"/>
                <w:szCs w:val="19"/>
                <w:lang w:eastAsia="zh-CN"/>
              </w:rPr>
              <w:t xml:space="preserve"> 20</w:t>
            </w: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zh-CN"/>
              </w:rPr>
              <w:t>22</w:t>
            </w:r>
            <w:r w:rsidR="00A53968" w:rsidRPr="0075748E">
              <w:rPr>
                <w:rFonts w:ascii="Arial" w:eastAsia="Times New Roman" w:hAnsi="Arial" w:cs="Arial"/>
                <w:color w:val="2B2B2B"/>
                <w:sz w:val="19"/>
                <w:szCs w:val="19"/>
                <w:lang w:eastAsia="zh-CN"/>
              </w:rPr>
              <w:t>)</w:t>
            </w:r>
          </w:p>
          <w:p w:rsidR="00EE672D" w:rsidRDefault="00EE672D" w:rsidP="00EE672D">
            <w:pPr>
              <w:shd w:val="clear" w:color="auto" w:fill="FFFFFF"/>
              <w:spacing w:before="30" w:after="45" w:line="240" w:lineRule="auto"/>
              <w:rPr>
                <w:rFonts w:ascii="Arial" w:eastAsia="Times New Roman" w:hAnsi="Arial" w:cs="Arial"/>
                <w:color w:val="2B2B2B"/>
                <w:sz w:val="19"/>
                <w:szCs w:val="19"/>
                <w:lang w:eastAsia="zh-CN"/>
              </w:rPr>
            </w:pPr>
            <w:r w:rsidRPr="00EE672D">
              <w:rPr>
                <w:rFonts w:ascii="Arial" w:eastAsia="Times New Roman" w:hAnsi="Arial" w:cs="Arial"/>
                <w:color w:val="2B2B2B"/>
                <w:sz w:val="19"/>
                <w:szCs w:val="19"/>
                <w:lang w:eastAsia="zh-CN"/>
              </w:rPr>
              <w:t>Aline Rangøy Brunvoll (studentrepresentant, valgt høsten 2022)</w:t>
            </w:r>
          </w:p>
          <w:p w:rsidR="00B57069" w:rsidRDefault="00B57069" w:rsidP="00EE672D">
            <w:pPr>
              <w:shd w:val="clear" w:color="auto" w:fill="FFFFFF"/>
              <w:spacing w:before="30" w:after="45" w:line="240" w:lineRule="auto"/>
              <w:rPr>
                <w:rFonts w:ascii="Arial" w:eastAsia="Times New Roman" w:hAnsi="Arial" w:cs="Arial"/>
                <w:color w:val="2B2B2B"/>
                <w:sz w:val="19"/>
                <w:szCs w:val="19"/>
                <w:lang w:eastAsia="zh-CN"/>
              </w:rPr>
            </w:pPr>
          </w:p>
          <w:p w:rsidR="00B57069" w:rsidRDefault="00B57069" w:rsidP="00EE672D">
            <w:pPr>
              <w:shd w:val="clear" w:color="auto" w:fill="FFFFFF"/>
              <w:spacing w:before="30" w:after="45" w:line="240" w:lineRule="auto"/>
              <w:rPr>
                <w:rFonts w:ascii="Arial" w:eastAsia="Times New Roman" w:hAnsi="Arial" w:cs="Arial"/>
                <w:color w:val="2B2B2B"/>
                <w:sz w:val="19"/>
                <w:szCs w:val="19"/>
                <w:lang w:eastAsia="zh-CN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eastAsia="zh-CN"/>
              </w:rPr>
              <w:t>CC:  Ida Moe (vara verneombud, valgt desember 2022)</w:t>
            </w:r>
          </w:p>
          <w:p w:rsidR="00B57069" w:rsidRPr="00F24F7D" w:rsidRDefault="00B57069" w:rsidP="00EE672D">
            <w:pPr>
              <w:shd w:val="clear" w:color="auto" w:fill="FFFFFF"/>
              <w:spacing w:before="30" w:after="45" w:line="240" w:lineRule="auto"/>
              <w:rPr>
                <w:rFonts w:ascii="Arial" w:eastAsia="Times New Roman" w:hAnsi="Arial" w:cs="Arial"/>
                <w:color w:val="2B2B2B"/>
                <w:sz w:val="19"/>
                <w:szCs w:val="19"/>
                <w:lang w:eastAsia="zh-CN"/>
              </w:rPr>
            </w:pPr>
            <w:r w:rsidRPr="00F24F7D">
              <w:rPr>
                <w:rFonts w:ascii="Arial" w:eastAsia="Times New Roman" w:hAnsi="Arial" w:cs="Arial"/>
                <w:color w:val="2B2B2B"/>
                <w:sz w:val="19"/>
                <w:szCs w:val="19"/>
                <w:lang w:eastAsia="zh-CN"/>
              </w:rPr>
              <w:t xml:space="preserve">Mikolaj Szydlarski (vara for Jonas Gahr Sturtzel Lunde, </w:t>
            </w:r>
            <w:r w:rsidRPr="00B57069">
              <w:rPr>
                <w:rFonts w:ascii="Arial" w:eastAsia="Times New Roman" w:hAnsi="Arial" w:cs="Arial"/>
                <w:color w:val="2B2B2B"/>
                <w:sz w:val="19"/>
                <w:szCs w:val="19"/>
                <w:lang w:eastAsia="zh-CN"/>
              </w:rPr>
              <w:t>valgt</w:t>
            </w:r>
            <w:r w:rsidRPr="00F24F7D">
              <w:rPr>
                <w:rFonts w:ascii="Arial" w:eastAsia="Times New Roman" w:hAnsi="Arial" w:cs="Arial"/>
                <w:color w:val="2B2B2B"/>
                <w:sz w:val="19"/>
                <w:szCs w:val="19"/>
                <w:lang w:eastAsia="zh-CN"/>
              </w:rPr>
              <w:t xml:space="preserve"> desember 2022)</w:t>
            </w:r>
          </w:p>
          <w:p w:rsidR="00A53968" w:rsidRPr="00F24F7D" w:rsidRDefault="00A53968" w:rsidP="0075748E">
            <w:pPr>
              <w:shd w:val="clear" w:color="auto" w:fill="FFFFFF"/>
              <w:spacing w:before="30" w:after="45" w:line="240" w:lineRule="auto"/>
            </w:pPr>
          </w:p>
        </w:tc>
      </w:tr>
      <w:tr w:rsidR="00B57069" w:rsidRPr="00B57069" w:rsidTr="00325B49">
        <w:trPr>
          <w:trHeight w:val="1531"/>
        </w:trPr>
        <w:tc>
          <w:tcPr>
            <w:tcW w:w="9638" w:type="dxa"/>
          </w:tcPr>
          <w:p w:rsidR="00B57069" w:rsidRDefault="00B57069" w:rsidP="00A53968">
            <w:pPr>
              <w:pStyle w:val="Georgia11spacing0after"/>
              <w:spacing w:line="240" w:lineRule="auto"/>
            </w:pPr>
          </w:p>
        </w:tc>
      </w:tr>
    </w:tbl>
    <w:p w:rsidR="00192333" w:rsidRPr="00F24F7D" w:rsidRDefault="00192333" w:rsidP="005F6C42">
      <w:pPr>
        <w:pStyle w:val="Georgia9UOff"/>
        <w:tabs>
          <w:tab w:val="left" w:pos="907"/>
          <w:tab w:val="left" w:pos="3175"/>
        </w:tabs>
        <w:jc w:val="left"/>
      </w:pPr>
    </w:p>
    <w:p w:rsidR="004C47BF" w:rsidRPr="00AE46FF" w:rsidRDefault="004C47BF" w:rsidP="005F6C42">
      <w:pPr>
        <w:pStyle w:val="Georgia9UOff"/>
        <w:tabs>
          <w:tab w:val="left" w:pos="907"/>
          <w:tab w:val="left" w:pos="3175"/>
        </w:tabs>
        <w:jc w:val="left"/>
      </w:pPr>
      <w:r w:rsidRPr="008766DC">
        <w:t>Dato:</w:t>
      </w:r>
      <w:r w:rsidR="008855A8">
        <w:t xml:space="preserve"> </w:t>
      </w:r>
      <w:r w:rsidR="00AA1316">
        <w:fldChar w:fldCharType="begin"/>
      </w:r>
      <w:r w:rsidR="00AA1316">
        <w:instrText xml:space="preserve"> TIME \@ "d. MMMM yyyy" </w:instrText>
      </w:r>
      <w:r w:rsidR="00AA1316">
        <w:fldChar w:fldCharType="separate"/>
      </w:r>
      <w:r w:rsidR="009578B4">
        <w:rPr>
          <w:noProof/>
        </w:rPr>
        <w:t>28. februar 2023</w:t>
      </w:r>
      <w:r w:rsidR="00AA1316">
        <w:fldChar w:fldCharType="end"/>
      </w:r>
    </w:p>
    <w:p w:rsidR="00EC448D" w:rsidRPr="00D37143" w:rsidRDefault="00D64B32" w:rsidP="00B50C63">
      <w:pPr>
        <w:pStyle w:val="Georgia11BoldTittel"/>
      </w:pPr>
      <w:r w:rsidRPr="00D37143">
        <w:t>Innkalling til</w:t>
      </w:r>
      <w:r w:rsidR="00A25855" w:rsidRPr="00D37143">
        <w:t xml:space="preserve"> LAMU møte ved Inst</w:t>
      </w:r>
      <w:r w:rsidR="00CE21EF" w:rsidRPr="00D37143">
        <w:t xml:space="preserve">itutt for teoretisk astrofysikk </w:t>
      </w:r>
      <w:r w:rsidR="00F24F7D">
        <w:t>mandag 6. mars</w:t>
      </w:r>
      <w:r w:rsidR="00EC64DA">
        <w:t xml:space="preserve"> </w:t>
      </w:r>
      <w:r w:rsidR="00B50C63" w:rsidRPr="00D37143">
        <w:t>202</w:t>
      </w:r>
      <w:r w:rsidR="00E138D5">
        <w:t>3</w:t>
      </w:r>
      <w:r w:rsidR="00B50C63" w:rsidRPr="00D37143">
        <w:t xml:space="preserve">, kl. </w:t>
      </w:r>
      <w:r w:rsidR="00F24F7D">
        <w:t>12</w:t>
      </w:r>
      <w:r w:rsidR="00B50C63">
        <w:t>.00-1</w:t>
      </w:r>
      <w:r w:rsidR="00F24F7D">
        <w:t>3</w:t>
      </w:r>
      <w:r w:rsidR="00B50C63">
        <w:t>.00</w:t>
      </w:r>
      <w:r w:rsidR="00EC64DA">
        <w:t xml:space="preserve">, rom </w:t>
      </w:r>
      <w:r w:rsidR="00FD00A8">
        <w:t>5</w:t>
      </w:r>
      <w:r w:rsidR="00AA60FB">
        <w:t>03</w:t>
      </w:r>
    </w:p>
    <w:p w:rsidR="00883A2A" w:rsidRDefault="00A25855" w:rsidP="0031741E">
      <w:pPr>
        <w:pStyle w:val="Georgia11spacing10after"/>
      </w:pPr>
      <w:r w:rsidRPr="00D37143">
        <w:t xml:space="preserve">Det </w:t>
      </w:r>
      <w:r w:rsidR="00A53968" w:rsidRPr="00D37143">
        <w:t>innkalles</w:t>
      </w:r>
      <w:r w:rsidR="00F352CE" w:rsidRPr="00D37143">
        <w:t xml:space="preserve"> med det</w:t>
      </w:r>
      <w:r w:rsidRPr="00D37143">
        <w:t xml:space="preserve"> til LAMU-møte ved Institutt for teoretisk astrofysikk </w:t>
      </w:r>
    </w:p>
    <w:p w:rsidR="00800396" w:rsidRDefault="00800396" w:rsidP="00A53968">
      <w:pPr>
        <w:pStyle w:val="Georgia11spacing10after"/>
        <w:spacing w:after="0"/>
        <w:rPr>
          <w:b/>
        </w:rPr>
      </w:pPr>
    </w:p>
    <w:p w:rsidR="00800396" w:rsidRDefault="00800396" w:rsidP="00A53968">
      <w:pPr>
        <w:pStyle w:val="Georgia11spacing10after"/>
        <w:spacing w:after="0"/>
        <w:rPr>
          <w:b/>
        </w:rPr>
      </w:pPr>
    </w:p>
    <w:p w:rsidR="00A25855" w:rsidRPr="00A53968" w:rsidRDefault="00A53968" w:rsidP="00A53968">
      <w:pPr>
        <w:pStyle w:val="Georgia11spacing10after"/>
        <w:spacing w:after="0"/>
        <w:rPr>
          <w:b/>
        </w:rPr>
      </w:pPr>
      <w:r w:rsidRPr="00A53968">
        <w:rPr>
          <w:b/>
        </w:rPr>
        <w:t>F</w:t>
      </w:r>
      <w:r w:rsidR="00A25855" w:rsidRPr="00A53968">
        <w:rPr>
          <w:b/>
        </w:rPr>
        <w:t>orslag til agenda</w:t>
      </w:r>
    </w:p>
    <w:p w:rsidR="00192333" w:rsidRDefault="00C61F91" w:rsidP="00C61F91">
      <w:pPr>
        <w:pStyle w:val="Georgia11spacing10after"/>
        <w:spacing w:after="0"/>
      </w:pPr>
      <w:r>
        <w:t xml:space="preserve">Sak </w:t>
      </w:r>
      <w:r w:rsidR="0060050E">
        <w:t>0</w:t>
      </w:r>
      <w:r w:rsidR="002E3138">
        <w:t>1/</w:t>
      </w:r>
      <w:r w:rsidR="0060050E">
        <w:t>23</w:t>
      </w:r>
      <w:r>
        <w:t>:</w:t>
      </w:r>
      <w:r>
        <w:tab/>
      </w:r>
      <w:r w:rsidR="00192333">
        <w:t>Godkjenning av innkalling og referat</w:t>
      </w:r>
      <w:r w:rsidR="004F2D4F">
        <w:t xml:space="preserve"> </w:t>
      </w:r>
      <w:r w:rsidR="00C03333">
        <w:t>(</w:t>
      </w:r>
      <w:r w:rsidR="004E680B">
        <w:t>vedlagt</w:t>
      </w:r>
      <w:r w:rsidR="006B55D2">
        <w:t>)</w:t>
      </w:r>
    </w:p>
    <w:p w:rsidR="00D5682D" w:rsidRDefault="00D5682D" w:rsidP="00C61F91">
      <w:pPr>
        <w:pStyle w:val="Georgia11spacing10after"/>
        <w:spacing w:after="0"/>
      </w:pPr>
    </w:p>
    <w:p w:rsidR="00944DE5" w:rsidRDefault="00A308B1" w:rsidP="00A308B1">
      <w:pPr>
        <w:pStyle w:val="Georgia11spacing10after"/>
        <w:spacing w:after="0"/>
      </w:pPr>
      <w:r>
        <w:t xml:space="preserve">Sak </w:t>
      </w:r>
      <w:r w:rsidR="0060050E">
        <w:t>02/23</w:t>
      </w:r>
      <w:r>
        <w:t xml:space="preserve">: </w:t>
      </w:r>
      <w:r>
        <w:tab/>
      </w:r>
      <w:r w:rsidR="00E138D5">
        <w:t>Velkomment til nye medlemmer/Konstituering av nytt LAMU</w:t>
      </w:r>
    </w:p>
    <w:p w:rsidR="00C03333" w:rsidRDefault="00C03333" w:rsidP="00A308B1">
      <w:pPr>
        <w:pStyle w:val="Georgia11spacing10after"/>
        <w:spacing w:after="0"/>
      </w:pPr>
    </w:p>
    <w:p w:rsidR="001F51F7" w:rsidRDefault="0060050E" w:rsidP="001F51F7">
      <w:pPr>
        <w:pStyle w:val="Georgia11spacing10after"/>
        <w:spacing w:after="0"/>
      </w:pPr>
      <w:r>
        <w:t>Sak 03/23</w:t>
      </w:r>
      <w:r w:rsidR="001F51F7">
        <w:t xml:space="preserve">: </w:t>
      </w:r>
      <w:r w:rsidR="001F51F7">
        <w:tab/>
      </w:r>
      <w:r w:rsidR="001F51F7" w:rsidRPr="00AB1B7D">
        <w:t xml:space="preserve"> </w:t>
      </w:r>
      <w:r w:rsidR="00EB6AB7">
        <w:t>Opplæring av Verneombud og LAMU-representant</w:t>
      </w:r>
    </w:p>
    <w:p w:rsidR="00233B88" w:rsidRPr="00F24F7D" w:rsidRDefault="00233B88" w:rsidP="001F51F7">
      <w:pPr>
        <w:pStyle w:val="Georgia11spacing10after"/>
        <w:spacing w:after="0"/>
        <w:rPr>
          <w:sz w:val="20"/>
          <w:szCs w:val="20"/>
        </w:rPr>
      </w:pPr>
      <w:r>
        <w:tab/>
      </w:r>
      <w:r>
        <w:tab/>
      </w:r>
      <w:hyperlink r:id="rId8" w:history="1">
        <w:r w:rsidRPr="00F24F7D">
          <w:rPr>
            <w:rStyle w:val="Hyperlink"/>
            <w:sz w:val="20"/>
            <w:szCs w:val="20"/>
          </w:rPr>
          <w:t>HMS- og beredskapskurs ved Universitetet i Oslo - For ansatte - Universitetet i Oslo (uio.no)</w:t>
        </w:r>
      </w:hyperlink>
      <w:r w:rsidRPr="00F24F7D">
        <w:rPr>
          <w:sz w:val="20"/>
          <w:szCs w:val="20"/>
        </w:rPr>
        <w:t xml:space="preserve"> </w:t>
      </w:r>
    </w:p>
    <w:p w:rsidR="001F51F7" w:rsidRPr="00F24F7D" w:rsidRDefault="00BF1F48" w:rsidP="00CA4EEF">
      <w:pPr>
        <w:pStyle w:val="Georgia11spacing10after"/>
        <w:spacing w:after="0"/>
      </w:pPr>
      <w:r w:rsidRPr="00F24F7D">
        <w:tab/>
      </w:r>
      <w:r w:rsidRPr="00F24F7D">
        <w:tab/>
      </w:r>
    </w:p>
    <w:p w:rsidR="00C03333" w:rsidRDefault="00A308B1" w:rsidP="00E138D5">
      <w:pPr>
        <w:pStyle w:val="Georgia11spacing10after"/>
        <w:spacing w:after="0"/>
      </w:pPr>
      <w:r w:rsidRPr="00D37143">
        <w:t xml:space="preserve">Sak </w:t>
      </w:r>
      <w:r w:rsidR="0060050E">
        <w:t>04/23</w:t>
      </w:r>
      <w:r w:rsidR="00944DE5" w:rsidRPr="00D37143">
        <w:t xml:space="preserve">: </w:t>
      </w:r>
      <w:r w:rsidR="00944DE5" w:rsidRPr="00D37143">
        <w:tab/>
      </w:r>
      <w:r w:rsidR="00E138D5">
        <w:t>Ledelsens gjennomgang</w:t>
      </w:r>
    </w:p>
    <w:p w:rsidR="00800396" w:rsidRDefault="00F24F7D" w:rsidP="00E138D5">
      <w:pPr>
        <w:pStyle w:val="Georgia11spacing10after"/>
        <w:spacing w:after="0"/>
      </w:pPr>
      <w:r>
        <w:tab/>
      </w:r>
      <w:r>
        <w:tab/>
        <w:t>BHT bestilling for 2022</w:t>
      </w:r>
      <w:bookmarkStart w:id="0" w:name="_GoBack"/>
      <w:bookmarkEnd w:id="0"/>
    </w:p>
    <w:p w:rsidR="00C03333" w:rsidRDefault="00C03333" w:rsidP="00C03333">
      <w:pPr>
        <w:pStyle w:val="Georgia11spacing10after"/>
        <w:spacing w:after="0"/>
      </w:pPr>
    </w:p>
    <w:p w:rsidR="00C03333" w:rsidRDefault="0060050E" w:rsidP="00C03333">
      <w:pPr>
        <w:pStyle w:val="Georgia11spacing10after"/>
        <w:spacing w:after="0"/>
      </w:pPr>
      <w:r>
        <w:t>Sak 05/23</w:t>
      </w:r>
      <w:r w:rsidR="00C03333">
        <w:t xml:space="preserve">: </w:t>
      </w:r>
      <w:r w:rsidR="00C03333">
        <w:tab/>
      </w:r>
      <w:r>
        <w:t xml:space="preserve">Sykefravær </w:t>
      </w:r>
    </w:p>
    <w:p w:rsidR="004F2D11" w:rsidRDefault="004F2D11" w:rsidP="00D5682D">
      <w:pPr>
        <w:pStyle w:val="Georgia11spacing10after"/>
        <w:spacing w:after="0"/>
      </w:pPr>
    </w:p>
    <w:p w:rsidR="000D6E1B" w:rsidRDefault="00AB1B7D" w:rsidP="00C03333">
      <w:pPr>
        <w:pStyle w:val="Georgia11spacing10after"/>
        <w:spacing w:after="0"/>
      </w:pPr>
      <w:r>
        <w:t xml:space="preserve">Sak </w:t>
      </w:r>
      <w:r w:rsidR="0060050E">
        <w:t>06/23</w:t>
      </w:r>
      <w:r w:rsidR="004F2D11">
        <w:t xml:space="preserve">: </w:t>
      </w:r>
      <w:r w:rsidR="004F2D11">
        <w:tab/>
      </w:r>
      <w:r w:rsidR="0060050E">
        <w:t>Temperatur på kontorene, lesesalen og bygget generelt</w:t>
      </w:r>
    </w:p>
    <w:p w:rsidR="00AB1B7D" w:rsidRDefault="00AB1B7D" w:rsidP="00D5682D">
      <w:pPr>
        <w:pStyle w:val="Georgia11spacing10after"/>
        <w:spacing w:after="0"/>
      </w:pPr>
    </w:p>
    <w:p w:rsidR="0060050E" w:rsidRDefault="00AB1B7D" w:rsidP="00D5682D">
      <w:pPr>
        <w:pStyle w:val="Georgia11spacing10after"/>
        <w:spacing w:after="0"/>
      </w:pPr>
      <w:r>
        <w:t xml:space="preserve">Sak </w:t>
      </w:r>
      <w:r w:rsidR="0060050E">
        <w:t>07/23</w:t>
      </w:r>
      <w:r>
        <w:t>:</w:t>
      </w:r>
      <w:r>
        <w:tab/>
      </w:r>
      <w:r w:rsidR="0060050E">
        <w:t xml:space="preserve">Planer for 2023: </w:t>
      </w:r>
    </w:p>
    <w:p w:rsidR="00AB1B7D" w:rsidRDefault="0060050E" w:rsidP="00D5682D">
      <w:pPr>
        <w:pStyle w:val="Georgia11spacing10after"/>
        <w:spacing w:after="0"/>
      </w:pPr>
      <w:r>
        <w:tab/>
      </w:r>
      <w:r>
        <w:tab/>
        <w:t xml:space="preserve">Førstehjelpskurs </w:t>
      </w:r>
    </w:p>
    <w:p w:rsidR="00CA4EEF" w:rsidRDefault="00CA4EEF" w:rsidP="00CA4EEF">
      <w:pPr>
        <w:pStyle w:val="Georgia11spacing10after"/>
        <w:spacing w:after="0"/>
        <w:ind w:left="709" w:firstLine="709"/>
      </w:pPr>
      <w:r>
        <w:lastRenderedPageBreak/>
        <w:t>Kurs i stressmestring</w:t>
      </w:r>
    </w:p>
    <w:p w:rsidR="00EB6AB7" w:rsidRDefault="00EB6AB7" w:rsidP="00CA4EEF">
      <w:pPr>
        <w:pStyle w:val="Georgia11spacing10after"/>
        <w:spacing w:after="0"/>
        <w:ind w:left="709" w:firstLine="709"/>
      </w:pPr>
      <w:r>
        <w:t>Vernerunde</w:t>
      </w:r>
    </w:p>
    <w:p w:rsidR="00EB6AB7" w:rsidRDefault="00EB6AB7" w:rsidP="00CA4EEF">
      <w:pPr>
        <w:pStyle w:val="Georgia11spacing10after"/>
        <w:spacing w:after="0"/>
        <w:ind w:left="709" w:firstLine="709"/>
      </w:pPr>
      <w:r>
        <w:t>Støymåling i gamle serverrom</w:t>
      </w:r>
    </w:p>
    <w:p w:rsidR="00CA4EEF" w:rsidRDefault="00EB6AB7" w:rsidP="00EB6AB7">
      <w:pPr>
        <w:pStyle w:val="Georgia11spacing10after"/>
        <w:spacing w:after="0"/>
        <w:ind w:left="709" w:firstLine="709"/>
      </w:pPr>
      <w:r>
        <w:t>Ergonomi gjennomgang</w:t>
      </w:r>
    </w:p>
    <w:p w:rsidR="00C301FD" w:rsidRDefault="00D56343" w:rsidP="00EC448D">
      <w:pPr>
        <w:pStyle w:val="Georgia11spacing10after"/>
        <w:spacing w:after="0"/>
      </w:pPr>
      <w:r>
        <w:tab/>
      </w:r>
      <w:r>
        <w:tab/>
      </w:r>
    </w:p>
    <w:p w:rsidR="00C301FD" w:rsidRDefault="00C301FD" w:rsidP="00EC448D">
      <w:pPr>
        <w:pStyle w:val="Georgia11spacing10after"/>
        <w:spacing w:after="0"/>
      </w:pPr>
      <w:r>
        <w:t>Sak</w:t>
      </w:r>
      <w:r w:rsidR="0060050E">
        <w:t xml:space="preserve"> 08/23</w:t>
      </w:r>
      <w:r>
        <w:t xml:space="preserve">: </w:t>
      </w:r>
      <w:r>
        <w:tab/>
      </w:r>
      <w:r w:rsidR="0060050E">
        <w:t>LAMU-møter 2023</w:t>
      </w:r>
    </w:p>
    <w:p w:rsidR="0060050E" w:rsidRDefault="0060050E" w:rsidP="00EC448D">
      <w:pPr>
        <w:pStyle w:val="Georgia11spacing10after"/>
        <w:spacing w:after="0"/>
      </w:pPr>
      <w:r>
        <w:tab/>
      </w:r>
      <w:r>
        <w:tab/>
        <w:t>Februar –</w:t>
      </w:r>
      <w:r w:rsidR="00800396">
        <w:t xml:space="preserve"> N</w:t>
      </w:r>
      <w:r>
        <w:t>ytt LAMU</w:t>
      </w:r>
      <w:r w:rsidR="00CA4EEF">
        <w:t>, planer for 23</w:t>
      </w:r>
    </w:p>
    <w:p w:rsidR="0060050E" w:rsidRDefault="0060050E" w:rsidP="00EC448D">
      <w:pPr>
        <w:pStyle w:val="Georgia11spacing10after"/>
        <w:spacing w:after="0"/>
      </w:pPr>
      <w:r>
        <w:tab/>
      </w:r>
      <w:r>
        <w:tab/>
        <w:t>Mai</w:t>
      </w:r>
      <w:r w:rsidR="00CA4EEF">
        <w:t xml:space="preserve"> -</w:t>
      </w:r>
    </w:p>
    <w:p w:rsidR="0060050E" w:rsidRDefault="0060050E" w:rsidP="00EC448D">
      <w:pPr>
        <w:pStyle w:val="Georgia11spacing10after"/>
        <w:spacing w:after="0"/>
      </w:pPr>
      <w:r>
        <w:tab/>
      </w:r>
      <w:r>
        <w:tab/>
        <w:t>September -</w:t>
      </w:r>
      <w:r>
        <w:tab/>
      </w:r>
      <w:r w:rsidR="00800396">
        <w:t>V</w:t>
      </w:r>
      <w:r>
        <w:t>ernerunde</w:t>
      </w:r>
    </w:p>
    <w:p w:rsidR="0060050E" w:rsidRDefault="0060050E" w:rsidP="00EC448D">
      <w:pPr>
        <w:pStyle w:val="Georgia11spacing10after"/>
        <w:spacing w:after="0"/>
      </w:pPr>
      <w:r>
        <w:tab/>
      </w:r>
      <w:r>
        <w:tab/>
        <w:t>Desem</w:t>
      </w:r>
      <w:r w:rsidR="00CA4EEF">
        <w:t>b</w:t>
      </w:r>
      <w:r>
        <w:t xml:space="preserve">er – </w:t>
      </w:r>
      <w:r>
        <w:tab/>
      </w:r>
      <w:r w:rsidR="00800396">
        <w:t>G</w:t>
      </w:r>
      <w:r>
        <w:t>jennomgang av vernerunde</w:t>
      </w:r>
    </w:p>
    <w:p w:rsidR="004F2D11" w:rsidRDefault="0060050E" w:rsidP="00EC448D">
      <w:pPr>
        <w:pStyle w:val="Georgia11spacing10after"/>
        <w:spacing w:after="0"/>
      </w:pPr>
      <w:r>
        <w:tab/>
      </w:r>
      <w:r>
        <w:tab/>
      </w:r>
      <w:r>
        <w:tab/>
      </w:r>
      <w:r>
        <w:tab/>
        <w:t>BHT-bestilling</w:t>
      </w:r>
    </w:p>
    <w:p w:rsidR="00944DE5" w:rsidRDefault="00944DE5" w:rsidP="00EC448D">
      <w:pPr>
        <w:pStyle w:val="Georgia11spacing10after"/>
        <w:spacing w:after="0"/>
      </w:pPr>
    </w:p>
    <w:p w:rsidR="00815B7D" w:rsidRPr="00B97D8A" w:rsidRDefault="00EC64DA" w:rsidP="00E61B30">
      <w:pPr>
        <w:pStyle w:val="Georgia11spacing10after"/>
        <w:spacing w:after="0"/>
      </w:pPr>
      <w:r>
        <w:t xml:space="preserve">Sak </w:t>
      </w:r>
      <w:r w:rsidR="0060050E">
        <w:t>09/23</w:t>
      </w:r>
      <w:r>
        <w:t>:</w:t>
      </w:r>
      <w:r>
        <w:tab/>
      </w:r>
      <w:r w:rsidR="00806BFB">
        <w:t xml:space="preserve"> </w:t>
      </w:r>
      <w:r w:rsidR="00EE672D">
        <w:t>Eventuelt</w:t>
      </w:r>
    </w:p>
    <w:sectPr w:rsidR="00815B7D" w:rsidRPr="00B97D8A" w:rsidSect="00325B4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BFE" w:rsidRDefault="00C62BFE" w:rsidP="006F2626">
      <w:pPr>
        <w:spacing w:after="0" w:line="240" w:lineRule="auto"/>
      </w:pPr>
      <w:r>
        <w:separator/>
      </w:r>
    </w:p>
  </w:endnote>
  <w:endnote w:type="continuationSeparator" w:id="0">
    <w:p w:rsidR="00C62BFE" w:rsidRDefault="00C62BFE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226" w:rsidRPr="004416D1" w:rsidRDefault="00D63226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D63226" w:rsidRPr="00296BD0" w:rsidTr="00DF2A4D">
      <w:trPr>
        <w:trHeight w:hRule="exact" w:val="1219"/>
      </w:trPr>
      <w:tc>
        <w:tcPr>
          <w:tcW w:w="7229" w:type="dxa"/>
        </w:tcPr>
        <w:p w:rsidR="00D63226" w:rsidRDefault="00D63226" w:rsidP="00DF2A4D">
          <w:pPr>
            <w:pStyle w:val="Georigia9Bunntekst"/>
          </w:pPr>
          <w:r>
            <w:t>Postadresse: Postboks 1029 Blindern, 0315 Oslo</w:t>
          </w:r>
        </w:p>
        <w:p w:rsidR="00D63226" w:rsidRPr="00296BD0" w:rsidRDefault="00D63226" w:rsidP="00DF2A4D">
          <w:pPr>
            <w:pStyle w:val="Georigia9Bunntekst"/>
          </w:pPr>
          <w:r w:rsidRPr="00A02403">
            <w:t>http://www.mn.uio.no/astro/</w:t>
          </w:r>
        </w:p>
      </w:tc>
    </w:tr>
  </w:tbl>
  <w:p w:rsidR="00D63226" w:rsidRPr="00296BD0" w:rsidRDefault="00D63226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7728" behindDoc="1" locked="0" layoutInCell="1" allowOverlap="1" wp14:anchorId="173258B7" wp14:editId="01823123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BFE" w:rsidRDefault="00C62BFE" w:rsidP="006F2626">
      <w:pPr>
        <w:spacing w:after="0" w:line="240" w:lineRule="auto"/>
      </w:pPr>
      <w:r>
        <w:separator/>
      </w:r>
    </w:p>
  </w:footnote>
  <w:footnote w:type="continuationSeparator" w:id="0">
    <w:p w:rsidR="00C62BFE" w:rsidRDefault="00C62BFE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226" w:rsidRDefault="00D63226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 wp14:anchorId="392DB938" wp14:editId="2A275E5B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 w:rsidR="009578B4">
      <w:rPr>
        <w:rFonts w:ascii="Georgia" w:hAnsi="Georgia"/>
        <w:noProof/>
      </w:rPr>
      <w:t>2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D63226" w:rsidRPr="00CB1F83" w:rsidTr="005F6C42">
      <w:tc>
        <w:tcPr>
          <w:tcW w:w="8890" w:type="dxa"/>
        </w:tcPr>
        <w:p w:rsidR="00D63226" w:rsidRPr="00CB1F83" w:rsidRDefault="00D63226" w:rsidP="00340EA5">
          <w:pPr>
            <w:pStyle w:val="Topptekstlinje1"/>
          </w:pP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6704" behindDoc="1" locked="1" layoutInCell="1" allowOverlap="1" wp14:anchorId="435B87B3" wp14:editId="2971B22C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Institutt for teoretisk astrofysikk</w:t>
          </w:r>
        </w:p>
      </w:tc>
    </w:tr>
    <w:tr w:rsidR="00D63226" w:rsidTr="005F6C42">
      <w:tc>
        <w:tcPr>
          <w:tcW w:w="8890" w:type="dxa"/>
        </w:tcPr>
        <w:p w:rsidR="00D63226" w:rsidRDefault="00D63226" w:rsidP="00FB462F">
          <w:pPr>
            <w:pStyle w:val="Topptekstlinje2"/>
          </w:pPr>
          <w:r>
            <w:t>Det matematisk-naturvitenskapelige fakultet</w:t>
          </w:r>
        </w:p>
      </w:tc>
    </w:tr>
  </w:tbl>
  <w:p w:rsidR="00D63226" w:rsidRPr="00A25855" w:rsidRDefault="00D63226" w:rsidP="00A25855">
    <w:pPr>
      <w:pStyle w:val="Header"/>
      <w:ind w:left="964"/>
      <w:jc w:val="right"/>
      <w:rPr>
        <w:rFonts w:ascii="Georgia" w:hAnsi="Georgia"/>
        <w:sz w:val="28"/>
        <w:szCs w:val="28"/>
      </w:rPr>
    </w:pPr>
    <w:r>
      <w:rPr>
        <w:rFonts w:ascii="Georgia" w:hAnsi="Georgia"/>
        <w:noProof/>
        <w:sz w:val="28"/>
        <w:szCs w:val="28"/>
        <w:lang w:eastAsia="nb-NO"/>
      </w:rPr>
      <w:drawing>
        <wp:anchor distT="0" distB="0" distL="114300" distR="114300" simplePos="0" relativeHeight="251659776" behindDoc="1" locked="1" layoutInCell="1" allowOverlap="1" wp14:anchorId="09CD1B27" wp14:editId="1C97607E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28"/>
        <w:szCs w:val="28"/>
        <w:lang w:eastAsia="nb-NO"/>
      </w:rPr>
      <w:drawing>
        <wp:anchor distT="0" distB="0" distL="114300" distR="114300" simplePos="0" relativeHeight="251658752" behindDoc="1" locked="1" layoutInCell="1" allowOverlap="1" wp14:anchorId="765D7386" wp14:editId="7A25CCE5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5855">
      <w:rPr>
        <w:rFonts w:ascii="Georgia" w:hAnsi="Georgia"/>
        <w:sz w:val="28"/>
        <w:szCs w:val="28"/>
      </w:rPr>
      <w:t>Notat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0D94"/>
    <w:multiLevelType w:val="hybridMultilevel"/>
    <w:tmpl w:val="53101F9A"/>
    <w:lvl w:ilvl="0" w:tplc="0414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F8D5732"/>
    <w:multiLevelType w:val="hybridMultilevel"/>
    <w:tmpl w:val="CCD471CE"/>
    <w:lvl w:ilvl="0" w:tplc="0414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5D40BF1"/>
    <w:multiLevelType w:val="hybridMultilevel"/>
    <w:tmpl w:val="8AAEDD3E"/>
    <w:lvl w:ilvl="0" w:tplc="0414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1C855F28"/>
    <w:multiLevelType w:val="hybridMultilevel"/>
    <w:tmpl w:val="D42AEC72"/>
    <w:lvl w:ilvl="0" w:tplc="0414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CCD6E3E6">
      <w:numFmt w:val="bullet"/>
      <w:lvlText w:val="-"/>
      <w:lvlJc w:val="left"/>
      <w:pPr>
        <w:ind w:left="2858" w:hanging="360"/>
      </w:pPr>
      <w:rPr>
        <w:rFonts w:ascii="Georgia" w:eastAsia="Calibri" w:hAnsi="Georgia" w:cs="Times New Roman" w:hint="default"/>
      </w:rPr>
    </w:lvl>
    <w:lvl w:ilvl="2" w:tplc="0414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4FC301A"/>
    <w:multiLevelType w:val="hybridMultilevel"/>
    <w:tmpl w:val="57F023FA"/>
    <w:lvl w:ilvl="0" w:tplc="234EE44C">
      <w:start w:val="1"/>
      <w:numFmt w:val="bullet"/>
      <w:lvlText w:val="-"/>
      <w:lvlJc w:val="left"/>
      <w:pPr>
        <w:ind w:left="1778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4C9230AC"/>
    <w:multiLevelType w:val="hybridMultilevel"/>
    <w:tmpl w:val="0080A3B4"/>
    <w:lvl w:ilvl="0" w:tplc="0414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59FF5F09"/>
    <w:multiLevelType w:val="hybridMultilevel"/>
    <w:tmpl w:val="3656CBDE"/>
    <w:lvl w:ilvl="0" w:tplc="0414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ind w:left="2153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7" w15:restartNumberingAfterBreak="0">
    <w:nsid w:val="60723CA3"/>
    <w:multiLevelType w:val="multilevel"/>
    <w:tmpl w:val="0C3C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FF7949"/>
    <w:multiLevelType w:val="hybridMultilevel"/>
    <w:tmpl w:val="2BAA807A"/>
    <w:lvl w:ilvl="0" w:tplc="14185548">
      <w:numFmt w:val="decimal"/>
      <w:lvlText w:val="%1"/>
      <w:lvlJc w:val="left"/>
      <w:pPr>
        <w:ind w:left="2120" w:hanging="700"/>
      </w:pPr>
    </w:lvl>
    <w:lvl w:ilvl="1" w:tplc="04140019">
      <w:start w:val="1"/>
      <w:numFmt w:val="lowerLetter"/>
      <w:lvlText w:val="%2."/>
      <w:lvlJc w:val="left"/>
      <w:pPr>
        <w:ind w:left="2500" w:hanging="360"/>
      </w:pPr>
    </w:lvl>
    <w:lvl w:ilvl="2" w:tplc="0414001B">
      <w:start w:val="1"/>
      <w:numFmt w:val="lowerRoman"/>
      <w:lvlText w:val="%3."/>
      <w:lvlJc w:val="right"/>
      <w:pPr>
        <w:ind w:left="3220" w:hanging="180"/>
      </w:pPr>
    </w:lvl>
    <w:lvl w:ilvl="3" w:tplc="0414000F">
      <w:start w:val="1"/>
      <w:numFmt w:val="decimal"/>
      <w:lvlText w:val="%4."/>
      <w:lvlJc w:val="left"/>
      <w:pPr>
        <w:ind w:left="3940" w:hanging="360"/>
      </w:pPr>
    </w:lvl>
    <w:lvl w:ilvl="4" w:tplc="04140019">
      <w:start w:val="1"/>
      <w:numFmt w:val="lowerLetter"/>
      <w:lvlText w:val="%5."/>
      <w:lvlJc w:val="left"/>
      <w:pPr>
        <w:ind w:left="4660" w:hanging="360"/>
      </w:pPr>
    </w:lvl>
    <w:lvl w:ilvl="5" w:tplc="0414001B">
      <w:start w:val="1"/>
      <w:numFmt w:val="lowerRoman"/>
      <w:lvlText w:val="%6."/>
      <w:lvlJc w:val="right"/>
      <w:pPr>
        <w:ind w:left="5380" w:hanging="180"/>
      </w:pPr>
    </w:lvl>
    <w:lvl w:ilvl="6" w:tplc="0414000F">
      <w:start w:val="1"/>
      <w:numFmt w:val="decimal"/>
      <w:lvlText w:val="%7."/>
      <w:lvlJc w:val="left"/>
      <w:pPr>
        <w:ind w:left="6100" w:hanging="360"/>
      </w:pPr>
    </w:lvl>
    <w:lvl w:ilvl="7" w:tplc="04140019">
      <w:start w:val="1"/>
      <w:numFmt w:val="lowerLetter"/>
      <w:lvlText w:val="%8."/>
      <w:lvlJc w:val="left"/>
      <w:pPr>
        <w:ind w:left="6820" w:hanging="360"/>
      </w:pPr>
    </w:lvl>
    <w:lvl w:ilvl="8" w:tplc="0414001B">
      <w:start w:val="1"/>
      <w:numFmt w:val="lowerRoman"/>
      <w:lvlText w:val="%9."/>
      <w:lvlJc w:val="right"/>
      <w:pPr>
        <w:ind w:left="7540" w:hanging="180"/>
      </w:pPr>
    </w:lvl>
  </w:abstractNum>
  <w:abstractNum w:abstractNumId="9" w15:restartNumberingAfterBreak="0">
    <w:nsid w:val="69146A97"/>
    <w:multiLevelType w:val="hybridMultilevel"/>
    <w:tmpl w:val="F0022450"/>
    <w:lvl w:ilvl="0" w:tplc="D1902014">
      <w:numFmt w:val="bullet"/>
      <w:lvlText w:val="-"/>
      <w:lvlJc w:val="left"/>
      <w:pPr>
        <w:ind w:left="1785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 w15:restartNumberingAfterBreak="0">
    <w:nsid w:val="6D7B550E"/>
    <w:multiLevelType w:val="hybridMultilevel"/>
    <w:tmpl w:val="27D22EE6"/>
    <w:lvl w:ilvl="0" w:tplc="0414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ind w:left="2153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1" w15:restartNumberingAfterBreak="0">
    <w:nsid w:val="70292A6F"/>
    <w:multiLevelType w:val="hybridMultilevel"/>
    <w:tmpl w:val="1B828DD8"/>
    <w:lvl w:ilvl="0" w:tplc="67A6EC70">
      <w:numFmt w:val="bullet"/>
      <w:lvlText w:val="-"/>
      <w:lvlJc w:val="left"/>
      <w:pPr>
        <w:ind w:left="178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11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DE"/>
    <w:rsid w:val="0002198E"/>
    <w:rsid w:val="00025304"/>
    <w:rsid w:val="00032347"/>
    <w:rsid w:val="00040733"/>
    <w:rsid w:val="000532F9"/>
    <w:rsid w:val="000711C4"/>
    <w:rsid w:val="000721D6"/>
    <w:rsid w:val="000838D4"/>
    <w:rsid w:val="000A05A0"/>
    <w:rsid w:val="000A7DCB"/>
    <w:rsid w:val="000C5ED5"/>
    <w:rsid w:val="000D6E1B"/>
    <w:rsid w:val="000E62BD"/>
    <w:rsid w:val="000E66F6"/>
    <w:rsid w:val="00105411"/>
    <w:rsid w:val="00121A68"/>
    <w:rsid w:val="00147EC9"/>
    <w:rsid w:val="00166ECF"/>
    <w:rsid w:val="00192333"/>
    <w:rsid w:val="001A43FF"/>
    <w:rsid w:val="001A63F3"/>
    <w:rsid w:val="001C3144"/>
    <w:rsid w:val="001C53D1"/>
    <w:rsid w:val="001E1FD6"/>
    <w:rsid w:val="001F2CDA"/>
    <w:rsid w:val="001F51F7"/>
    <w:rsid w:val="00202A26"/>
    <w:rsid w:val="0020706A"/>
    <w:rsid w:val="00222521"/>
    <w:rsid w:val="002308E6"/>
    <w:rsid w:val="00233B88"/>
    <w:rsid w:val="00245C77"/>
    <w:rsid w:val="002535E6"/>
    <w:rsid w:val="00262EDB"/>
    <w:rsid w:val="00291796"/>
    <w:rsid w:val="00296BD0"/>
    <w:rsid w:val="002A4945"/>
    <w:rsid w:val="002A4EF7"/>
    <w:rsid w:val="002A664E"/>
    <w:rsid w:val="002B558D"/>
    <w:rsid w:val="002C0398"/>
    <w:rsid w:val="002C1BB8"/>
    <w:rsid w:val="002D434D"/>
    <w:rsid w:val="002E3138"/>
    <w:rsid w:val="002E52AC"/>
    <w:rsid w:val="002F4F99"/>
    <w:rsid w:val="002F62A6"/>
    <w:rsid w:val="0031281E"/>
    <w:rsid w:val="003157B3"/>
    <w:rsid w:val="0031741E"/>
    <w:rsid w:val="00325B49"/>
    <w:rsid w:val="0032641E"/>
    <w:rsid w:val="00326DE7"/>
    <w:rsid w:val="00332A21"/>
    <w:rsid w:val="00335B66"/>
    <w:rsid w:val="00340EA5"/>
    <w:rsid w:val="0038188D"/>
    <w:rsid w:val="00381B02"/>
    <w:rsid w:val="00385FD5"/>
    <w:rsid w:val="0038680F"/>
    <w:rsid w:val="003A3E0A"/>
    <w:rsid w:val="003A56C1"/>
    <w:rsid w:val="003A733F"/>
    <w:rsid w:val="003B4B8A"/>
    <w:rsid w:val="003D217B"/>
    <w:rsid w:val="003E55E5"/>
    <w:rsid w:val="00412561"/>
    <w:rsid w:val="004213D6"/>
    <w:rsid w:val="00432910"/>
    <w:rsid w:val="00437AD2"/>
    <w:rsid w:val="004416D1"/>
    <w:rsid w:val="00441A14"/>
    <w:rsid w:val="00442F10"/>
    <w:rsid w:val="00471DAC"/>
    <w:rsid w:val="00472B98"/>
    <w:rsid w:val="00483FE9"/>
    <w:rsid w:val="00486221"/>
    <w:rsid w:val="004868E9"/>
    <w:rsid w:val="004A1052"/>
    <w:rsid w:val="004B6046"/>
    <w:rsid w:val="004C47BF"/>
    <w:rsid w:val="004D63A6"/>
    <w:rsid w:val="004E10D2"/>
    <w:rsid w:val="004E39C4"/>
    <w:rsid w:val="004E680B"/>
    <w:rsid w:val="004E69B4"/>
    <w:rsid w:val="004F2D11"/>
    <w:rsid w:val="004F2D4F"/>
    <w:rsid w:val="004F30A3"/>
    <w:rsid w:val="004F44DB"/>
    <w:rsid w:val="00500232"/>
    <w:rsid w:val="005031D8"/>
    <w:rsid w:val="00503DE0"/>
    <w:rsid w:val="00507BAE"/>
    <w:rsid w:val="0051239B"/>
    <w:rsid w:val="00514F9F"/>
    <w:rsid w:val="005338B8"/>
    <w:rsid w:val="0053482F"/>
    <w:rsid w:val="00542E12"/>
    <w:rsid w:val="00555487"/>
    <w:rsid w:val="005638B4"/>
    <w:rsid w:val="005669BB"/>
    <w:rsid w:val="00566C39"/>
    <w:rsid w:val="005747FB"/>
    <w:rsid w:val="005775EB"/>
    <w:rsid w:val="00582B29"/>
    <w:rsid w:val="005B3657"/>
    <w:rsid w:val="005E0A01"/>
    <w:rsid w:val="005E0D18"/>
    <w:rsid w:val="005E7D21"/>
    <w:rsid w:val="005F6C42"/>
    <w:rsid w:val="0060050E"/>
    <w:rsid w:val="00601F3F"/>
    <w:rsid w:val="00612EC2"/>
    <w:rsid w:val="00624A1D"/>
    <w:rsid w:val="00627CDA"/>
    <w:rsid w:val="00630C2C"/>
    <w:rsid w:val="00637134"/>
    <w:rsid w:val="00637DEA"/>
    <w:rsid w:val="0064336F"/>
    <w:rsid w:val="00646738"/>
    <w:rsid w:val="00646C8D"/>
    <w:rsid w:val="006513AB"/>
    <w:rsid w:val="00666FC6"/>
    <w:rsid w:val="00681DE2"/>
    <w:rsid w:val="0069792F"/>
    <w:rsid w:val="006B2A25"/>
    <w:rsid w:val="006B485B"/>
    <w:rsid w:val="006B55D2"/>
    <w:rsid w:val="006B61C7"/>
    <w:rsid w:val="006C0FA3"/>
    <w:rsid w:val="006C4552"/>
    <w:rsid w:val="006D6483"/>
    <w:rsid w:val="006F2626"/>
    <w:rsid w:val="00707411"/>
    <w:rsid w:val="007165D3"/>
    <w:rsid w:val="0072108B"/>
    <w:rsid w:val="00725822"/>
    <w:rsid w:val="007322A0"/>
    <w:rsid w:val="00737E2C"/>
    <w:rsid w:val="00751529"/>
    <w:rsid w:val="0075748E"/>
    <w:rsid w:val="0076143C"/>
    <w:rsid w:val="0076588D"/>
    <w:rsid w:val="00783D0C"/>
    <w:rsid w:val="007A1956"/>
    <w:rsid w:val="007A3431"/>
    <w:rsid w:val="007A5E67"/>
    <w:rsid w:val="007B558B"/>
    <w:rsid w:val="007E44D4"/>
    <w:rsid w:val="007E4DBD"/>
    <w:rsid w:val="007E5442"/>
    <w:rsid w:val="007F1A02"/>
    <w:rsid w:val="007F240E"/>
    <w:rsid w:val="00800396"/>
    <w:rsid w:val="00806BFB"/>
    <w:rsid w:val="00815B7D"/>
    <w:rsid w:val="0083532D"/>
    <w:rsid w:val="00837E69"/>
    <w:rsid w:val="00856A20"/>
    <w:rsid w:val="008766DC"/>
    <w:rsid w:val="00883A2A"/>
    <w:rsid w:val="008855A8"/>
    <w:rsid w:val="008A21F1"/>
    <w:rsid w:val="008C43B7"/>
    <w:rsid w:val="008D4F3B"/>
    <w:rsid w:val="008D547F"/>
    <w:rsid w:val="00900188"/>
    <w:rsid w:val="00907EC3"/>
    <w:rsid w:val="00920950"/>
    <w:rsid w:val="00921DBC"/>
    <w:rsid w:val="009329E9"/>
    <w:rsid w:val="00932FA4"/>
    <w:rsid w:val="00944DE5"/>
    <w:rsid w:val="0095053A"/>
    <w:rsid w:val="009578B4"/>
    <w:rsid w:val="0096155B"/>
    <w:rsid w:val="009622F1"/>
    <w:rsid w:val="00964313"/>
    <w:rsid w:val="00966C18"/>
    <w:rsid w:val="00974EF0"/>
    <w:rsid w:val="00977902"/>
    <w:rsid w:val="00982A88"/>
    <w:rsid w:val="00985D89"/>
    <w:rsid w:val="00985D9C"/>
    <w:rsid w:val="009A2881"/>
    <w:rsid w:val="009B327B"/>
    <w:rsid w:val="009D4C81"/>
    <w:rsid w:val="009E4D4D"/>
    <w:rsid w:val="009E7795"/>
    <w:rsid w:val="009F2505"/>
    <w:rsid w:val="00A02403"/>
    <w:rsid w:val="00A25335"/>
    <w:rsid w:val="00A25855"/>
    <w:rsid w:val="00A308B1"/>
    <w:rsid w:val="00A31E2F"/>
    <w:rsid w:val="00A40D47"/>
    <w:rsid w:val="00A4466F"/>
    <w:rsid w:val="00A46423"/>
    <w:rsid w:val="00A53968"/>
    <w:rsid w:val="00A62B82"/>
    <w:rsid w:val="00A65147"/>
    <w:rsid w:val="00A7494C"/>
    <w:rsid w:val="00A80434"/>
    <w:rsid w:val="00A83BEE"/>
    <w:rsid w:val="00A93757"/>
    <w:rsid w:val="00AA1316"/>
    <w:rsid w:val="00AA1AF1"/>
    <w:rsid w:val="00AA37A0"/>
    <w:rsid w:val="00AA60FB"/>
    <w:rsid w:val="00AA7420"/>
    <w:rsid w:val="00AB1B7D"/>
    <w:rsid w:val="00AB4890"/>
    <w:rsid w:val="00AC01E9"/>
    <w:rsid w:val="00AC4272"/>
    <w:rsid w:val="00AC5F8B"/>
    <w:rsid w:val="00AE28D6"/>
    <w:rsid w:val="00AE46FF"/>
    <w:rsid w:val="00AE6249"/>
    <w:rsid w:val="00AE6604"/>
    <w:rsid w:val="00B04A18"/>
    <w:rsid w:val="00B0793A"/>
    <w:rsid w:val="00B37C26"/>
    <w:rsid w:val="00B43027"/>
    <w:rsid w:val="00B50C63"/>
    <w:rsid w:val="00B5642D"/>
    <w:rsid w:val="00B57069"/>
    <w:rsid w:val="00B74C8D"/>
    <w:rsid w:val="00B774FD"/>
    <w:rsid w:val="00B93ADD"/>
    <w:rsid w:val="00B97D8A"/>
    <w:rsid w:val="00BA70C6"/>
    <w:rsid w:val="00BB5CDD"/>
    <w:rsid w:val="00BE2551"/>
    <w:rsid w:val="00BF1F48"/>
    <w:rsid w:val="00C03333"/>
    <w:rsid w:val="00C1524A"/>
    <w:rsid w:val="00C23CF2"/>
    <w:rsid w:val="00C247D6"/>
    <w:rsid w:val="00C301FD"/>
    <w:rsid w:val="00C37D1F"/>
    <w:rsid w:val="00C61F91"/>
    <w:rsid w:val="00C62BFE"/>
    <w:rsid w:val="00C649F2"/>
    <w:rsid w:val="00C80F67"/>
    <w:rsid w:val="00C820B6"/>
    <w:rsid w:val="00C91389"/>
    <w:rsid w:val="00CA4EEF"/>
    <w:rsid w:val="00CA799A"/>
    <w:rsid w:val="00CD16CE"/>
    <w:rsid w:val="00CD188B"/>
    <w:rsid w:val="00CD43F8"/>
    <w:rsid w:val="00CE21EF"/>
    <w:rsid w:val="00CE3899"/>
    <w:rsid w:val="00CF0369"/>
    <w:rsid w:val="00D005AE"/>
    <w:rsid w:val="00D02B2F"/>
    <w:rsid w:val="00D053B3"/>
    <w:rsid w:val="00D21D9A"/>
    <w:rsid w:val="00D265B3"/>
    <w:rsid w:val="00D37143"/>
    <w:rsid w:val="00D56343"/>
    <w:rsid w:val="00D5682D"/>
    <w:rsid w:val="00D60ECA"/>
    <w:rsid w:val="00D6207B"/>
    <w:rsid w:val="00D63226"/>
    <w:rsid w:val="00D64B32"/>
    <w:rsid w:val="00D73517"/>
    <w:rsid w:val="00D83BDE"/>
    <w:rsid w:val="00DA527E"/>
    <w:rsid w:val="00DB5AB2"/>
    <w:rsid w:val="00DC1458"/>
    <w:rsid w:val="00DC6F17"/>
    <w:rsid w:val="00DD1C40"/>
    <w:rsid w:val="00DD2378"/>
    <w:rsid w:val="00DD3EB0"/>
    <w:rsid w:val="00DE0893"/>
    <w:rsid w:val="00DE181B"/>
    <w:rsid w:val="00DE293E"/>
    <w:rsid w:val="00DF097B"/>
    <w:rsid w:val="00DF2A4D"/>
    <w:rsid w:val="00E138D5"/>
    <w:rsid w:val="00E230AC"/>
    <w:rsid w:val="00E24FA1"/>
    <w:rsid w:val="00E264B7"/>
    <w:rsid w:val="00E61B30"/>
    <w:rsid w:val="00E77FDC"/>
    <w:rsid w:val="00E910AC"/>
    <w:rsid w:val="00EA1493"/>
    <w:rsid w:val="00EB5246"/>
    <w:rsid w:val="00EB6AB7"/>
    <w:rsid w:val="00EC448D"/>
    <w:rsid w:val="00EC503D"/>
    <w:rsid w:val="00EC64DA"/>
    <w:rsid w:val="00ED345C"/>
    <w:rsid w:val="00EE672D"/>
    <w:rsid w:val="00EE6A23"/>
    <w:rsid w:val="00EE6F9C"/>
    <w:rsid w:val="00EF05FA"/>
    <w:rsid w:val="00EF541D"/>
    <w:rsid w:val="00F00100"/>
    <w:rsid w:val="00F02829"/>
    <w:rsid w:val="00F06608"/>
    <w:rsid w:val="00F12D24"/>
    <w:rsid w:val="00F21D7D"/>
    <w:rsid w:val="00F24F7D"/>
    <w:rsid w:val="00F26702"/>
    <w:rsid w:val="00F26AD1"/>
    <w:rsid w:val="00F352CE"/>
    <w:rsid w:val="00F54A1E"/>
    <w:rsid w:val="00F61E56"/>
    <w:rsid w:val="00FA06C0"/>
    <w:rsid w:val="00FB18C1"/>
    <w:rsid w:val="00FB462F"/>
    <w:rsid w:val="00FD00A8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5933D08A"/>
  <w14:defaultImageDpi w14:val="300"/>
  <w15:docId w15:val="{B00516FA-141F-4F61-9163-83F8FEFB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815B7D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815B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3"/>
      <w:szCs w:val="33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character" w:styleId="Hyperlink">
    <w:name w:val="Hyperlink"/>
    <w:uiPriority w:val="99"/>
    <w:unhideWhenUsed/>
    <w:rsid w:val="00A25855"/>
    <w:rPr>
      <w:color w:val="0000FF"/>
      <w:u w:val="single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PlainText">
    <w:name w:val="Plain Text"/>
    <w:basedOn w:val="Normal"/>
    <w:link w:val="PlainTextChar"/>
    <w:uiPriority w:val="99"/>
    <w:unhideWhenUsed/>
    <w:rsid w:val="00A25855"/>
    <w:pPr>
      <w:spacing w:after="0" w:line="240" w:lineRule="auto"/>
    </w:pPr>
    <w:rPr>
      <w:rFonts w:eastAsia="SimSun"/>
      <w:szCs w:val="21"/>
      <w:lang w:eastAsia="zh-CN"/>
    </w:rPr>
  </w:style>
  <w:style w:type="character" w:customStyle="1" w:styleId="PlainTextChar">
    <w:name w:val="Plain Text Char"/>
    <w:link w:val="PlainText"/>
    <w:uiPriority w:val="99"/>
    <w:rsid w:val="00A25855"/>
    <w:rPr>
      <w:rFonts w:eastAsia="SimSun"/>
      <w:sz w:val="22"/>
      <w:szCs w:val="21"/>
    </w:rPr>
  </w:style>
  <w:style w:type="paragraph" w:styleId="ListParagraph">
    <w:name w:val="List Paragraph"/>
    <w:basedOn w:val="Normal"/>
    <w:uiPriority w:val="34"/>
    <w:qFormat/>
    <w:rsid w:val="002B558D"/>
    <w:pPr>
      <w:ind w:left="708"/>
    </w:pPr>
  </w:style>
  <w:style w:type="character" w:customStyle="1" w:styleId="Heading1Char">
    <w:name w:val="Heading 1 Char"/>
    <w:basedOn w:val="DefaultParagraphFont"/>
    <w:link w:val="Heading1"/>
    <w:uiPriority w:val="9"/>
    <w:rsid w:val="00815B7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15B7D"/>
    <w:rPr>
      <w:rFonts w:ascii="Times New Roman" w:eastAsia="Times New Roman" w:hAnsi="Times New Roman"/>
      <w:b/>
      <w:bCs/>
      <w:sz w:val="33"/>
      <w:szCs w:val="33"/>
    </w:rPr>
  </w:style>
  <w:style w:type="character" w:customStyle="1" w:styleId="page-number">
    <w:name w:val="page-number"/>
    <w:basedOn w:val="DefaultParagraphFont"/>
    <w:rsid w:val="00815B7D"/>
  </w:style>
  <w:style w:type="character" w:customStyle="1" w:styleId="mandatory4">
    <w:name w:val="mandatory4"/>
    <w:basedOn w:val="DefaultParagraphFont"/>
    <w:rsid w:val="00815B7D"/>
    <w:rPr>
      <w:color w:val="FF000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A31E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7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58734">
              <w:marLeft w:val="0"/>
              <w:marRight w:val="0"/>
              <w:marTop w:val="0"/>
              <w:marBottom w:val="0"/>
              <w:divBdr>
                <w:top w:val="single" w:sz="6" w:space="11" w:color="D0D0D0"/>
                <w:left w:val="single" w:sz="6" w:space="11" w:color="D0D0D0"/>
                <w:bottom w:val="single" w:sz="6" w:space="11" w:color="D0D0D0"/>
                <w:right w:val="single" w:sz="6" w:space="11" w:color="D0D0D0"/>
              </w:divBdr>
              <w:divsChild>
                <w:div w:id="17913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0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5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0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678221">
                                      <w:marLeft w:val="0"/>
                                      <w:marRight w:val="225"/>
                                      <w:marTop w:val="15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1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543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77790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186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44728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042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78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14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55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1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786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41402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219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513863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147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750745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60271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98869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090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32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697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12931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1215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447523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203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94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79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51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44563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3454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454289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6384683">
                                          <w:marLeft w:val="105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96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99299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9264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485032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38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3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53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16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83980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9767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211092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508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26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37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23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00806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0135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753097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025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93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2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08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2880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06488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07026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0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8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36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5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54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8706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3176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483052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799255">
                                          <w:marLeft w:val="105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1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9706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1737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578005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077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7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74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55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977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793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76783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499056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598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18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19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04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312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43220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483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59451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933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19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272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993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12123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5993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2026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844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66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91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155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21485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1618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954823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526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72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40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64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5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621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47478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819052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6124125">
                                          <w:marLeft w:val="105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6490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92672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82554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641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7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79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46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4153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54732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046349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99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24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0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56688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821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68844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6518343">
                                          <w:marLeft w:val="105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67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552419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98890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25876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096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5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714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2283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662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110892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75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58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35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7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334809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30723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8148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70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8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370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1605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06856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764249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979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32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43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3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063358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28870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39955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46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73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37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655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450699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80162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177331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404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50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44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480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78643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9043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028272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421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95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682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5579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212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21097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96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1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3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738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158106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3484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486904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33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50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16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112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10393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52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214590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8025002">
                                          <w:marLeft w:val="105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532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32876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29576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188519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077573">
                                          <w:marLeft w:val="105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13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50995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86518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236534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55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93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7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1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5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12683">
                                      <w:marLeft w:val="0"/>
                                      <w:marRight w:val="225"/>
                                      <w:marTop w:val="15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884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246979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266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20350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410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3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8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5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84187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61631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874818">
                                          <w:marLeft w:val="105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525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098282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03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734794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963759">
                                          <w:marLeft w:val="105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13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76831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134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220776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04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8875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58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619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4961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10845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908955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318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6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28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70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3068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96783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703595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33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32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19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133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42612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757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15301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699119">
                                          <w:marLeft w:val="105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0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79500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63026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077542">
                                          <w:marLeft w:val="105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6467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6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6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94945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92896921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805339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0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86665">
              <w:marLeft w:val="0"/>
              <w:marRight w:val="0"/>
              <w:marTop w:val="0"/>
              <w:marBottom w:val="0"/>
              <w:divBdr>
                <w:top w:val="single" w:sz="6" w:space="11" w:color="D0D0D0"/>
                <w:left w:val="single" w:sz="6" w:space="11" w:color="D0D0D0"/>
                <w:bottom w:val="single" w:sz="6" w:space="11" w:color="D0D0D0"/>
                <w:right w:val="single" w:sz="6" w:space="11" w:color="D0D0D0"/>
              </w:divBdr>
              <w:divsChild>
                <w:div w:id="21004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33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37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531508">
                                      <w:marLeft w:val="0"/>
                                      <w:marRight w:val="225"/>
                                      <w:marTop w:val="15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77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908593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5219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285872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892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2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94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58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88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79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2981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3149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339139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384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156975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0000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164376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33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08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44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33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105010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28808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437653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85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83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99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246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71058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36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499616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7371406">
                                          <w:marLeft w:val="105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043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79375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408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144288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162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51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30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72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126330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7104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930574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07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3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71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80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285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3704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014259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172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65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94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982848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94317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695808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50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99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4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05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29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3609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649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1915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8314670">
                                          <w:marLeft w:val="105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583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031215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689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631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437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39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67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0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94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7487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94158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139410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540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27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9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84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523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35993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6349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47378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462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5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1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85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56397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40204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85091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714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25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9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558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141532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9267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2389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04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4082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95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74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59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67161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35507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2952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6304242">
                                          <w:marLeft w:val="105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454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153248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1061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499306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87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1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76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29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07592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4039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840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906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64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5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72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159009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39689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00981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2829334">
                                          <w:marLeft w:val="105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71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04608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77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926540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790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01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21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75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605252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40198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550972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838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62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705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24482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2946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828389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841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0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81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006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078170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9773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743442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10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06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05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03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44691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83693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779696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60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54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51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732845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66237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168896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13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5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99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967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77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0891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790929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62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1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68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014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71142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59622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26081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406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96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8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979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634053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1916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93898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711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45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55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51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0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74126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68860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0426722">
                                          <w:marLeft w:val="105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94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352695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700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345110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5968431">
                                          <w:marLeft w:val="105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171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50661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22321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6017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755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40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7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79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89943">
                                      <w:marLeft w:val="0"/>
                                      <w:marRight w:val="225"/>
                                      <w:marTop w:val="15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671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49895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13019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0910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395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4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41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956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291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7923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55397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1324498">
                                          <w:marLeft w:val="105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654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492809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9186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065463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4048406">
                                          <w:marLeft w:val="105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01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889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0382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384754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492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46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84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751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609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20351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107993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69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60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51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20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561309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369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551555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547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03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363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47398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80050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60754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644513">
                                          <w:marLeft w:val="105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6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629351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25335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381400">
                                          <w:marLeft w:val="105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48449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for-ansatte/kompetanse/tema/hm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n.uio.no/astro/personer/adm/kristikn/index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kn\AppData\Local\Microsoft\Windows\Temporary%20Internet%20Files\Content.Outlook\VR3V0IMU\LAMU%20m&#248;te%20okt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LAMU møte okt 2015.dot</Template>
  <TotalTime>0</TotalTime>
  <Pages>2</Pages>
  <Words>246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1548</CharactersWithSpaces>
  <SharedDoc>false</SharedDoc>
  <HLinks>
    <vt:vector size="36" baseType="variant">
      <vt:variant>
        <vt:i4>4849743</vt:i4>
      </vt:variant>
      <vt:variant>
        <vt:i4>15</vt:i4>
      </vt:variant>
      <vt:variant>
        <vt:i4>0</vt:i4>
      </vt:variant>
      <vt:variant>
        <vt:i4>5</vt:i4>
      </vt:variant>
      <vt:variant>
        <vt:lpwstr>http://www.ub.uio.no/?vrtx=person-view&amp;uid=mahamm</vt:lpwstr>
      </vt:variant>
      <vt:variant>
        <vt:lpwstr/>
      </vt:variant>
      <vt:variant>
        <vt:i4>3342373</vt:i4>
      </vt:variant>
      <vt:variant>
        <vt:i4>12</vt:i4>
      </vt:variant>
      <vt:variant>
        <vt:i4>0</vt:i4>
      </vt:variant>
      <vt:variant>
        <vt:i4>5</vt:i4>
      </vt:variant>
      <vt:variant>
        <vt:lpwstr>http://www.mn.uio.no/?vrtx=person-view&amp;uid=pederfo</vt:lpwstr>
      </vt:variant>
      <vt:variant>
        <vt:lpwstr/>
      </vt:variant>
      <vt:variant>
        <vt:i4>5308490</vt:i4>
      </vt:variant>
      <vt:variant>
        <vt:i4>9</vt:i4>
      </vt:variant>
      <vt:variant>
        <vt:i4>0</vt:i4>
      </vt:variant>
      <vt:variant>
        <vt:i4>5</vt:i4>
      </vt:variant>
      <vt:variant>
        <vt:lpwstr>http://www.mn.uio.no/astro/personer/adm/aevans/index.html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http://www.mn.uio.no/astro/personer/adm/lillt/index.html</vt:lpwstr>
      </vt:variant>
      <vt:variant>
        <vt:lpwstr/>
      </vt:variant>
      <vt:variant>
        <vt:i4>2097198</vt:i4>
      </vt:variant>
      <vt:variant>
        <vt:i4>3</vt:i4>
      </vt:variant>
      <vt:variant>
        <vt:i4>0</vt:i4>
      </vt:variant>
      <vt:variant>
        <vt:i4>5</vt:i4>
      </vt:variant>
      <vt:variant>
        <vt:lpwstr>http://www.mn.uio.no/astro/personer/adm/kristikn/index.html</vt:lpwstr>
      </vt:variant>
      <vt:variant>
        <vt:lpwstr/>
      </vt:variant>
      <vt:variant>
        <vt:i4>5046339</vt:i4>
      </vt:variant>
      <vt:variant>
        <vt:i4>0</vt:i4>
      </vt:variant>
      <vt:variant>
        <vt:i4>0</vt:i4>
      </vt:variant>
      <vt:variant>
        <vt:i4>5</vt:i4>
      </vt:variant>
      <vt:variant>
        <vt:lpwstr>http://www.mn.uio.no/astro/personer/vit/viggoh/index.html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 Aall S. Knudsen</dc:creator>
  <cp:lastModifiedBy>Kristine Aall S. Knudsen</cp:lastModifiedBy>
  <cp:revision>2</cp:revision>
  <cp:lastPrinted>2023-02-28T13:05:00Z</cp:lastPrinted>
  <dcterms:created xsi:type="dcterms:W3CDTF">2023-02-28T13:07:00Z</dcterms:created>
  <dcterms:modified xsi:type="dcterms:W3CDTF">2023-02-28T13:07:00Z</dcterms:modified>
</cp:coreProperties>
</file>