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9F" w:rsidRPr="004772DE" w:rsidRDefault="004772DE" w:rsidP="004772DE">
      <w:pPr>
        <w:pStyle w:val="Brdtekst"/>
        <w:rPr>
          <w:b/>
          <w:sz w:val="28"/>
          <w:szCs w:val="28"/>
          <w:lang w:val="nb-NO"/>
        </w:rPr>
      </w:pPr>
      <w:r w:rsidRPr="004772DE">
        <w:rPr>
          <w:b/>
          <w:sz w:val="32"/>
          <w:szCs w:val="32"/>
          <w:lang w:val="nb-NO"/>
        </w:rPr>
        <w:t>Referat fra møte i LAMU ved Institutt for informatikk</w:t>
      </w:r>
    </w:p>
    <w:p w:rsidR="004772DE" w:rsidRPr="004772DE" w:rsidRDefault="004772DE" w:rsidP="004772DE">
      <w:pPr>
        <w:pStyle w:val="Brdtekst"/>
        <w:rPr>
          <w:sz w:val="28"/>
          <w:szCs w:val="28"/>
          <w:lang w:val="nb-NO"/>
        </w:rPr>
      </w:pPr>
      <w:r w:rsidRPr="004772DE">
        <w:rPr>
          <w:b/>
          <w:sz w:val="28"/>
          <w:szCs w:val="28"/>
          <w:lang w:val="nb-NO"/>
        </w:rPr>
        <w:t>Når:</w:t>
      </w:r>
      <w:r w:rsidRPr="004772DE">
        <w:rPr>
          <w:sz w:val="28"/>
          <w:szCs w:val="28"/>
          <w:lang w:val="nb-NO"/>
        </w:rPr>
        <w:t xml:space="preserve"> 15.12.2016, </w:t>
      </w:r>
      <w:proofErr w:type="spellStart"/>
      <w:r w:rsidRPr="004772DE">
        <w:rPr>
          <w:sz w:val="28"/>
          <w:szCs w:val="28"/>
          <w:lang w:val="nb-NO"/>
        </w:rPr>
        <w:t>kl</w:t>
      </w:r>
      <w:proofErr w:type="spellEnd"/>
      <w:r w:rsidRPr="004772DE">
        <w:rPr>
          <w:sz w:val="28"/>
          <w:szCs w:val="28"/>
          <w:lang w:val="nb-NO"/>
        </w:rPr>
        <w:t xml:space="preserve"> 12:15 – Admmøterom</w:t>
      </w:r>
    </w:p>
    <w:p w:rsidR="004772DE" w:rsidRDefault="004772DE" w:rsidP="004772DE">
      <w:pPr>
        <w:pStyle w:val="Brdtekst"/>
        <w:rPr>
          <w:lang w:val="nb-NO"/>
        </w:rPr>
      </w:pPr>
      <w:r w:rsidRPr="004772DE">
        <w:rPr>
          <w:b/>
          <w:lang w:val="nb-NO"/>
        </w:rPr>
        <w:t>Tilstede:</w:t>
      </w:r>
      <w:r>
        <w:rPr>
          <w:lang w:val="nb-NO"/>
        </w:rPr>
        <w:t xml:space="preserve"> Kristin Bråthen, Øystein Christiansen, Olav S. Kyrvestad, Pål Fredrik Bugge (EA), Cecilie M. Sundet</w:t>
      </w:r>
    </w:p>
    <w:p w:rsidR="004772DE" w:rsidRPr="004772DE" w:rsidRDefault="004772DE" w:rsidP="004772DE">
      <w:pPr>
        <w:pStyle w:val="Brdtekst"/>
        <w:rPr>
          <w:b/>
          <w:sz w:val="24"/>
          <w:szCs w:val="24"/>
          <w:lang w:val="nb-NO"/>
        </w:rPr>
      </w:pPr>
      <w:r w:rsidRPr="004772DE">
        <w:rPr>
          <w:b/>
          <w:sz w:val="24"/>
          <w:szCs w:val="24"/>
          <w:lang w:val="nb-NO"/>
        </w:rPr>
        <w:t>Saker:</w:t>
      </w:r>
    </w:p>
    <w:p w:rsidR="004772DE" w:rsidRPr="00F35D84" w:rsidRDefault="00F35D84" w:rsidP="004772DE">
      <w:pPr>
        <w:pStyle w:val="Brdtekst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 xml:space="preserve">Saker med felles interesse – med </w:t>
      </w:r>
      <w:r w:rsidR="004772DE" w:rsidRPr="00F35D84">
        <w:rPr>
          <w:b/>
          <w:sz w:val="24"/>
          <w:szCs w:val="24"/>
          <w:lang w:val="nb-NO"/>
        </w:rPr>
        <w:t>Teknisk Gaustad:</w:t>
      </w:r>
    </w:p>
    <w:p w:rsidR="004772DE" w:rsidRPr="00F35D84" w:rsidRDefault="004772DE" w:rsidP="004772DE">
      <w:pPr>
        <w:pStyle w:val="Brdtekst"/>
        <w:rPr>
          <w:sz w:val="24"/>
          <w:szCs w:val="24"/>
          <w:lang w:val="nb-NO"/>
        </w:rPr>
      </w:pPr>
      <w:r w:rsidRPr="00F35D84">
        <w:rPr>
          <w:sz w:val="24"/>
          <w:szCs w:val="24"/>
          <w:lang w:val="nb-NO"/>
        </w:rPr>
        <w:t>Hastighet på bilkjøring i garasjen – IFI ønsker fartsdumper. Det ble diskutert ulike varianter av løsninger. EA trenger avklaringer fra alle brukere av anlegget før det iverksettes tiltak. IFI sjekker ut dette.</w:t>
      </w:r>
    </w:p>
    <w:p w:rsidR="004772DE" w:rsidRPr="00F35D84" w:rsidRDefault="004772DE" w:rsidP="004772DE">
      <w:pPr>
        <w:pStyle w:val="Brdtekst"/>
        <w:rPr>
          <w:b/>
          <w:sz w:val="24"/>
          <w:szCs w:val="24"/>
          <w:lang w:val="nb-NO"/>
        </w:rPr>
      </w:pPr>
      <w:r w:rsidRPr="00F35D84">
        <w:rPr>
          <w:b/>
          <w:sz w:val="24"/>
          <w:szCs w:val="24"/>
          <w:lang w:val="nb-NO"/>
        </w:rPr>
        <w:t>Ordinært LAMU:</w:t>
      </w:r>
    </w:p>
    <w:p w:rsidR="004772DE" w:rsidRPr="00F35D84" w:rsidRDefault="004772DE" w:rsidP="004772DE">
      <w:pPr>
        <w:pStyle w:val="Liste"/>
        <w:rPr>
          <w:b/>
          <w:sz w:val="24"/>
          <w:szCs w:val="24"/>
          <w:lang w:val="nb-NO"/>
        </w:rPr>
      </w:pPr>
      <w:r w:rsidRPr="00F35D84">
        <w:rPr>
          <w:b/>
          <w:sz w:val="24"/>
          <w:szCs w:val="24"/>
          <w:lang w:val="nb-NO"/>
        </w:rPr>
        <w:t>16/15 V – Ref. fra møtet 20.9 2016</w:t>
      </w:r>
    </w:p>
    <w:p w:rsidR="004772DE" w:rsidRPr="00F35D84" w:rsidRDefault="004772DE" w:rsidP="004772DE">
      <w:pPr>
        <w:pStyle w:val="Liste"/>
        <w:rPr>
          <w:i/>
          <w:sz w:val="24"/>
          <w:szCs w:val="24"/>
          <w:lang w:val="nb-NO"/>
        </w:rPr>
      </w:pPr>
      <w:r w:rsidRPr="00F35D84">
        <w:rPr>
          <w:i/>
          <w:sz w:val="24"/>
          <w:szCs w:val="24"/>
          <w:lang w:val="nb-NO"/>
        </w:rPr>
        <w:t>Referatet ble godkjent</w:t>
      </w:r>
    </w:p>
    <w:p w:rsidR="004772DE" w:rsidRPr="00F35D84" w:rsidRDefault="004772DE" w:rsidP="004772DE">
      <w:pPr>
        <w:spacing w:after="0"/>
        <w:rPr>
          <w:i/>
          <w:sz w:val="24"/>
          <w:szCs w:val="24"/>
          <w:lang w:val="nb-NO"/>
        </w:rPr>
      </w:pPr>
    </w:p>
    <w:p w:rsidR="004772DE" w:rsidRPr="00F35D84" w:rsidRDefault="004772DE" w:rsidP="004772DE">
      <w:pPr>
        <w:pStyle w:val="Brdtekst"/>
        <w:rPr>
          <w:b/>
          <w:sz w:val="24"/>
          <w:szCs w:val="24"/>
          <w:lang w:val="nb-NO"/>
        </w:rPr>
      </w:pPr>
      <w:r w:rsidRPr="00F35D84">
        <w:rPr>
          <w:b/>
          <w:sz w:val="24"/>
          <w:szCs w:val="24"/>
          <w:lang w:val="nb-NO"/>
        </w:rPr>
        <w:t>16/16 O – Resultatet fra valg av verneombud – og LAMU 2017-2019</w:t>
      </w:r>
    </w:p>
    <w:p w:rsidR="004772DE" w:rsidRPr="00F35D84" w:rsidRDefault="004772DE" w:rsidP="004772DE">
      <w:pPr>
        <w:spacing w:after="0"/>
        <w:rPr>
          <w:i/>
          <w:sz w:val="24"/>
          <w:szCs w:val="24"/>
          <w:lang w:val="nb-NO"/>
        </w:rPr>
      </w:pPr>
      <w:r w:rsidRPr="00F35D84">
        <w:rPr>
          <w:i/>
          <w:sz w:val="24"/>
          <w:szCs w:val="24"/>
          <w:lang w:val="nb-NO"/>
        </w:rPr>
        <w:t>Valgresultatet ble tatt til etterretning.</w:t>
      </w:r>
    </w:p>
    <w:p w:rsidR="004772DE" w:rsidRPr="00F35D84" w:rsidRDefault="004772DE" w:rsidP="004772DE">
      <w:pPr>
        <w:spacing w:after="0"/>
        <w:rPr>
          <w:i/>
          <w:sz w:val="24"/>
          <w:szCs w:val="24"/>
          <w:lang w:val="nb-NO"/>
        </w:rPr>
      </w:pPr>
      <w:r w:rsidRPr="00F35D84">
        <w:rPr>
          <w:i/>
          <w:sz w:val="24"/>
          <w:szCs w:val="24"/>
          <w:lang w:val="nb-NO"/>
        </w:rPr>
        <w:t>I møtet ble det gjort rede for at ny instituttleder Ellen Munthe-Kaas stiller som den tredje representanten fra arbeidsgiversiden.</w:t>
      </w:r>
    </w:p>
    <w:p w:rsidR="004772DE" w:rsidRPr="00F35D84" w:rsidRDefault="004772DE" w:rsidP="004772DE">
      <w:pPr>
        <w:spacing w:after="0"/>
        <w:rPr>
          <w:i/>
          <w:sz w:val="24"/>
          <w:szCs w:val="24"/>
          <w:lang w:val="nb-NO"/>
        </w:rPr>
      </w:pPr>
    </w:p>
    <w:p w:rsidR="004772DE" w:rsidRPr="00F35D84" w:rsidRDefault="004772DE" w:rsidP="004772DE">
      <w:pPr>
        <w:spacing w:after="0"/>
        <w:rPr>
          <w:b/>
          <w:sz w:val="24"/>
          <w:szCs w:val="24"/>
          <w:lang w:val="nb-NO"/>
        </w:rPr>
      </w:pPr>
      <w:r w:rsidRPr="00F35D84">
        <w:rPr>
          <w:b/>
          <w:sz w:val="24"/>
          <w:szCs w:val="24"/>
          <w:lang w:val="nb-NO"/>
        </w:rPr>
        <w:t>16/17 – O – Befaring og kartlegging av behov for avsug m.m.</w:t>
      </w:r>
    </w:p>
    <w:p w:rsidR="004772DE" w:rsidRPr="00F35D84" w:rsidRDefault="004772DE" w:rsidP="004772DE">
      <w:pPr>
        <w:spacing w:after="0"/>
        <w:rPr>
          <w:sz w:val="24"/>
          <w:szCs w:val="24"/>
          <w:lang w:val="nb-NO"/>
        </w:rPr>
      </w:pPr>
      <w:r w:rsidRPr="00F35D84">
        <w:rPr>
          <w:sz w:val="24"/>
          <w:szCs w:val="24"/>
          <w:lang w:val="nb-NO"/>
        </w:rPr>
        <w:t xml:space="preserve">Verneombud Olav s. Kyrvestad orienterte om status i saken. Rapporten fra </w:t>
      </w:r>
      <w:proofErr w:type="spellStart"/>
      <w:r w:rsidRPr="00F35D84">
        <w:rPr>
          <w:sz w:val="24"/>
          <w:szCs w:val="24"/>
          <w:lang w:val="nb-NO"/>
        </w:rPr>
        <w:t>Hjellnes</w:t>
      </w:r>
      <w:proofErr w:type="spellEnd"/>
      <w:r w:rsidRPr="00F35D84">
        <w:rPr>
          <w:sz w:val="24"/>
          <w:szCs w:val="24"/>
          <w:lang w:val="nb-NO"/>
        </w:rPr>
        <w:t xml:space="preserve"> forelå ikke ved møtetidspunktet. LAMU følger saken videre.</w:t>
      </w:r>
    </w:p>
    <w:p w:rsidR="004772DE" w:rsidRPr="00F35D84" w:rsidRDefault="004772DE" w:rsidP="004772DE">
      <w:pPr>
        <w:spacing w:after="0"/>
        <w:rPr>
          <w:sz w:val="24"/>
          <w:szCs w:val="24"/>
          <w:lang w:val="nb-NO"/>
        </w:rPr>
      </w:pPr>
    </w:p>
    <w:p w:rsidR="004772DE" w:rsidRPr="00F35D84" w:rsidRDefault="004772DE" w:rsidP="004772DE">
      <w:pPr>
        <w:spacing w:after="0"/>
        <w:rPr>
          <w:b/>
          <w:sz w:val="24"/>
          <w:szCs w:val="24"/>
          <w:lang w:val="nb-NO"/>
        </w:rPr>
      </w:pPr>
      <w:r w:rsidRPr="00F35D84">
        <w:rPr>
          <w:b/>
          <w:sz w:val="24"/>
          <w:szCs w:val="24"/>
          <w:lang w:val="nb-NO"/>
        </w:rPr>
        <w:t>Eventuelt</w:t>
      </w:r>
    </w:p>
    <w:p w:rsidR="004772DE" w:rsidRDefault="004772DE" w:rsidP="004772DE">
      <w:pPr>
        <w:spacing w:after="0"/>
        <w:rPr>
          <w:sz w:val="24"/>
          <w:szCs w:val="24"/>
          <w:lang w:val="nb-NO"/>
        </w:rPr>
      </w:pPr>
      <w:r w:rsidRPr="00F35D84">
        <w:rPr>
          <w:sz w:val="24"/>
          <w:szCs w:val="24"/>
          <w:lang w:val="nb-NO"/>
        </w:rPr>
        <w:t xml:space="preserve">Bestilling av </w:t>
      </w:r>
      <w:proofErr w:type="gramStart"/>
      <w:r w:rsidRPr="00F35D84">
        <w:rPr>
          <w:sz w:val="24"/>
          <w:szCs w:val="24"/>
          <w:lang w:val="nb-NO"/>
        </w:rPr>
        <w:t>BHT.-</w:t>
      </w:r>
      <w:proofErr w:type="gramEnd"/>
      <w:r w:rsidRPr="00F35D84">
        <w:rPr>
          <w:sz w:val="24"/>
          <w:szCs w:val="24"/>
          <w:lang w:val="nb-NO"/>
        </w:rPr>
        <w:t>tjenester 2017. HMS koordinator var dessverre ikke tilstede. Cecilie M. Sundet refererte kort fra møtet etter hukommelsen. IFI gjentok i stor grad bestillingen fra 2016.</w:t>
      </w:r>
    </w:p>
    <w:p w:rsidR="00F35D84" w:rsidRDefault="00F35D84" w:rsidP="004772DE">
      <w:pPr>
        <w:spacing w:after="0"/>
        <w:rPr>
          <w:sz w:val="24"/>
          <w:szCs w:val="24"/>
          <w:lang w:val="nb-NO"/>
        </w:rPr>
      </w:pPr>
    </w:p>
    <w:p w:rsidR="00F35D84" w:rsidRDefault="00F35D84" w:rsidP="004772DE">
      <w:pPr>
        <w:spacing w:after="0"/>
        <w:rPr>
          <w:sz w:val="24"/>
          <w:szCs w:val="24"/>
          <w:lang w:val="nb-NO"/>
        </w:rPr>
      </w:pPr>
    </w:p>
    <w:p w:rsidR="00F35D84" w:rsidRDefault="00F35D84" w:rsidP="004772DE">
      <w:pPr>
        <w:spacing w:after="0"/>
        <w:rPr>
          <w:sz w:val="24"/>
          <w:szCs w:val="24"/>
          <w:lang w:val="nb-NO"/>
        </w:rPr>
      </w:pPr>
    </w:p>
    <w:p w:rsidR="00F35D84" w:rsidRDefault="00F35D84" w:rsidP="004772DE">
      <w:pPr>
        <w:spacing w:after="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Cecilie M. Sundet</w:t>
      </w:r>
    </w:p>
    <w:p w:rsidR="00F35D84" w:rsidRPr="00F35D84" w:rsidRDefault="00F35D84" w:rsidP="004772DE">
      <w:pPr>
        <w:spacing w:after="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referent</w:t>
      </w:r>
      <w:bookmarkStart w:id="0" w:name="_GoBack"/>
      <w:bookmarkEnd w:id="0"/>
    </w:p>
    <w:sectPr w:rsidR="00F35D84" w:rsidRPr="00F35D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DE"/>
    <w:rsid w:val="00074705"/>
    <w:rsid w:val="000D31F1"/>
    <w:rsid w:val="003719C7"/>
    <w:rsid w:val="004772DE"/>
    <w:rsid w:val="004B7775"/>
    <w:rsid w:val="00700538"/>
    <w:rsid w:val="00B14BCC"/>
    <w:rsid w:val="00B33706"/>
    <w:rsid w:val="00B55E6A"/>
    <w:rsid w:val="00DB244A"/>
    <w:rsid w:val="00F3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E123"/>
  <w15:chartTrackingRefBased/>
  <w15:docId w15:val="{EA60B0D1-6A88-43B1-9EB8-0A958894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">
    <w:name w:val="List"/>
    <w:basedOn w:val="Normal"/>
    <w:uiPriority w:val="99"/>
    <w:unhideWhenUsed/>
    <w:rsid w:val="004772DE"/>
    <w:pPr>
      <w:ind w:left="283" w:hanging="283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4772DE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477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91EE3F20.dotm</Template>
  <TotalTime>12</TotalTime>
  <Pages>1</Pages>
  <Words>192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Mellingsæter Sundet</dc:creator>
  <cp:keywords/>
  <dc:description/>
  <cp:lastModifiedBy>Cecilie Mellingsæter Sundet</cp:lastModifiedBy>
  <cp:revision>1</cp:revision>
  <dcterms:created xsi:type="dcterms:W3CDTF">2017-03-13T14:38:00Z</dcterms:created>
  <dcterms:modified xsi:type="dcterms:W3CDTF">2017-03-13T14:50:00Z</dcterms:modified>
</cp:coreProperties>
</file>