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D5" w:rsidRPr="00391F48" w:rsidRDefault="00891D34">
      <w:pPr>
        <w:rPr>
          <w:b/>
          <w:u w:val="single"/>
          <w:lang w:val="nn-NO"/>
        </w:rPr>
      </w:pPr>
      <w:r>
        <w:rPr>
          <w:b/>
          <w:u w:val="single"/>
          <w:lang w:val="nn-NO"/>
        </w:rPr>
        <w:t>Innkalli</w:t>
      </w:r>
      <w:r w:rsidR="00EC2F11">
        <w:rPr>
          <w:b/>
          <w:u w:val="single"/>
          <w:lang w:val="nn-NO"/>
        </w:rPr>
        <w:t>n</w:t>
      </w:r>
      <w:r>
        <w:rPr>
          <w:b/>
          <w:u w:val="single"/>
          <w:lang w:val="nn-NO"/>
        </w:rPr>
        <w:t>g</w:t>
      </w:r>
      <w:r w:rsidR="006A58DA" w:rsidRPr="00391F48">
        <w:rPr>
          <w:b/>
          <w:u w:val="single"/>
          <w:lang w:val="nn-NO"/>
        </w:rPr>
        <w:t xml:space="preserve"> til </w:t>
      </w:r>
      <w:r w:rsidR="0027527D" w:rsidRPr="00391F48">
        <w:rPr>
          <w:b/>
          <w:u w:val="single"/>
          <w:lang w:val="nn-NO"/>
        </w:rPr>
        <w:t xml:space="preserve"> Progr</w:t>
      </w:r>
      <w:r w:rsidR="006A58DA" w:rsidRPr="00391F48">
        <w:rPr>
          <w:b/>
          <w:u w:val="single"/>
          <w:lang w:val="nn-NO"/>
        </w:rPr>
        <w:t>am</w:t>
      </w:r>
      <w:r w:rsidR="0027527D" w:rsidRPr="00391F48">
        <w:rPr>
          <w:b/>
          <w:u w:val="single"/>
          <w:lang w:val="nn-NO"/>
        </w:rPr>
        <w:t>rådsmøte MENA</w:t>
      </w:r>
      <w:r>
        <w:rPr>
          <w:b/>
          <w:u w:val="single"/>
          <w:lang w:val="nn-NO"/>
        </w:rPr>
        <w:t xml:space="preserve">, </w:t>
      </w:r>
      <w:r w:rsidRPr="00391F48">
        <w:rPr>
          <w:b/>
          <w:u w:val="single"/>
          <w:lang w:val="nn-NO"/>
        </w:rPr>
        <w:t>11 okt.</w:t>
      </w:r>
      <w:r>
        <w:rPr>
          <w:b/>
          <w:u w:val="single"/>
          <w:lang w:val="nn-NO"/>
        </w:rPr>
        <w:t xml:space="preserve"> 2017</w:t>
      </w:r>
    </w:p>
    <w:p w:rsidR="00391F48" w:rsidRDefault="00391F48">
      <w:pPr>
        <w:rPr>
          <w:lang w:val="nn-NO"/>
        </w:rPr>
      </w:pPr>
      <w:r>
        <w:rPr>
          <w:lang w:val="nn-NO"/>
        </w:rPr>
        <w:t>SAK MENA8/17 – In</w:t>
      </w:r>
      <w:r w:rsidR="00520E2B">
        <w:rPr>
          <w:lang w:val="nn-NO"/>
        </w:rPr>
        <w:t>n</w:t>
      </w:r>
      <w:r>
        <w:rPr>
          <w:lang w:val="nn-NO"/>
        </w:rPr>
        <w:t>kalling</w:t>
      </w:r>
    </w:p>
    <w:p w:rsidR="00391F48" w:rsidRDefault="00391F48">
      <w:pPr>
        <w:rPr>
          <w:lang w:val="nn-NO"/>
        </w:rPr>
      </w:pPr>
      <w:r>
        <w:rPr>
          <w:lang w:val="nn-NO"/>
        </w:rPr>
        <w:t xml:space="preserve">Forslag til vedtak: Innkalling </w:t>
      </w:r>
      <w:proofErr w:type="spellStart"/>
      <w:r>
        <w:rPr>
          <w:lang w:val="nn-NO"/>
        </w:rPr>
        <w:t>godkjennes</w:t>
      </w:r>
      <w:proofErr w:type="spellEnd"/>
    </w:p>
    <w:p w:rsidR="00EC2F11" w:rsidRDefault="00EC2F11">
      <w:pPr>
        <w:rPr>
          <w:lang w:val="nn-NO"/>
        </w:rPr>
      </w:pPr>
    </w:p>
    <w:p w:rsidR="00391F48" w:rsidRPr="00391F48" w:rsidRDefault="00890180">
      <w:pPr>
        <w:rPr>
          <w:lang w:val="nn-NO"/>
        </w:rPr>
      </w:pPr>
      <w:r>
        <w:rPr>
          <w:lang w:val="nn-NO"/>
        </w:rPr>
        <w:t xml:space="preserve">SAK </w:t>
      </w:r>
      <w:r w:rsidR="00391F48">
        <w:rPr>
          <w:lang w:val="nn-NO"/>
        </w:rPr>
        <w:t xml:space="preserve">MENA9/17 – Informasjon om opptak til MENA </w:t>
      </w:r>
      <w:proofErr w:type="spellStart"/>
      <w:r w:rsidR="00391F48">
        <w:rPr>
          <w:lang w:val="nn-NO"/>
        </w:rPr>
        <w:t>bachelor</w:t>
      </w:r>
      <w:proofErr w:type="spellEnd"/>
      <w:r w:rsidR="00391F48">
        <w:rPr>
          <w:lang w:val="nn-NO"/>
        </w:rPr>
        <w:t xml:space="preserve"> og master</w:t>
      </w:r>
    </w:p>
    <w:p w:rsidR="00551156" w:rsidRPr="00520E2B" w:rsidRDefault="00551156" w:rsidP="00890180">
      <w:pPr>
        <w:ind w:firstLine="708"/>
        <w:rPr>
          <w:lang w:val="nn-NO"/>
        </w:rPr>
      </w:pPr>
      <w:proofErr w:type="spellStart"/>
      <w:r w:rsidRPr="00520E2B">
        <w:rPr>
          <w:lang w:val="nn-NO"/>
        </w:rPr>
        <w:t>Oppstart</w:t>
      </w:r>
      <w:proofErr w:type="spellEnd"/>
      <w:r w:rsidRPr="00520E2B">
        <w:rPr>
          <w:lang w:val="nn-NO"/>
        </w:rPr>
        <w:t xml:space="preserve"> opptak </w:t>
      </w:r>
      <w:proofErr w:type="spellStart"/>
      <w:r w:rsidRPr="00520E2B">
        <w:rPr>
          <w:lang w:val="nn-NO"/>
        </w:rPr>
        <w:t>Bachelor</w:t>
      </w:r>
      <w:proofErr w:type="spellEnd"/>
      <w:r w:rsidRPr="00520E2B">
        <w:rPr>
          <w:lang w:val="nn-NO"/>
        </w:rPr>
        <w:t xml:space="preserve"> H17</w:t>
      </w:r>
    </w:p>
    <w:p w:rsidR="00890180" w:rsidRPr="000543F7" w:rsidRDefault="00890180" w:rsidP="00890180">
      <w:pPr>
        <w:ind w:firstLine="708"/>
      </w:pPr>
      <w:r w:rsidRPr="000543F7">
        <w:t>opptak master H17</w:t>
      </w:r>
    </w:p>
    <w:p w:rsidR="00890180" w:rsidRPr="000543F7" w:rsidRDefault="00890180"/>
    <w:p w:rsidR="0027527D" w:rsidRDefault="00890180" w:rsidP="00E85AD2">
      <w:r>
        <w:t>SAK MENA10/17 - Referatsaker</w:t>
      </w:r>
      <w:r w:rsidR="00E85AD2">
        <w:tab/>
        <w:t xml:space="preserve"> - </w:t>
      </w:r>
      <w:r>
        <w:t>U</w:t>
      </w:r>
      <w:r w:rsidR="00551156" w:rsidRPr="006A58DA">
        <w:t>tsettelser/redusert studieprogresjon,</w:t>
      </w:r>
      <w:r w:rsidR="00FB1B24" w:rsidRPr="006A58DA">
        <w:t xml:space="preserve"> klagesaker.</w:t>
      </w:r>
    </w:p>
    <w:p w:rsidR="00890180" w:rsidRPr="002866DD" w:rsidRDefault="002866DD" w:rsidP="00890180">
      <w:pPr>
        <w:ind w:left="708"/>
      </w:pPr>
      <w:bookmarkStart w:id="0" w:name="_GoBack"/>
      <w:bookmarkEnd w:id="0"/>
      <w:proofErr w:type="gramStart"/>
      <w:r w:rsidRPr="002866DD">
        <w:t>Se mappen ‘Saker’</w:t>
      </w:r>
      <w:proofErr w:type="gramEnd"/>
      <w:r w:rsidR="000543F7" w:rsidRPr="002866DD">
        <w:t>(skjermet mappe med tilgang for alle rådsmedlemmer og vara).</w:t>
      </w:r>
    </w:p>
    <w:p w:rsidR="00890180" w:rsidRDefault="00890180" w:rsidP="00890180">
      <w:r>
        <w:t>SAK MENA11/17 – Hvilke saker skal tas på fullmakt?</w:t>
      </w:r>
    </w:p>
    <w:p w:rsidR="00890180" w:rsidRDefault="007370FF" w:rsidP="007370FF">
      <w:pPr>
        <w:ind w:left="705"/>
      </w:pPr>
      <w:r>
        <w:t>Mange daglige/ukentlige oppgaver som utsettelser, redusert studieprogresjon, utenlandsopphold, etc. ble i det forrige programrådet tatt på fullmakt. Med nytt programråd er det en god anledning til å gjennomgå dette påny.</w:t>
      </w:r>
    </w:p>
    <w:p w:rsidR="00520E2B" w:rsidRPr="006A58DA" w:rsidRDefault="00520E2B" w:rsidP="007370FF">
      <w:pPr>
        <w:ind w:left="705"/>
      </w:pPr>
      <w:r>
        <w:t>Forslag til vedtak: programrådet gir programkoordinator og programrådsleder fullmakt til å ta saker om utsettelser, redusert studieprogresjon, utenlandsopphold, innpass av fag og klagesaker på fullmakt. Om det er saker av prinsipiell betydning eller ved tvil tar programkoordinator/programrådsleder dette opp med programrådet</w:t>
      </w:r>
    </w:p>
    <w:p w:rsidR="00EC2F11" w:rsidRDefault="00EC2F11" w:rsidP="00F92AC2"/>
    <w:p w:rsidR="00890180" w:rsidRDefault="00890180" w:rsidP="00F92AC2">
      <w:r>
        <w:t>SAK MENA1</w:t>
      </w:r>
      <w:r w:rsidR="00D945F8">
        <w:t>2</w:t>
      </w:r>
      <w:r>
        <w:t xml:space="preserve">/17 </w:t>
      </w:r>
      <w:r w:rsidR="00672FA8">
        <w:t>–</w:t>
      </w:r>
      <w:r>
        <w:t xml:space="preserve"> </w:t>
      </w:r>
      <w:r w:rsidR="00672FA8">
        <w:t>administrativ o</w:t>
      </w:r>
      <w:r w:rsidR="00F92AC2" w:rsidRPr="006A58DA">
        <w:t>vergang fysisk til kjemisk</w:t>
      </w:r>
      <w:r w:rsidR="00672FA8">
        <w:t xml:space="preserve"> institutt</w:t>
      </w:r>
      <w:r w:rsidR="00F92AC2" w:rsidRPr="006A58DA">
        <w:t xml:space="preserve">, </w:t>
      </w:r>
      <w:r w:rsidR="006A58DA" w:rsidRPr="006A58DA">
        <w:t>endring av skjemaer</w:t>
      </w:r>
      <w:r>
        <w:t xml:space="preserve"> (Vedtakssak)</w:t>
      </w:r>
    </w:p>
    <w:p w:rsidR="006A58DA" w:rsidRDefault="00890180" w:rsidP="00890180">
      <w:pPr>
        <w:ind w:firstLine="708"/>
      </w:pPr>
      <w:r>
        <w:t>Forslag til skjemaer for søknad master l</w:t>
      </w:r>
      <w:r w:rsidR="006A58DA">
        <w:t>igger ute her</w:t>
      </w:r>
    </w:p>
    <w:p w:rsidR="006A58DA" w:rsidRPr="006A58DA" w:rsidRDefault="002866DD" w:rsidP="00890180">
      <w:pPr>
        <w:ind w:firstLine="708"/>
      </w:pPr>
      <w:hyperlink r:id="rId6" w:history="1">
        <w:r w:rsidR="006A58DA" w:rsidRPr="00F21BE5">
          <w:rPr>
            <w:rStyle w:val="Hyperlink"/>
          </w:rPr>
          <w:t>http://www.uio.no/studier/program/mena-master/oppbygging/</w:t>
        </w:r>
      </w:hyperlink>
      <w:r w:rsidR="006A58DA">
        <w:tab/>
      </w:r>
    </w:p>
    <w:p w:rsidR="00F92AC2" w:rsidRPr="006A58DA" w:rsidRDefault="006A58DA" w:rsidP="006A58DA">
      <w:pPr>
        <w:pStyle w:val="ListParagraph"/>
        <w:numPr>
          <w:ilvl w:val="0"/>
          <w:numId w:val="1"/>
        </w:numPr>
      </w:pPr>
      <w:r w:rsidRPr="006A58DA">
        <w:t>søknad om g</w:t>
      </w:r>
      <w:r w:rsidR="00F92AC2" w:rsidRPr="006A58DA">
        <w:t xml:space="preserve">odkjenning av </w:t>
      </w:r>
      <w:r w:rsidRPr="006A58DA">
        <w:t>studieplan på master</w:t>
      </w:r>
    </w:p>
    <w:p w:rsidR="006A58DA" w:rsidRPr="006A58DA" w:rsidRDefault="006A58DA" w:rsidP="006A58DA">
      <w:pPr>
        <w:pStyle w:val="ListParagraph"/>
        <w:numPr>
          <w:ilvl w:val="0"/>
          <w:numId w:val="1"/>
        </w:numPr>
      </w:pPr>
      <w:r w:rsidRPr="006A58DA">
        <w:t>beskrivelse av spesialpensum</w:t>
      </w:r>
    </w:p>
    <w:p w:rsidR="006A58DA" w:rsidRDefault="006A58DA" w:rsidP="006A58DA">
      <w:pPr>
        <w:pStyle w:val="ListParagraph"/>
        <w:numPr>
          <w:ilvl w:val="0"/>
          <w:numId w:val="1"/>
        </w:numPr>
      </w:pPr>
      <w:r w:rsidRPr="006A58DA">
        <w:t>risikovurdering</w:t>
      </w:r>
    </w:p>
    <w:p w:rsidR="00890180" w:rsidRDefault="00890180" w:rsidP="00890180">
      <w:pPr>
        <w:ind w:left="708"/>
      </w:pPr>
      <w:r>
        <w:t xml:space="preserve">Forslag til vedtak: Endring </w:t>
      </w:r>
      <w:r w:rsidR="007370FF">
        <w:t>a</w:t>
      </w:r>
      <w:r w:rsidR="00520E2B">
        <w:t>v skjemaer go</w:t>
      </w:r>
      <w:r>
        <w:t>dkjennes</w:t>
      </w:r>
    </w:p>
    <w:p w:rsidR="00520E2B" w:rsidRDefault="00520E2B" w:rsidP="00890180"/>
    <w:p w:rsidR="00520E2B" w:rsidRDefault="00520E2B" w:rsidP="00890180">
      <w:r>
        <w:t>SAK MENA13/17 – Eksterne prosjektoppgaver (diskusjonssak)</w:t>
      </w:r>
    </w:p>
    <w:p w:rsidR="00520E2B" w:rsidRDefault="00520E2B" w:rsidP="00520E2B">
      <w:pPr>
        <w:ind w:left="705"/>
      </w:pPr>
      <w:r>
        <w:t>Det har kommet inn spørsmål om mulighet for å ta eksterne prosjektoppgaver (6. semester). Det tidligere programrådet var restriktive med å godkjenne slike oppgaver grunnet læringsutbyttet. Vi bør derfor ha noen retningslinjer om krav til eksterne prosjektoppgaver.</w:t>
      </w:r>
    </w:p>
    <w:p w:rsidR="00EC2F11" w:rsidRDefault="00EC2F11" w:rsidP="00890180"/>
    <w:p w:rsidR="00890180" w:rsidRDefault="00D945F8" w:rsidP="00890180">
      <w:r>
        <w:t>SAK MENA</w:t>
      </w:r>
      <w:r w:rsidR="00054AEF">
        <w:t>1</w:t>
      </w:r>
      <w:r w:rsidR="008F315A">
        <w:t>4</w:t>
      </w:r>
      <w:r w:rsidR="00054AEF">
        <w:t>/17</w:t>
      </w:r>
      <w:r w:rsidR="0059323E">
        <w:t xml:space="preserve"> – </w:t>
      </w:r>
      <w:proofErr w:type="spellStart"/>
      <w:r w:rsidR="0059323E">
        <w:t>InterAct</w:t>
      </w:r>
      <w:proofErr w:type="spellEnd"/>
      <w:r w:rsidR="0059323E">
        <w:t>- Veien videre</w:t>
      </w:r>
    </w:p>
    <w:p w:rsidR="00054AEF" w:rsidRDefault="0059323E" w:rsidP="008F315A">
      <w:pPr>
        <w:ind w:firstLine="708"/>
      </w:pPr>
      <w:r>
        <w:t>Status og veien videre</w:t>
      </w:r>
    </w:p>
    <w:p w:rsidR="00EC2F11" w:rsidRDefault="00EC2F11" w:rsidP="00DB1498"/>
    <w:p w:rsidR="008F315A" w:rsidRDefault="00DB1498" w:rsidP="00DB1498">
      <w:r>
        <w:t>SAK MENA15/</w:t>
      </w:r>
      <w:proofErr w:type="gramStart"/>
      <w:r>
        <w:t>17  Informasjon</w:t>
      </w:r>
      <w:proofErr w:type="gramEnd"/>
      <w:r>
        <w:t xml:space="preserve"> fra møter i utdanningsutvalget (UU)</w:t>
      </w:r>
    </w:p>
    <w:p w:rsidR="00EC2F11" w:rsidRDefault="00EC2F11" w:rsidP="00890180"/>
    <w:p w:rsidR="0059323E" w:rsidRDefault="0059323E" w:rsidP="00890180">
      <w:r>
        <w:t>SAK</w:t>
      </w:r>
      <w:r w:rsidR="00215C1B">
        <w:t xml:space="preserve"> MENA1</w:t>
      </w:r>
      <w:r w:rsidR="008F315A">
        <w:t>5</w:t>
      </w:r>
      <w:r w:rsidR="00215C1B">
        <w:t>/17</w:t>
      </w:r>
      <w:r w:rsidR="00D37C32">
        <w:t xml:space="preserve"> – Eksterne </w:t>
      </w:r>
      <w:proofErr w:type="spellStart"/>
      <w:r w:rsidR="00D37C32">
        <w:t>evaluatorer</w:t>
      </w:r>
      <w:proofErr w:type="spellEnd"/>
    </w:p>
    <w:p w:rsidR="00D37C32" w:rsidRPr="006A58DA" w:rsidRDefault="00D37C32" w:rsidP="00890180">
      <w:r>
        <w:tab/>
        <w:t>Status og veien videre</w:t>
      </w:r>
    </w:p>
    <w:p w:rsidR="00EC2F11" w:rsidRDefault="00EC2F11" w:rsidP="006A58DA"/>
    <w:p w:rsidR="006A58DA" w:rsidRDefault="004677FD" w:rsidP="006A58DA">
      <w:r>
        <w:t>SAK MENA1</w:t>
      </w:r>
      <w:r w:rsidR="008F315A">
        <w:t>6</w:t>
      </w:r>
      <w:r>
        <w:t>/17 Møter framover:</w:t>
      </w:r>
    </w:p>
    <w:p w:rsidR="004677FD" w:rsidRDefault="004677FD" w:rsidP="006A58DA">
      <w:r>
        <w:tab/>
        <w:t>Hvor ofte og neste møte?</w:t>
      </w:r>
    </w:p>
    <w:p w:rsidR="00EC2F11" w:rsidRDefault="00EC2F11" w:rsidP="006A58DA"/>
    <w:p w:rsidR="004677FD" w:rsidRPr="006A58DA" w:rsidRDefault="008F315A" w:rsidP="006A58DA">
      <w:r>
        <w:t>SAK MENA17/</w:t>
      </w:r>
      <w:proofErr w:type="gramStart"/>
      <w:r>
        <w:t>17  Eventuelt</w:t>
      </w:r>
      <w:proofErr w:type="gramEnd"/>
      <w:r>
        <w:t>.</w:t>
      </w:r>
    </w:p>
    <w:p w:rsidR="00520E2B" w:rsidRDefault="00520E2B" w:rsidP="006A58DA">
      <w:pPr>
        <w:spacing w:after="0"/>
        <w:rPr>
          <w:u w:val="single"/>
        </w:rPr>
      </w:pPr>
    </w:p>
    <w:sectPr w:rsidR="00520E2B" w:rsidSect="0078236B">
      <w:pgSz w:w="11906" w:h="16838" w:code="9"/>
      <w:pgMar w:top="1417" w:right="1417" w:bottom="1417" w:left="1417" w:header="62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7A5"/>
    <w:multiLevelType w:val="hybridMultilevel"/>
    <w:tmpl w:val="9E2EE88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7D"/>
    <w:rsid w:val="000037B1"/>
    <w:rsid w:val="0000568B"/>
    <w:rsid w:val="000543F7"/>
    <w:rsid w:val="00054AEF"/>
    <w:rsid w:val="00177795"/>
    <w:rsid w:val="00215C1B"/>
    <w:rsid w:val="0027527D"/>
    <w:rsid w:val="002866DD"/>
    <w:rsid w:val="00347BC9"/>
    <w:rsid w:val="0037083D"/>
    <w:rsid w:val="00391F48"/>
    <w:rsid w:val="00403FD5"/>
    <w:rsid w:val="004677FD"/>
    <w:rsid w:val="004F5DE2"/>
    <w:rsid w:val="00520E2B"/>
    <w:rsid w:val="00551156"/>
    <w:rsid w:val="0059323E"/>
    <w:rsid w:val="00672FA8"/>
    <w:rsid w:val="006A58DA"/>
    <w:rsid w:val="006B7D82"/>
    <w:rsid w:val="007370FF"/>
    <w:rsid w:val="0078236B"/>
    <w:rsid w:val="007B542E"/>
    <w:rsid w:val="00890180"/>
    <w:rsid w:val="00891D34"/>
    <w:rsid w:val="008F315A"/>
    <w:rsid w:val="009746BA"/>
    <w:rsid w:val="00977934"/>
    <w:rsid w:val="00A14BA0"/>
    <w:rsid w:val="00B90DEB"/>
    <w:rsid w:val="00C35A83"/>
    <w:rsid w:val="00C557F6"/>
    <w:rsid w:val="00D37C32"/>
    <w:rsid w:val="00D945F8"/>
    <w:rsid w:val="00DB1498"/>
    <w:rsid w:val="00E85AD2"/>
    <w:rsid w:val="00EC2F11"/>
    <w:rsid w:val="00F92AC2"/>
    <w:rsid w:val="00FB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8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8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367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6836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o.no/studier/program/mena-master/oppbygg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70438597.dotm</Template>
  <TotalTime>107</TotalTime>
  <Pages>2</Pages>
  <Words>320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Clarissa Gärtner</dc:creator>
  <cp:lastModifiedBy>Anna Clarissa Gärtner</cp:lastModifiedBy>
  <cp:revision>6</cp:revision>
  <dcterms:created xsi:type="dcterms:W3CDTF">2017-10-11T08:31:00Z</dcterms:created>
  <dcterms:modified xsi:type="dcterms:W3CDTF">2017-11-15T11:17:00Z</dcterms:modified>
</cp:coreProperties>
</file>