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D4" w:rsidRPr="00EE10E1" w:rsidRDefault="007D7DD4" w:rsidP="007D7DD4">
      <w:pPr>
        <w:spacing w:after="0"/>
        <w:rPr>
          <w:rFonts w:ascii="Georgia" w:hAnsi="Georgia"/>
          <w:b/>
          <w:u w:val="single"/>
          <w:lang w:val="nn-NO"/>
        </w:rPr>
      </w:pPr>
      <w:r w:rsidRPr="00EE10E1">
        <w:rPr>
          <w:rFonts w:ascii="Georgia" w:hAnsi="Georgia"/>
          <w:b/>
          <w:u w:val="single"/>
          <w:lang w:val="nn-NO"/>
        </w:rPr>
        <w:t>Innkalling programrådsmøte MENA, 14</w:t>
      </w:r>
      <w:r w:rsidR="009777E8" w:rsidRPr="00EE10E1">
        <w:rPr>
          <w:rFonts w:ascii="Georgia" w:hAnsi="Georgia"/>
          <w:b/>
          <w:u w:val="single"/>
          <w:lang w:val="nn-NO"/>
        </w:rPr>
        <w:t xml:space="preserve"> mars</w:t>
      </w:r>
      <w:r w:rsidRPr="00EE10E1">
        <w:rPr>
          <w:rFonts w:ascii="Georgia" w:hAnsi="Georgia"/>
          <w:b/>
          <w:u w:val="single"/>
          <w:lang w:val="nn-NO"/>
        </w:rPr>
        <w:t xml:space="preserve">. </w:t>
      </w:r>
      <w:r w:rsidR="009777E8" w:rsidRPr="00EE10E1">
        <w:rPr>
          <w:rFonts w:ascii="Georgia" w:hAnsi="Georgia"/>
          <w:b/>
          <w:u w:val="single"/>
          <w:lang w:val="nn-NO"/>
        </w:rPr>
        <w:t>2018</w:t>
      </w:r>
    </w:p>
    <w:p w:rsidR="007D7DD4" w:rsidRPr="00EE10E1" w:rsidRDefault="007D7DD4" w:rsidP="007D7DD4">
      <w:pPr>
        <w:spacing w:after="0"/>
        <w:rPr>
          <w:rFonts w:ascii="Georgia" w:hAnsi="Georgia"/>
          <w:lang w:val="nn-NO"/>
        </w:rPr>
      </w:pPr>
    </w:p>
    <w:p w:rsidR="00065B85" w:rsidRPr="00EE10E1" w:rsidRDefault="00065B85" w:rsidP="007D7DD4">
      <w:pPr>
        <w:spacing w:after="0"/>
        <w:rPr>
          <w:rFonts w:ascii="Georgia" w:hAnsi="Georgia"/>
          <w:lang w:val="nn-NO"/>
        </w:rPr>
      </w:pPr>
    </w:p>
    <w:p w:rsidR="00EE10E1" w:rsidRPr="00EE10E1" w:rsidRDefault="00EE10E1" w:rsidP="00EE10E1">
      <w:pPr>
        <w:spacing w:after="0"/>
        <w:rPr>
          <w:rFonts w:ascii="Georgia" w:hAnsi="Georgia"/>
        </w:rPr>
      </w:pPr>
      <w:r w:rsidRPr="00EE10E1">
        <w:rPr>
          <w:rFonts w:ascii="Georgia" w:hAnsi="Georgia"/>
          <w:b/>
        </w:rPr>
        <w:t>SAK MENA1/18</w:t>
      </w:r>
      <w:r w:rsidRPr="00EE10E1">
        <w:rPr>
          <w:rFonts w:ascii="Georgia" w:hAnsi="Georgia"/>
        </w:rPr>
        <w:t xml:space="preserve"> – Innkalling</w:t>
      </w:r>
      <w:r w:rsidRPr="00EE10E1">
        <w:rPr>
          <w:rFonts w:ascii="Georgia" w:hAnsi="Georgia"/>
        </w:rPr>
        <w:br/>
        <w:t>Referat fra møtet 14/11-17 ligger her:</w:t>
      </w:r>
      <w:r w:rsidRPr="00EE10E1">
        <w:rPr>
          <w:rFonts w:ascii="Georgia" w:hAnsi="Georgia"/>
        </w:rPr>
        <w:br/>
      </w:r>
      <w:hyperlink r:id="rId4" w:history="1">
        <w:r w:rsidRPr="00EE10E1">
          <w:rPr>
            <w:rStyle w:val="Hyperlink"/>
            <w:rFonts w:ascii="Georgia" w:hAnsi="Georgia"/>
            <w:color w:val="auto"/>
          </w:rPr>
          <w:t>http://www.mn.uio.no/kjemi/om/organisasjon/rad-og-utvalg/programraad-mena/</w:t>
        </w:r>
      </w:hyperlink>
      <w:r w:rsidRPr="00EE10E1">
        <w:rPr>
          <w:rFonts w:ascii="Georgia" w:hAnsi="Georgia"/>
        </w:rPr>
        <w:tab/>
      </w:r>
    </w:p>
    <w:p w:rsidR="00EE10E1" w:rsidRPr="00EE10E1" w:rsidRDefault="00EE10E1" w:rsidP="00EE10E1">
      <w:pPr>
        <w:spacing w:after="0"/>
        <w:rPr>
          <w:rFonts w:ascii="Georgia" w:hAnsi="Georgia"/>
        </w:rPr>
      </w:pPr>
      <w:r w:rsidRPr="00EE10E1">
        <w:rPr>
          <w:rFonts w:ascii="Georgia" w:hAnsi="Georgia"/>
        </w:rPr>
        <w:t>Møtet 14 des.2017 ble brukt kun til vurdering av søknader om godkjenning av studieplan for nye masterstudenter.</w:t>
      </w:r>
    </w:p>
    <w:p w:rsidR="00EE10E1" w:rsidRPr="00EE10E1" w:rsidRDefault="00EE10E1" w:rsidP="00EE10E1">
      <w:pPr>
        <w:spacing w:after="0"/>
        <w:rPr>
          <w:rFonts w:ascii="Georgia" w:hAnsi="Georgia"/>
        </w:rPr>
      </w:pPr>
      <w:r w:rsidRPr="00EE10E1">
        <w:rPr>
          <w:rFonts w:ascii="Georgia" w:hAnsi="Georgia"/>
        </w:rPr>
        <w:t>Forslag til vedtak: Innkalling godkjennes</w:t>
      </w:r>
    </w:p>
    <w:p w:rsidR="00EE10E1" w:rsidRPr="00EE10E1" w:rsidRDefault="00EE10E1" w:rsidP="00EE10E1">
      <w:pPr>
        <w:spacing w:after="0"/>
        <w:rPr>
          <w:rFonts w:ascii="Georgia" w:hAnsi="Georgia"/>
        </w:rPr>
      </w:pPr>
    </w:p>
    <w:p w:rsidR="00EE10E1" w:rsidRPr="00EE10E1" w:rsidRDefault="00EE10E1" w:rsidP="00EE10E1">
      <w:pPr>
        <w:spacing w:after="0"/>
        <w:rPr>
          <w:rFonts w:ascii="Georgia" w:hAnsi="Georgia"/>
        </w:rPr>
      </w:pPr>
      <w:r w:rsidRPr="00EE10E1">
        <w:rPr>
          <w:rFonts w:ascii="Georgia" w:hAnsi="Georgia"/>
        </w:rPr>
        <w:br/>
      </w:r>
      <w:r w:rsidRPr="00EE10E1">
        <w:rPr>
          <w:rFonts w:ascii="Georgia" w:hAnsi="Georgia"/>
          <w:b/>
        </w:rPr>
        <w:t>SAK MENA2/18</w:t>
      </w:r>
      <w:r w:rsidRPr="00EE10E1">
        <w:rPr>
          <w:rFonts w:ascii="Georgia" w:hAnsi="Georgia"/>
        </w:rPr>
        <w:t xml:space="preserve"> - Referatsaker - Utsettelser/redusert studieprogresjon, klagesaker.</w:t>
      </w:r>
      <w:r w:rsidRPr="00EE10E1">
        <w:rPr>
          <w:rFonts w:ascii="Georgia" w:hAnsi="Georgia"/>
        </w:rPr>
        <w:br/>
        <w:t>Se skjermet vedlegg til innkalling i mappen 2017 /»Saker».</w:t>
      </w:r>
      <w:r w:rsidRPr="00EE10E1">
        <w:rPr>
          <w:rFonts w:ascii="Georgia" w:hAnsi="Georgia"/>
        </w:rPr>
        <w:br/>
      </w:r>
      <w:r w:rsidRPr="00EE10E1">
        <w:rPr>
          <w:rFonts w:ascii="Georgia" w:hAnsi="Georgia"/>
          <w:b/>
        </w:rPr>
        <w:t>Diskusjonssak:</w:t>
      </w:r>
      <w:r w:rsidRPr="00EE10E1">
        <w:rPr>
          <w:rFonts w:ascii="Georgia" w:hAnsi="Georgia"/>
        </w:rPr>
        <w:t xml:space="preserve"> Mikael Kiste: Søknad om å få bytte ut et obligatorisk fag i MENA programmet mot et fordypningsfag.</w:t>
      </w:r>
    </w:p>
    <w:p w:rsidR="00EE10E1" w:rsidRPr="00EE10E1" w:rsidRDefault="00EE10E1" w:rsidP="00EE10E1">
      <w:pPr>
        <w:spacing w:after="0"/>
        <w:rPr>
          <w:rFonts w:ascii="Georgia" w:hAnsi="Georgia"/>
        </w:rPr>
      </w:pPr>
      <w:r w:rsidRPr="00EE10E1">
        <w:rPr>
          <w:rFonts w:ascii="Georgia" w:hAnsi="Georgia"/>
        </w:rPr>
        <w:br/>
      </w:r>
      <w:r w:rsidRPr="00EE10E1">
        <w:rPr>
          <w:rFonts w:ascii="Georgia" w:hAnsi="Georgia"/>
          <w:b/>
        </w:rPr>
        <w:t>SAK MENA3/18</w:t>
      </w:r>
      <w:r w:rsidRPr="00EE10E1">
        <w:rPr>
          <w:rFonts w:ascii="Georgia" w:hAnsi="Georgia"/>
        </w:rPr>
        <w:t xml:space="preserve"> – Eksterne prosjektoppgaver </w:t>
      </w:r>
      <w:r w:rsidRPr="00EE10E1">
        <w:rPr>
          <w:rFonts w:ascii="Georgia" w:hAnsi="Georgia"/>
        </w:rPr>
        <w:br/>
        <w:t>(diskusjonssak fra møtet 11.10.17. SAK MENA13/17.)</w:t>
      </w:r>
      <w:r w:rsidRPr="00EE10E1">
        <w:rPr>
          <w:rFonts w:ascii="Georgia" w:hAnsi="Georgia"/>
        </w:rPr>
        <w:br/>
        <w:t xml:space="preserve">Kvalitetssikring av prosjektoppgaver ble diskutert i </w:t>
      </w:r>
      <w:r w:rsidRPr="00EE10E1">
        <w:rPr>
          <w:rFonts w:ascii="Georgia" w:hAnsi="Georgia"/>
        </w:rPr>
        <w:br/>
        <w:t xml:space="preserve">Utkast til en mal for et fritekstskjema. </w:t>
      </w:r>
    </w:p>
    <w:p w:rsidR="00EE10E1" w:rsidRPr="00EE10E1" w:rsidRDefault="00EE10E1" w:rsidP="00EE10E1">
      <w:pPr>
        <w:spacing w:after="0"/>
        <w:rPr>
          <w:rFonts w:ascii="Georgia" w:hAnsi="Georgia"/>
        </w:rPr>
      </w:pPr>
    </w:p>
    <w:p w:rsidR="00EE10E1" w:rsidRPr="00EE10E1" w:rsidRDefault="00EE10E1" w:rsidP="00EE10E1">
      <w:pPr>
        <w:spacing w:after="0"/>
        <w:rPr>
          <w:rFonts w:ascii="Georgia" w:hAnsi="Georgia"/>
        </w:rPr>
      </w:pPr>
      <w:r w:rsidRPr="00EE10E1">
        <w:rPr>
          <w:rFonts w:ascii="Georgia" w:hAnsi="Georgia"/>
          <w:b/>
        </w:rPr>
        <w:t>SAK MENA4/18 –</w:t>
      </w:r>
      <w:r w:rsidRPr="00EE10E1">
        <w:rPr>
          <w:rFonts w:ascii="Georgia" w:hAnsi="Georgia"/>
        </w:rPr>
        <w:t xml:space="preserve"> </w:t>
      </w:r>
      <w:proofErr w:type="spellStart"/>
      <w:r w:rsidRPr="00EE10E1">
        <w:rPr>
          <w:rFonts w:ascii="Georgia" w:hAnsi="Georgia"/>
        </w:rPr>
        <w:t>InterAct</w:t>
      </w:r>
      <w:proofErr w:type="spellEnd"/>
      <w:r w:rsidRPr="00EE10E1">
        <w:rPr>
          <w:rFonts w:ascii="Georgia" w:hAnsi="Georgia"/>
        </w:rPr>
        <w:t>- (diskusjonssak videre fra 14.11.17 SAK MENA21/17)</w:t>
      </w:r>
    </w:p>
    <w:p w:rsidR="00EE10E1" w:rsidRPr="00EE10E1" w:rsidRDefault="00EE10E1" w:rsidP="00EE10E1">
      <w:pPr>
        <w:spacing w:after="0"/>
        <w:rPr>
          <w:rFonts w:ascii="Georgia" w:hAnsi="Georgia"/>
          <w:lang w:val="nn-NO"/>
        </w:rPr>
      </w:pPr>
      <w:r w:rsidRPr="00EE10E1">
        <w:rPr>
          <w:rFonts w:ascii="Georgia" w:hAnsi="Georgia"/>
          <w:lang w:val="nn-NO"/>
        </w:rPr>
        <w:t>Status MENA2000</w:t>
      </w:r>
    </w:p>
    <w:p w:rsidR="00EE10E1" w:rsidRPr="00EE10E1" w:rsidRDefault="00EE10E1" w:rsidP="00EE10E1">
      <w:pPr>
        <w:spacing w:after="0"/>
        <w:rPr>
          <w:rFonts w:ascii="Georgia" w:hAnsi="Georgia"/>
          <w:lang w:val="nn-NO"/>
        </w:rPr>
      </w:pPr>
      <w:proofErr w:type="spellStart"/>
      <w:r w:rsidRPr="00EE10E1">
        <w:rPr>
          <w:rFonts w:ascii="Georgia" w:hAnsi="Georgia"/>
          <w:lang w:val="nn-NO"/>
        </w:rPr>
        <w:t>Emnekomiteer</w:t>
      </w:r>
      <w:proofErr w:type="spellEnd"/>
      <w:r w:rsidRPr="00EE10E1">
        <w:rPr>
          <w:rFonts w:ascii="Georgia" w:hAnsi="Georgia"/>
          <w:lang w:val="nn-NO"/>
        </w:rPr>
        <w:t xml:space="preserve"> i MENA3000, MENA3100, MENA3200 og MENA3300.</w:t>
      </w:r>
    </w:p>
    <w:p w:rsidR="00EE10E1" w:rsidRPr="00EE10E1" w:rsidRDefault="00EE10E1" w:rsidP="00EE10E1">
      <w:pPr>
        <w:spacing w:after="0"/>
        <w:ind w:left="708"/>
        <w:rPr>
          <w:rFonts w:ascii="Georgia" w:hAnsi="Georgia"/>
        </w:rPr>
      </w:pPr>
      <w:r w:rsidRPr="00EE10E1">
        <w:rPr>
          <w:rFonts w:ascii="Georgia" w:hAnsi="Georgia"/>
        </w:rPr>
        <w:t xml:space="preserve">Emnekomiteene oppnevnes offisielt av utdanningslederne ved FI og KI, men sammensetningen ønskes diskutert i programrådet </w:t>
      </w:r>
    </w:p>
    <w:p w:rsidR="00EE10E1" w:rsidRPr="00EE10E1" w:rsidRDefault="00EE10E1" w:rsidP="00EE10E1">
      <w:pPr>
        <w:spacing w:after="0"/>
        <w:rPr>
          <w:rFonts w:ascii="Georgia" w:hAnsi="Georgia"/>
        </w:rPr>
      </w:pPr>
      <w:r w:rsidRPr="00EE10E1">
        <w:rPr>
          <w:rFonts w:ascii="Georgia" w:hAnsi="Georgia"/>
          <w:lang w:val="nn-NO"/>
        </w:rPr>
        <w:t xml:space="preserve">MENA5020/MENA9020 </w:t>
      </w:r>
      <w:proofErr w:type="spellStart"/>
      <w:r w:rsidRPr="00EE10E1">
        <w:rPr>
          <w:rFonts w:ascii="Georgia" w:hAnsi="Georgia"/>
          <w:lang w:val="nn-NO"/>
        </w:rPr>
        <w:t>Nano</w:t>
      </w:r>
      <w:proofErr w:type="spellEnd"/>
      <w:r w:rsidRPr="00EE10E1">
        <w:rPr>
          <w:rFonts w:ascii="Georgia" w:hAnsi="Georgia"/>
          <w:lang w:val="nn-NO"/>
        </w:rPr>
        <w:t xml:space="preserve"> </w:t>
      </w:r>
      <w:proofErr w:type="spellStart"/>
      <w:r w:rsidRPr="00EE10E1">
        <w:rPr>
          <w:rFonts w:ascii="Georgia" w:hAnsi="Georgia"/>
          <w:lang w:val="nn-NO"/>
        </w:rPr>
        <w:t>Chemistry</w:t>
      </w:r>
      <w:proofErr w:type="spellEnd"/>
      <w:r w:rsidRPr="00EE10E1">
        <w:rPr>
          <w:rFonts w:ascii="Georgia" w:hAnsi="Georgia"/>
          <w:lang w:val="nn-NO"/>
        </w:rPr>
        <w:t xml:space="preserve"> - emnet står fortsatt som et av tre obligato</w:t>
      </w:r>
      <w:r w:rsidR="002024F5">
        <w:rPr>
          <w:rFonts w:ascii="Georgia" w:hAnsi="Georgia"/>
          <w:lang w:val="nn-NO"/>
        </w:rPr>
        <w:t>riske masterkurs</w:t>
      </w:r>
      <w:r w:rsidRPr="00EE10E1">
        <w:rPr>
          <w:rFonts w:ascii="Georgia" w:hAnsi="Georgia"/>
          <w:lang w:val="nn-NO"/>
        </w:rPr>
        <w:t xml:space="preserve"> på nettsidene.</w:t>
      </w:r>
      <w:r w:rsidRPr="00EE10E1">
        <w:rPr>
          <w:rFonts w:ascii="Georgia" w:hAnsi="Georgia"/>
          <w:lang w:val="nn-NO"/>
        </w:rPr>
        <w:br/>
      </w:r>
      <w:r w:rsidRPr="00EE10E1">
        <w:rPr>
          <w:rFonts w:ascii="Georgia" w:hAnsi="Georgia"/>
        </w:rPr>
        <w:t>Statusoppdate</w:t>
      </w:r>
      <w:bookmarkStart w:id="0" w:name="_GoBack"/>
      <w:bookmarkEnd w:id="0"/>
      <w:r w:rsidRPr="00EE10E1">
        <w:rPr>
          <w:rFonts w:ascii="Georgia" w:hAnsi="Georgia"/>
        </w:rPr>
        <w:t>ring: Hvem kan ta over kurset/skal kurset fortsette H18?</w:t>
      </w:r>
    </w:p>
    <w:p w:rsidR="00EE10E1" w:rsidRPr="00EE10E1" w:rsidRDefault="00EE10E1" w:rsidP="00EE10E1">
      <w:pPr>
        <w:spacing w:after="0"/>
        <w:rPr>
          <w:rFonts w:ascii="Georgia" w:hAnsi="Georgia"/>
        </w:rPr>
      </w:pPr>
    </w:p>
    <w:p w:rsidR="00EE10E1" w:rsidRPr="00EE10E1" w:rsidRDefault="00EE10E1" w:rsidP="00EE10E1">
      <w:pPr>
        <w:spacing w:after="0"/>
        <w:rPr>
          <w:rFonts w:ascii="Georgia" w:hAnsi="Georgia"/>
        </w:rPr>
      </w:pPr>
      <w:r w:rsidRPr="00EE10E1">
        <w:rPr>
          <w:rFonts w:ascii="Georgia" w:hAnsi="Georgia"/>
          <w:b/>
        </w:rPr>
        <w:t>SAK MENA5/18</w:t>
      </w:r>
      <w:r w:rsidRPr="00EE10E1">
        <w:rPr>
          <w:rFonts w:ascii="Georgia" w:hAnsi="Georgia"/>
        </w:rPr>
        <w:t xml:space="preserve"> ref. fra Dialogmøte med fakultetet.</w:t>
      </w:r>
    </w:p>
    <w:p w:rsidR="00EE10E1" w:rsidRPr="00EE10E1" w:rsidRDefault="00EE10E1" w:rsidP="00EE10E1">
      <w:pPr>
        <w:spacing w:after="0"/>
        <w:rPr>
          <w:rFonts w:ascii="Georgia" w:hAnsi="Georgia"/>
        </w:rPr>
      </w:pPr>
    </w:p>
    <w:p w:rsidR="00EE10E1" w:rsidRPr="00EE10E1" w:rsidRDefault="00EE10E1" w:rsidP="00EE10E1">
      <w:pPr>
        <w:spacing w:after="0"/>
        <w:rPr>
          <w:rFonts w:ascii="Georgia" w:hAnsi="Georgia"/>
        </w:rPr>
      </w:pPr>
      <w:r w:rsidRPr="00EE10E1">
        <w:rPr>
          <w:rFonts w:ascii="Georgia" w:hAnsi="Georgia"/>
          <w:b/>
        </w:rPr>
        <w:t>SAK MENA6/18</w:t>
      </w:r>
      <w:r w:rsidRPr="00EE10E1">
        <w:rPr>
          <w:rFonts w:ascii="Georgia" w:hAnsi="Georgia"/>
        </w:rPr>
        <w:t xml:space="preserve"> Eksterne programrådgivere; informasjon om årlig programevaluering og kort referat fra høstens arbeid med MENA1001</w:t>
      </w:r>
    </w:p>
    <w:p w:rsidR="00EE10E1" w:rsidRPr="00EE10E1" w:rsidRDefault="00EE10E1" w:rsidP="00EE10E1">
      <w:pPr>
        <w:spacing w:after="0"/>
        <w:rPr>
          <w:rFonts w:ascii="Georgia" w:hAnsi="Georgia"/>
        </w:rPr>
      </w:pPr>
    </w:p>
    <w:p w:rsidR="00EE10E1" w:rsidRPr="00EE10E1" w:rsidRDefault="00EE10E1" w:rsidP="00EE10E1">
      <w:pPr>
        <w:spacing w:after="0"/>
        <w:rPr>
          <w:rFonts w:ascii="Georgia" w:hAnsi="Georgia"/>
        </w:rPr>
      </w:pPr>
      <w:r w:rsidRPr="00EE10E1">
        <w:rPr>
          <w:rFonts w:ascii="Georgia" w:hAnsi="Georgia"/>
          <w:b/>
        </w:rPr>
        <w:t xml:space="preserve">SAK MENA7/18 </w:t>
      </w:r>
      <w:r w:rsidRPr="00EE10E1">
        <w:rPr>
          <w:rFonts w:ascii="Georgia" w:hAnsi="Georgia"/>
        </w:rPr>
        <w:t>Status Informasjonsmøte og postertorg for mastersøkere 7 april 2018 kl.13-16</w:t>
      </w:r>
    </w:p>
    <w:p w:rsidR="00EE10E1" w:rsidRPr="00EE10E1" w:rsidRDefault="00EE10E1" w:rsidP="00EE10E1">
      <w:pPr>
        <w:spacing w:after="0"/>
        <w:rPr>
          <w:rFonts w:ascii="Georgia" w:hAnsi="Georgia"/>
        </w:rPr>
      </w:pPr>
    </w:p>
    <w:p w:rsidR="00EE10E1" w:rsidRPr="00EE10E1" w:rsidRDefault="00EE10E1" w:rsidP="00EE10E1">
      <w:pPr>
        <w:spacing w:after="0"/>
        <w:rPr>
          <w:rFonts w:ascii="Georgia" w:hAnsi="Georgia"/>
        </w:rPr>
      </w:pPr>
      <w:r w:rsidRPr="00EE10E1">
        <w:rPr>
          <w:rFonts w:ascii="Georgia" w:hAnsi="Georgia"/>
          <w:b/>
        </w:rPr>
        <w:t>SAK MENA8/18</w:t>
      </w:r>
      <w:r w:rsidRPr="00EE10E1">
        <w:rPr>
          <w:rFonts w:ascii="Georgia" w:hAnsi="Georgia"/>
        </w:rPr>
        <w:t xml:space="preserve"> Eventuelt. / Dato for neste møte.</w:t>
      </w:r>
    </w:p>
    <w:p w:rsidR="00403FD5" w:rsidRPr="00EE10E1" w:rsidRDefault="00403FD5"/>
    <w:sectPr w:rsidR="00403FD5" w:rsidRPr="00EE10E1" w:rsidSect="007D7DD4">
      <w:pgSz w:w="11906" w:h="16838" w:code="9"/>
      <w:pgMar w:top="1417" w:right="1417" w:bottom="1417" w:left="1417" w:header="62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D4"/>
    <w:rsid w:val="000329E3"/>
    <w:rsid w:val="00065B85"/>
    <w:rsid w:val="000A65CB"/>
    <w:rsid w:val="000B444B"/>
    <w:rsid w:val="001F3CC3"/>
    <w:rsid w:val="002024F5"/>
    <w:rsid w:val="00331434"/>
    <w:rsid w:val="003C69C2"/>
    <w:rsid w:val="003F688A"/>
    <w:rsid w:val="00403FD5"/>
    <w:rsid w:val="005055BE"/>
    <w:rsid w:val="007D7DD4"/>
    <w:rsid w:val="009777E8"/>
    <w:rsid w:val="00A825D9"/>
    <w:rsid w:val="00B90DEB"/>
    <w:rsid w:val="00D3362E"/>
    <w:rsid w:val="00E41A3E"/>
    <w:rsid w:val="00E85758"/>
    <w:rsid w:val="00EE10E1"/>
    <w:rsid w:val="00F1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7BB1"/>
  <w15:docId w15:val="{8C54C92A-0995-43D0-9B83-E0A86F0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n.uio.no/kjemi/om/organisasjon/rad-og-utvalg/programraad-me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9D34599B.dotm</Template>
  <TotalTime>27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Clarissa Gärtner</dc:creator>
  <cp:lastModifiedBy>Anna Clarissa Gärtner</cp:lastModifiedBy>
  <cp:revision>9</cp:revision>
  <dcterms:created xsi:type="dcterms:W3CDTF">2018-02-26T14:27:00Z</dcterms:created>
  <dcterms:modified xsi:type="dcterms:W3CDTF">2018-03-09T14:25:00Z</dcterms:modified>
</cp:coreProperties>
</file>