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6E" w:rsidRPr="00903B91" w:rsidRDefault="00F13C0A" w:rsidP="00427A12">
      <w:pPr>
        <w:spacing w:after="0"/>
        <w:rPr>
          <w:rFonts w:ascii="Georgia" w:hAnsi="Georgia"/>
          <w:b/>
          <w:u w:val="single"/>
          <w:lang w:val="nn-NO"/>
        </w:rPr>
      </w:pPr>
      <w:r w:rsidRPr="00903B91">
        <w:rPr>
          <w:rFonts w:ascii="Georgia" w:hAnsi="Georgia"/>
          <w:b/>
          <w:u w:val="single"/>
          <w:lang w:val="nn-NO"/>
        </w:rPr>
        <w:t>Referat</w:t>
      </w:r>
      <w:r w:rsidR="006A58DA" w:rsidRPr="00903B91">
        <w:rPr>
          <w:rFonts w:ascii="Georgia" w:hAnsi="Georgia"/>
          <w:b/>
          <w:u w:val="single"/>
          <w:lang w:val="nn-NO"/>
        </w:rPr>
        <w:t xml:space="preserve"> </w:t>
      </w:r>
      <w:r w:rsidR="00B3065A" w:rsidRPr="00903B91">
        <w:rPr>
          <w:rFonts w:ascii="Georgia" w:hAnsi="Georgia"/>
          <w:b/>
          <w:u w:val="single"/>
          <w:lang w:val="nn-NO"/>
        </w:rPr>
        <w:t xml:space="preserve"> p</w:t>
      </w:r>
      <w:r w:rsidR="0027527D" w:rsidRPr="00903B91">
        <w:rPr>
          <w:rFonts w:ascii="Georgia" w:hAnsi="Georgia"/>
          <w:b/>
          <w:u w:val="single"/>
          <w:lang w:val="nn-NO"/>
        </w:rPr>
        <w:t>rogr</w:t>
      </w:r>
      <w:r w:rsidR="006A58DA" w:rsidRPr="00903B91">
        <w:rPr>
          <w:rFonts w:ascii="Georgia" w:hAnsi="Georgia"/>
          <w:b/>
          <w:u w:val="single"/>
          <w:lang w:val="nn-NO"/>
        </w:rPr>
        <w:t>am</w:t>
      </w:r>
      <w:r w:rsidR="0027527D" w:rsidRPr="00903B91">
        <w:rPr>
          <w:rFonts w:ascii="Georgia" w:hAnsi="Georgia"/>
          <w:b/>
          <w:u w:val="single"/>
          <w:lang w:val="nn-NO"/>
        </w:rPr>
        <w:t>rådsmøte MENA</w:t>
      </w:r>
      <w:r w:rsidR="00891D34" w:rsidRPr="00903B91">
        <w:rPr>
          <w:rFonts w:ascii="Georgia" w:hAnsi="Georgia"/>
          <w:b/>
          <w:u w:val="single"/>
          <w:lang w:val="nn-NO"/>
        </w:rPr>
        <w:t xml:space="preserve">, </w:t>
      </w:r>
      <w:r w:rsidR="00EB4470" w:rsidRPr="00903B91">
        <w:rPr>
          <w:rFonts w:ascii="Georgia" w:hAnsi="Georgia"/>
          <w:b/>
          <w:u w:val="single"/>
          <w:lang w:val="nn-NO"/>
        </w:rPr>
        <w:t>14</w:t>
      </w:r>
      <w:r w:rsidR="00BF7337" w:rsidRPr="00903B91">
        <w:rPr>
          <w:rFonts w:ascii="Georgia" w:hAnsi="Georgia"/>
          <w:b/>
          <w:u w:val="single"/>
          <w:lang w:val="nn-NO"/>
        </w:rPr>
        <w:t xml:space="preserve"> nov</w:t>
      </w:r>
      <w:r w:rsidR="00891D34" w:rsidRPr="00903B91">
        <w:rPr>
          <w:rFonts w:ascii="Georgia" w:hAnsi="Georgia"/>
          <w:b/>
          <w:u w:val="single"/>
          <w:lang w:val="nn-NO"/>
        </w:rPr>
        <w:t>. 2017</w:t>
      </w:r>
      <w:r w:rsidR="00251F90" w:rsidRPr="00903B91">
        <w:rPr>
          <w:rFonts w:ascii="Georgia" w:hAnsi="Georgia"/>
          <w:b/>
          <w:u w:val="single"/>
          <w:lang w:val="nn-NO"/>
        </w:rPr>
        <w:t xml:space="preserve">, </w:t>
      </w:r>
      <w:r w:rsidR="00F4138E" w:rsidRPr="00903B91">
        <w:rPr>
          <w:rFonts w:ascii="Georgia" w:hAnsi="Georgia"/>
          <w:u w:val="single"/>
          <w:lang w:val="nn-NO"/>
        </w:rPr>
        <w:t>VU24 Kjemisk institutt.</w:t>
      </w:r>
    </w:p>
    <w:p w:rsidR="00251F90" w:rsidRPr="00903B91" w:rsidRDefault="00251F90" w:rsidP="00427A12">
      <w:pPr>
        <w:spacing w:after="0"/>
        <w:rPr>
          <w:rFonts w:ascii="Georgia" w:hAnsi="Georgia"/>
          <w:lang w:val="nn-NO"/>
        </w:rPr>
      </w:pPr>
    </w:p>
    <w:p w:rsidR="00F4138E" w:rsidRPr="00903B91" w:rsidRDefault="00251F90" w:rsidP="00427A12">
      <w:pPr>
        <w:spacing w:after="0"/>
        <w:rPr>
          <w:rFonts w:ascii="Georgia" w:hAnsi="Georgia"/>
          <w:lang w:val="nn-NO"/>
        </w:rPr>
      </w:pPr>
      <w:r w:rsidRPr="00903B91">
        <w:rPr>
          <w:rFonts w:ascii="Georgia" w:hAnsi="Georgia"/>
          <w:lang w:val="nn-NO"/>
        </w:rPr>
        <w:t>T</w:t>
      </w:r>
      <w:r w:rsidR="00F4138E" w:rsidRPr="00903B91">
        <w:rPr>
          <w:rFonts w:ascii="Georgia" w:hAnsi="Georgia"/>
          <w:lang w:val="nn-NO"/>
        </w:rPr>
        <w:t>il stede</w:t>
      </w:r>
      <w:r w:rsidRPr="00903B91">
        <w:rPr>
          <w:rFonts w:ascii="Georgia" w:hAnsi="Georgia"/>
          <w:lang w:val="nn-NO"/>
        </w:rPr>
        <w:t>:</w:t>
      </w:r>
      <w:bookmarkStart w:id="0" w:name="_GoBack"/>
      <w:bookmarkEnd w:id="0"/>
    </w:p>
    <w:p w:rsidR="00F4138E" w:rsidRPr="00903B91" w:rsidRDefault="00F4138E" w:rsidP="00427A12">
      <w:pPr>
        <w:spacing w:after="0"/>
        <w:rPr>
          <w:rFonts w:ascii="Georgia" w:hAnsi="Georgia"/>
          <w:lang w:val="nn-NO"/>
        </w:rPr>
      </w:pPr>
      <w:r w:rsidRPr="00903B91">
        <w:rPr>
          <w:rFonts w:ascii="Georgia" w:hAnsi="Georgia"/>
          <w:lang w:val="nn-NO"/>
        </w:rPr>
        <w:t xml:space="preserve">Lasse Vines </w:t>
      </w:r>
    </w:p>
    <w:p w:rsidR="00F4138E" w:rsidRPr="00903B91" w:rsidRDefault="00F4138E" w:rsidP="00427A12">
      <w:pPr>
        <w:spacing w:after="0"/>
        <w:rPr>
          <w:rFonts w:ascii="Georgia" w:hAnsi="Georgia"/>
          <w:lang w:val="nn-NO"/>
        </w:rPr>
      </w:pPr>
      <w:r w:rsidRPr="00903B91">
        <w:rPr>
          <w:rFonts w:ascii="Georgia" w:hAnsi="Georgia"/>
          <w:lang w:val="nn-NO"/>
        </w:rPr>
        <w:t xml:space="preserve">Tor </w:t>
      </w:r>
      <w:r w:rsidR="00DB35F4" w:rsidRPr="00903B91">
        <w:rPr>
          <w:rFonts w:ascii="Georgia" w:hAnsi="Georgia"/>
          <w:lang w:val="nn-NO"/>
        </w:rPr>
        <w:t xml:space="preserve">S. </w:t>
      </w:r>
      <w:r w:rsidRPr="00903B91">
        <w:rPr>
          <w:rFonts w:ascii="Georgia" w:hAnsi="Georgia"/>
          <w:lang w:val="nn-NO"/>
        </w:rPr>
        <w:t xml:space="preserve">Bjørheim </w:t>
      </w:r>
    </w:p>
    <w:p w:rsidR="00F4138E" w:rsidRPr="00903B91" w:rsidRDefault="00C964F8" w:rsidP="00427A12">
      <w:pPr>
        <w:spacing w:after="0"/>
        <w:rPr>
          <w:rFonts w:ascii="Georgia" w:hAnsi="Georgia"/>
          <w:lang w:val="nn-NO"/>
        </w:rPr>
      </w:pPr>
      <w:r w:rsidRPr="00903B91">
        <w:rPr>
          <w:rFonts w:ascii="Georgia" w:hAnsi="Georgia"/>
          <w:lang w:val="nn-NO"/>
        </w:rPr>
        <w:t>Anja Sjåstad</w:t>
      </w:r>
      <w:r w:rsidRPr="00903B91">
        <w:rPr>
          <w:rFonts w:ascii="Georgia" w:hAnsi="Georgia"/>
          <w:lang w:val="nn-NO"/>
        </w:rPr>
        <w:br/>
      </w:r>
      <w:r w:rsidR="00251F90" w:rsidRPr="00903B91">
        <w:rPr>
          <w:rFonts w:ascii="Georgia" w:hAnsi="Georgia"/>
          <w:lang w:val="nn-NO"/>
        </w:rPr>
        <w:t xml:space="preserve">Ranvei Isaksen </w:t>
      </w:r>
      <w:r w:rsidR="00251F90" w:rsidRPr="00903B91">
        <w:rPr>
          <w:rFonts w:ascii="Georgia" w:hAnsi="Georgia"/>
          <w:lang w:val="nn-NO"/>
        </w:rPr>
        <w:br/>
      </w:r>
      <w:r w:rsidR="00F4138E" w:rsidRPr="00903B91">
        <w:rPr>
          <w:rFonts w:ascii="Georgia" w:hAnsi="Georgia"/>
          <w:lang w:val="nn-NO"/>
        </w:rPr>
        <w:t xml:space="preserve">Anna </w:t>
      </w:r>
      <w:proofErr w:type="spellStart"/>
      <w:r w:rsidR="00F4138E" w:rsidRPr="00903B91">
        <w:rPr>
          <w:rFonts w:ascii="Georgia" w:hAnsi="Georgia"/>
          <w:lang w:val="nn-NO"/>
        </w:rPr>
        <w:t>Gartner</w:t>
      </w:r>
      <w:proofErr w:type="spellEnd"/>
    </w:p>
    <w:p w:rsidR="00903B91" w:rsidRDefault="00903B91" w:rsidP="00427A12">
      <w:pPr>
        <w:spacing w:after="0"/>
        <w:rPr>
          <w:rFonts w:ascii="Georgia" w:hAnsi="Georgia"/>
          <w:lang w:val="nn-NO"/>
        </w:rPr>
      </w:pPr>
    </w:p>
    <w:p w:rsidR="00C07163" w:rsidRPr="00903B91" w:rsidRDefault="00251F90" w:rsidP="00427A12">
      <w:pPr>
        <w:spacing w:after="0"/>
        <w:rPr>
          <w:rFonts w:ascii="Georgia" w:hAnsi="Georgia"/>
          <w:lang w:val="nn-NO"/>
        </w:rPr>
      </w:pPr>
      <w:proofErr w:type="spellStart"/>
      <w:r w:rsidRPr="00903B91">
        <w:rPr>
          <w:rFonts w:ascii="Georgia" w:hAnsi="Georgia"/>
          <w:lang w:val="nn-NO"/>
        </w:rPr>
        <w:t>Fravær</w:t>
      </w:r>
      <w:proofErr w:type="spellEnd"/>
      <w:r w:rsidR="00C07163" w:rsidRPr="00903B91">
        <w:rPr>
          <w:rFonts w:ascii="Georgia" w:hAnsi="Georgia"/>
          <w:lang w:val="nn-NO"/>
        </w:rPr>
        <w:t>:</w:t>
      </w:r>
    </w:p>
    <w:p w:rsidR="00251F90" w:rsidRPr="00903B91" w:rsidRDefault="00251F90" w:rsidP="00427A12">
      <w:pPr>
        <w:spacing w:after="0"/>
        <w:rPr>
          <w:rFonts w:ascii="Georgia" w:hAnsi="Georgia"/>
          <w:lang w:val="nn-NO"/>
        </w:rPr>
      </w:pPr>
      <w:r w:rsidRPr="00903B91">
        <w:rPr>
          <w:rFonts w:ascii="Georgia" w:hAnsi="Georgia"/>
          <w:lang w:val="nn-NO"/>
        </w:rPr>
        <w:t xml:space="preserve">Anette Gunnæs / Øystein Prytz </w:t>
      </w:r>
    </w:p>
    <w:p w:rsidR="00251F90" w:rsidRPr="00903B91" w:rsidRDefault="00251F90" w:rsidP="00427A12">
      <w:pPr>
        <w:spacing w:after="0"/>
        <w:rPr>
          <w:rFonts w:ascii="Georgia" w:hAnsi="Georgia"/>
          <w:b/>
          <w:lang w:val="nn-NO"/>
        </w:rPr>
      </w:pPr>
    </w:p>
    <w:p w:rsidR="005546D7" w:rsidRPr="00903B91" w:rsidRDefault="00391F48" w:rsidP="00427A12">
      <w:pPr>
        <w:spacing w:after="0"/>
        <w:rPr>
          <w:rFonts w:ascii="Georgia" w:hAnsi="Georgia"/>
          <w:lang w:val="nn-NO"/>
        </w:rPr>
      </w:pPr>
      <w:r w:rsidRPr="00903B91">
        <w:rPr>
          <w:rFonts w:ascii="Georgia" w:hAnsi="Georgia"/>
          <w:b/>
          <w:lang w:val="nn-NO"/>
        </w:rPr>
        <w:t>SAK MENA</w:t>
      </w:r>
      <w:r w:rsidR="0096206E" w:rsidRPr="00903B91">
        <w:rPr>
          <w:rFonts w:ascii="Georgia" w:hAnsi="Georgia"/>
          <w:b/>
          <w:lang w:val="nn-NO"/>
        </w:rPr>
        <w:t>1</w:t>
      </w:r>
      <w:r w:rsidRPr="00903B91">
        <w:rPr>
          <w:rFonts w:ascii="Georgia" w:hAnsi="Georgia"/>
          <w:b/>
          <w:lang w:val="nn-NO"/>
        </w:rPr>
        <w:t>8/17</w:t>
      </w:r>
      <w:r w:rsidRPr="00903B91">
        <w:rPr>
          <w:rFonts w:ascii="Georgia" w:hAnsi="Georgia"/>
          <w:lang w:val="nn-NO"/>
        </w:rPr>
        <w:t xml:space="preserve"> – In</w:t>
      </w:r>
      <w:r w:rsidR="00520E2B" w:rsidRPr="00903B91">
        <w:rPr>
          <w:rFonts w:ascii="Georgia" w:hAnsi="Georgia"/>
          <w:lang w:val="nn-NO"/>
        </w:rPr>
        <w:t>n</w:t>
      </w:r>
      <w:r w:rsidRPr="00903B91">
        <w:rPr>
          <w:rFonts w:ascii="Georgia" w:hAnsi="Georgia"/>
          <w:lang w:val="nn-NO"/>
        </w:rPr>
        <w:t>kalling</w:t>
      </w:r>
      <w:r w:rsidR="005546D7" w:rsidRPr="00903B91">
        <w:rPr>
          <w:rFonts w:ascii="Georgia" w:hAnsi="Georgia"/>
          <w:lang w:val="nn-NO"/>
        </w:rPr>
        <w:br/>
        <w:t xml:space="preserve">Referat </w:t>
      </w:r>
      <w:proofErr w:type="spellStart"/>
      <w:r w:rsidR="005546D7" w:rsidRPr="00903B91">
        <w:rPr>
          <w:rFonts w:ascii="Georgia" w:hAnsi="Georgia"/>
          <w:lang w:val="nn-NO"/>
        </w:rPr>
        <w:t>fra</w:t>
      </w:r>
      <w:proofErr w:type="spellEnd"/>
      <w:r w:rsidR="005546D7" w:rsidRPr="00903B91">
        <w:rPr>
          <w:rFonts w:ascii="Georgia" w:hAnsi="Georgia"/>
          <w:lang w:val="nn-NO"/>
        </w:rPr>
        <w:t xml:space="preserve"> møtet 11/10-17 ligger her:</w:t>
      </w:r>
      <w:r w:rsidR="005546D7" w:rsidRPr="00903B91">
        <w:rPr>
          <w:rFonts w:ascii="Georgia" w:hAnsi="Georgia"/>
          <w:lang w:val="nn-NO"/>
        </w:rPr>
        <w:br/>
      </w:r>
      <w:hyperlink r:id="rId7" w:history="1">
        <w:r w:rsidR="005546D7" w:rsidRPr="00903B91">
          <w:rPr>
            <w:rStyle w:val="Hyperlink"/>
            <w:rFonts w:ascii="Georgia" w:hAnsi="Georgia"/>
            <w:color w:val="auto"/>
            <w:lang w:val="nn-NO"/>
          </w:rPr>
          <w:t>http://www.mn.uio.no/kjemi/om/organisasjon/rad-og-utvalg/programraad-mena/</w:t>
        </w:r>
      </w:hyperlink>
      <w:r w:rsidR="005546D7" w:rsidRPr="00903B91">
        <w:rPr>
          <w:rFonts w:ascii="Georgia" w:hAnsi="Georgia"/>
          <w:lang w:val="nn-NO"/>
        </w:rPr>
        <w:tab/>
      </w:r>
    </w:p>
    <w:p w:rsidR="00391F48" w:rsidRPr="00903B91" w:rsidRDefault="00391F48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Forslag til vedtak: Innkalling godkjennes</w:t>
      </w:r>
    </w:p>
    <w:p w:rsidR="00903B91" w:rsidRDefault="00903B91" w:rsidP="00427A12">
      <w:pPr>
        <w:spacing w:after="0"/>
        <w:rPr>
          <w:rFonts w:ascii="Georgia" w:hAnsi="Georgia"/>
        </w:rPr>
      </w:pPr>
    </w:p>
    <w:p w:rsidR="00903B91" w:rsidRDefault="005546D7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br/>
      </w:r>
      <w:r w:rsidR="00EC1F07" w:rsidRPr="00903B91">
        <w:rPr>
          <w:rFonts w:ascii="Georgia" w:hAnsi="Georgia"/>
          <w:b/>
        </w:rPr>
        <w:t>SAK MENA19</w:t>
      </w:r>
      <w:r w:rsidR="00890180" w:rsidRPr="00903B91">
        <w:rPr>
          <w:rFonts w:ascii="Georgia" w:hAnsi="Georgia"/>
          <w:b/>
        </w:rPr>
        <w:t>/17</w:t>
      </w:r>
      <w:r w:rsidR="00890180" w:rsidRPr="00903B91">
        <w:rPr>
          <w:rFonts w:ascii="Georgia" w:hAnsi="Georgia"/>
        </w:rPr>
        <w:t xml:space="preserve"> - Referatsaker</w:t>
      </w:r>
      <w:r w:rsidR="00251F90" w:rsidRPr="00903B91">
        <w:rPr>
          <w:rFonts w:ascii="Georgia" w:hAnsi="Georgia"/>
        </w:rPr>
        <w:t xml:space="preserve"> </w:t>
      </w:r>
      <w:r w:rsidR="00E85AD2" w:rsidRPr="00903B91">
        <w:rPr>
          <w:rFonts w:ascii="Georgia" w:hAnsi="Georgia"/>
        </w:rPr>
        <w:t xml:space="preserve">- </w:t>
      </w:r>
      <w:r w:rsidR="00890180" w:rsidRPr="00903B91">
        <w:rPr>
          <w:rFonts w:ascii="Georgia" w:hAnsi="Georgia"/>
        </w:rPr>
        <w:t>U</w:t>
      </w:r>
      <w:r w:rsidR="00551156" w:rsidRPr="00903B91">
        <w:rPr>
          <w:rFonts w:ascii="Georgia" w:hAnsi="Georgia"/>
        </w:rPr>
        <w:t>tsettelser/redusert studieprogresjon,</w:t>
      </w:r>
      <w:r w:rsidR="00FB1B24" w:rsidRPr="00903B91">
        <w:rPr>
          <w:rFonts w:ascii="Georgia" w:hAnsi="Georgia"/>
        </w:rPr>
        <w:t xml:space="preserve"> klagesaker.</w:t>
      </w:r>
      <w:r w:rsidRPr="00903B91">
        <w:rPr>
          <w:rFonts w:ascii="Georgia" w:hAnsi="Georgia"/>
        </w:rPr>
        <w:br/>
      </w:r>
      <w:r w:rsidR="00251F90" w:rsidRPr="00903B91">
        <w:rPr>
          <w:rFonts w:ascii="Georgia" w:hAnsi="Georgia"/>
        </w:rPr>
        <w:t xml:space="preserve">To fullmaktssaker gjennomgått. </w:t>
      </w:r>
      <w:r w:rsidR="00251F90" w:rsidRPr="00903B91">
        <w:rPr>
          <w:rFonts w:ascii="Georgia" w:hAnsi="Georgia"/>
        </w:rPr>
        <w:br/>
        <w:t>Se skjermet vedlegg til innkalling i mappen 2017 /»Saker».</w:t>
      </w:r>
      <w:r w:rsidRPr="00903B91">
        <w:rPr>
          <w:rFonts w:ascii="Georgia" w:hAnsi="Georgia"/>
        </w:rPr>
        <w:br/>
      </w:r>
    </w:p>
    <w:p w:rsidR="00BF625E" w:rsidRPr="00903B91" w:rsidRDefault="005546D7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br/>
      </w:r>
      <w:r w:rsidR="00EC1F07" w:rsidRPr="00903B91">
        <w:rPr>
          <w:rFonts w:ascii="Georgia" w:hAnsi="Georgia"/>
          <w:b/>
        </w:rPr>
        <w:t xml:space="preserve">SAK </w:t>
      </w:r>
      <w:r w:rsidR="00761B47" w:rsidRPr="00903B91">
        <w:rPr>
          <w:rFonts w:ascii="Georgia" w:hAnsi="Georgia"/>
          <w:b/>
        </w:rPr>
        <w:t>MENA20</w:t>
      </w:r>
      <w:r w:rsidR="00520E2B" w:rsidRPr="00903B91">
        <w:rPr>
          <w:rFonts w:ascii="Georgia" w:hAnsi="Georgia"/>
          <w:b/>
        </w:rPr>
        <w:t>/17</w:t>
      </w:r>
      <w:r w:rsidR="00520E2B" w:rsidRPr="00903B91">
        <w:rPr>
          <w:rFonts w:ascii="Georgia" w:hAnsi="Georgia"/>
        </w:rPr>
        <w:t xml:space="preserve"> – Eksterne prosjektoppgaver (diskusjonssak)</w:t>
      </w:r>
      <w:r w:rsidR="00F609CF" w:rsidRPr="00903B91">
        <w:rPr>
          <w:rFonts w:ascii="Georgia" w:hAnsi="Georgia"/>
        </w:rPr>
        <w:br/>
        <w:t xml:space="preserve">Kvalitetssikring av prosjektoppgaver ble diskutert i møtet 11.10.17. </w:t>
      </w:r>
      <w:r w:rsidR="004B5EC9" w:rsidRPr="00903B91">
        <w:rPr>
          <w:rFonts w:ascii="Georgia" w:hAnsi="Georgia"/>
        </w:rPr>
        <w:t>SAK MENA13</w:t>
      </w:r>
      <w:r w:rsidR="00251F90" w:rsidRPr="00903B91">
        <w:rPr>
          <w:rFonts w:ascii="Georgia" w:hAnsi="Georgia"/>
        </w:rPr>
        <w:t xml:space="preserve">/17. </w:t>
      </w:r>
      <w:r w:rsidR="00251F90" w:rsidRPr="00903B91">
        <w:rPr>
          <w:rFonts w:ascii="Georgia" w:hAnsi="Georgia"/>
        </w:rPr>
        <w:br/>
      </w:r>
      <w:r w:rsidR="00BF625E" w:rsidRPr="00903B91">
        <w:rPr>
          <w:rFonts w:ascii="Georgia" w:hAnsi="Georgia"/>
        </w:rPr>
        <w:t>Hvordan skal studenten</w:t>
      </w:r>
      <w:r w:rsidR="00E86B4D" w:rsidRPr="00903B91">
        <w:rPr>
          <w:rFonts w:ascii="Georgia" w:hAnsi="Georgia"/>
        </w:rPr>
        <w:t>e</w:t>
      </w:r>
      <w:r w:rsidR="00BF625E" w:rsidRPr="00903B91">
        <w:rPr>
          <w:rFonts w:ascii="Georgia" w:hAnsi="Georgia"/>
        </w:rPr>
        <w:t xml:space="preserve"> søke?</w:t>
      </w:r>
      <w:r w:rsidR="005F7EF6" w:rsidRPr="00903B91">
        <w:rPr>
          <w:rFonts w:ascii="Georgia" w:hAnsi="Georgia"/>
        </w:rPr>
        <w:t xml:space="preserve"> </w:t>
      </w:r>
    </w:p>
    <w:p w:rsidR="00A35156" w:rsidRPr="00903B91" w:rsidRDefault="00251F90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Konklusjon</w:t>
      </w:r>
      <w:r w:rsidR="00A35156" w:rsidRPr="00903B91">
        <w:rPr>
          <w:rFonts w:ascii="Georgia" w:hAnsi="Georgia"/>
        </w:rPr>
        <w:t xml:space="preserve">: </w:t>
      </w:r>
      <w:r w:rsidR="009B70F4" w:rsidRPr="00903B91">
        <w:rPr>
          <w:rFonts w:ascii="Georgia" w:hAnsi="Georgia"/>
        </w:rPr>
        <w:t>S</w:t>
      </w:r>
      <w:r w:rsidR="00A35156" w:rsidRPr="00903B91">
        <w:rPr>
          <w:rFonts w:ascii="Georgia" w:hAnsi="Georgia"/>
        </w:rPr>
        <w:t xml:space="preserve">øknad til programrådet med prosjektbeskrivelse inkl. antall studiepoeng, </w:t>
      </w:r>
      <w:r w:rsidRPr="00903B91">
        <w:rPr>
          <w:rFonts w:ascii="Georgia" w:hAnsi="Georgia"/>
        </w:rPr>
        <w:t>faglig vurdering av intern</w:t>
      </w:r>
      <w:r w:rsidR="00A35156" w:rsidRPr="00903B91">
        <w:rPr>
          <w:rFonts w:ascii="Georgia" w:hAnsi="Georgia"/>
        </w:rPr>
        <w:t xml:space="preserve"> </w:t>
      </w:r>
      <w:r w:rsidRPr="00903B91">
        <w:rPr>
          <w:rFonts w:ascii="Georgia" w:hAnsi="Georgia"/>
        </w:rPr>
        <w:t>veileder</w:t>
      </w:r>
      <w:r w:rsidR="00A35156" w:rsidRPr="00903B91">
        <w:rPr>
          <w:rFonts w:ascii="Georgia" w:hAnsi="Georgia"/>
        </w:rPr>
        <w:t xml:space="preserve"> (fast vitenskapelig ansatt)</w:t>
      </w:r>
      <w:r w:rsidRPr="00903B91">
        <w:rPr>
          <w:rFonts w:ascii="Georgia" w:hAnsi="Georgia"/>
        </w:rPr>
        <w:t>.</w:t>
      </w:r>
      <w:r w:rsidR="00A35156" w:rsidRPr="00903B91">
        <w:rPr>
          <w:rFonts w:ascii="Georgia" w:hAnsi="Georgia"/>
        </w:rPr>
        <w:t xml:space="preserve"> </w:t>
      </w:r>
    </w:p>
    <w:p w:rsidR="00A35156" w:rsidRPr="00903B91" w:rsidRDefault="00251F90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 xml:space="preserve">Det skal lages et utkast til </w:t>
      </w:r>
      <w:r w:rsidR="009B70F4" w:rsidRPr="00903B91">
        <w:rPr>
          <w:rFonts w:ascii="Georgia" w:hAnsi="Georgia"/>
        </w:rPr>
        <w:t xml:space="preserve">en mal for et </w:t>
      </w:r>
      <w:r w:rsidRPr="00903B91">
        <w:rPr>
          <w:rFonts w:ascii="Georgia" w:hAnsi="Georgia"/>
        </w:rPr>
        <w:t>friteksts</w:t>
      </w:r>
      <w:r w:rsidR="009B70F4" w:rsidRPr="00903B91">
        <w:rPr>
          <w:rFonts w:ascii="Georgia" w:hAnsi="Georgia"/>
        </w:rPr>
        <w:t>kjema</w:t>
      </w:r>
      <w:r w:rsidRPr="00903B91">
        <w:rPr>
          <w:rFonts w:ascii="Georgia" w:hAnsi="Georgia"/>
        </w:rPr>
        <w:t xml:space="preserve">. </w:t>
      </w:r>
      <w:r w:rsidR="004119D8" w:rsidRPr="00903B91">
        <w:rPr>
          <w:rFonts w:ascii="Georgia" w:hAnsi="Georgia"/>
        </w:rPr>
        <w:t>En intern og en ekster</w:t>
      </w:r>
      <w:r w:rsidRPr="00903B91">
        <w:rPr>
          <w:rFonts w:ascii="Georgia" w:hAnsi="Georgia"/>
        </w:rPr>
        <w:t>n</w:t>
      </w:r>
      <w:r w:rsidR="001C2FB8" w:rsidRPr="00903B91">
        <w:rPr>
          <w:rFonts w:ascii="Georgia" w:hAnsi="Georgia"/>
        </w:rPr>
        <w:t xml:space="preserve"> vei</w:t>
      </w:r>
      <w:r w:rsidR="004119D8" w:rsidRPr="00903B91">
        <w:rPr>
          <w:rFonts w:ascii="Georgia" w:hAnsi="Georgia"/>
        </w:rPr>
        <w:t>leder</w:t>
      </w:r>
      <w:r w:rsidR="001C2FB8" w:rsidRPr="00903B91">
        <w:rPr>
          <w:rFonts w:ascii="Georgia" w:hAnsi="Georgia"/>
        </w:rPr>
        <w:t xml:space="preserve"> er påkrevd</w:t>
      </w:r>
      <w:r w:rsidR="004119D8" w:rsidRPr="00903B91">
        <w:rPr>
          <w:rFonts w:ascii="Georgia" w:hAnsi="Georgia"/>
        </w:rPr>
        <w:t>.</w:t>
      </w:r>
    </w:p>
    <w:p w:rsidR="004119D8" w:rsidRDefault="004119D8" w:rsidP="00427A12">
      <w:pPr>
        <w:spacing w:after="0"/>
        <w:rPr>
          <w:rFonts w:ascii="Georgia" w:hAnsi="Georgia"/>
          <w:b/>
        </w:rPr>
      </w:pPr>
    </w:p>
    <w:p w:rsidR="00903B91" w:rsidRPr="00903B91" w:rsidRDefault="00903B91" w:rsidP="00427A12">
      <w:pPr>
        <w:spacing w:after="0"/>
        <w:rPr>
          <w:rFonts w:ascii="Georgia" w:hAnsi="Georgia"/>
          <w:b/>
        </w:rPr>
      </w:pPr>
    </w:p>
    <w:p w:rsidR="005D1E80" w:rsidRPr="00903B91" w:rsidRDefault="00D945F8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  <w:b/>
        </w:rPr>
        <w:t xml:space="preserve">SAK </w:t>
      </w:r>
      <w:r w:rsidR="006E4B29" w:rsidRPr="00903B91">
        <w:rPr>
          <w:rFonts w:ascii="Georgia" w:hAnsi="Georgia"/>
          <w:b/>
        </w:rPr>
        <w:t>MENA21</w:t>
      </w:r>
      <w:r w:rsidR="00054AEF" w:rsidRPr="00903B91">
        <w:rPr>
          <w:rFonts w:ascii="Georgia" w:hAnsi="Georgia"/>
          <w:b/>
        </w:rPr>
        <w:t>/17</w:t>
      </w:r>
      <w:r w:rsidR="0059323E" w:rsidRPr="00903B91">
        <w:rPr>
          <w:rFonts w:ascii="Georgia" w:hAnsi="Georgia"/>
        </w:rPr>
        <w:t xml:space="preserve"> – </w:t>
      </w:r>
      <w:proofErr w:type="spellStart"/>
      <w:r w:rsidR="0059323E" w:rsidRPr="00903B91">
        <w:rPr>
          <w:rFonts w:ascii="Georgia" w:hAnsi="Georgia"/>
        </w:rPr>
        <w:t>InterAct</w:t>
      </w:r>
      <w:proofErr w:type="spellEnd"/>
      <w:r w:rsidR="0059323E" w:rsidRPr="00903B91">
        <w:rPr>
          <w:rFonts w:ascii="Georgia" w:hAnsi="Georgia"/>
        </w:rPr>
        <w:t xml:space="preserve">- </w:t>
      </w:r>
      <w:r w:rsidR="002E4305" w:rsidRPr="00903B91">
        <w:rPr>
          <w:rFonts w:ascii="Georgia" w:hAnsi="Georgia"/>
        </w:rPr>
        <w:t>(diskusjonssak)</w:t>
      </w:r>
    </w:p>
    <w:p w:rsidR="00D85EC9" w:rsidRPr="00903B91" w:rsidRDefault="00D85EC9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MENA2000:</w:t>
      </w:r>
      <w:r w:rsidR="009B70F4" w:rsidRPr="00903B91">
        <w:rPr>
          <w:rFonts w:ascii="Georgia" w:hAnsi="Georgia"/>
        </w:rPr>
        <w:t xml:space="preserve"> </w:t>
      </w:r>
      <w:r w:rsidR="003D08FA" w:rsidRPr="00903B91">
        <w:rPr>
          <w:rFonts w:ascii="Georgia" w:hAnsi="Georgia"/>
        </w:rPr>
        <w:t>Status og videre arbeid</w:t>
      </w:r>
      <w:r w:rsidR="005F7EF6" w:rsidRPr="00903B91">
        <w:rPr>
          <w:rFonts w:ascii="Georgia" w:hAnsi="Georgia"/>
        </w:rPr>
        <w:t xml:space="preserve">. </w:t>
      </w:r>
      <w:r w:rsidR="00427A12" w:rsidRPr="00903B91">
        <w:rPr>
          <w:rFonts w:ascii="Georgia" w:hAnsi="Georgia"/>
        </w:rPr>
        <w:t xml:space="preserve">Anja </w:t>
      </w:r>
      <w:r w:rsidR="003F2E50" w:rsidRPr="00903B91">
        <w:rPr>
          <w:rFonts w:ascii="Georgia" w:hAnsi="Georgia"/>
        </w:rPr>
        <w:t xml:space="preserve">tar initiativ til en intern diskusjon i NAFUMA, om hvorledes de best kan fordele sine undervisningsressurser. </w:t>
      </w:r>
    </w:p>
    <w:p w:rsidR="0078398A" w:rsidRPr="00903B91" w:rsidRDefault="000215B4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br/>
      </w:r>
      <w:r w:rsidR="0078398A" w:rsidRPr="00903B91">
        <w:rPr>
          <w:rFonts w:ascii="Georgia" w:hAnsi="Georgia"/>
        </w:rPr>
        <w:t xml:space="preserve">MENA3000: </w:t>
      </w:r>
      <w:r w:rsidR="005D1E80" w:rsidRPr="00903B91">
        <w:rPr>
          <w:rFonts w:ascii="Georgia" w:hAnsi="Georgia"/>
        </w:rPr>
        <w:t xml:space="preserve">Programrådet er blitt bedt om å komme med forslag til </w:t>
      </w:r>
      <w:r w:rsidR="009B70F4" w:rsidRPr="00903B91">
        <w:rPr>
          <w:rFonts w:ascii="Georgia" w:hAnsi="Georgia"/>
        </w:rPr>
        <w:t>emne</w:t>
      </w:r>
      <w:r w:rsidR="005D1E80" w:rsidRPr="00903B91">
        <w:rPr>
          <w:rFonts w:ascii="Georgia" w:hAnsi="Georgia"/>
        </w:rPr>
        <w:t>komite</w:t>
      </w:r>
      <w:r w:rsidR="009B70F4" w:rsidRPr="00903B91">
        <w:rPr>
          <w:rFonts w:ascii="Georgia" w:hAnsi="Georgia"/>
        </w:rPr>
        <w:t>.</w:t>
      </w:r>
      <w:r w:rsidR="005D1E80" w:rsidRPr="00903B91">
        <w:rPr>
          <w:rFonts w:ascii="Georgia" w:hAnsi="Georgia"/>
        </w:rPr>
        <w:t xml:space="preserve"> </w:t>
      </w:r>
      <w:r w:rsidR="009B70F4" w:rsidRPr="00903B91">
        <w:rPr>
          <w:rFonts w:ascii="Georgia" w:hAnsi="Georgia"/>
        </w:rPr>
        <w:t xml:space="preserve">Konklusjon: </w:t>
      </w:r>
      <w:r w:rsidR="00A65AA1" w:rsidRPr="00903B91">
        <w:rPr>
          <w:rFonts w:ascii="Georgia" w:hAnsi="Georgia"/>
        </w:rPr>
        <w:t>Emnekomitéen b</w:t>
      </w:r>
      <w:r w:rsidR="001263DC" w:rsidRPr="00903B91">
        <w:rPr>
          <w:rFonts w:ascii="Georgia" w:hAnsi="Georgia"/>
        </w:rPr>
        <w:t>ør bestå av to kjemiker</w:t>
      </w:r>
      <w:r w:rsidR="003F2E50" w:rsidRPr="00903B91">
        <w:rPr>
          <w:rFonts w:ascii="Georgia" w:hAnsi="Georgia"/>
        </w:rPr>
        <w:t>e</w:t>
      </w:r>
      <w:r w:rsidR="001A4DDE" w:rsidRPr="00903B91">
        <w:rPr>
          <w:rFonts w:ascii="Georgia" w:hAnsi="Georgia"/>
        </w:rPr>
        <w:t xml:space="preserve"> (</w:t>
      </w:r>
      <w:proofErr w:type="spellStart"/>
      <w:r w:rsidR="001A4DDE" w:rsidRPr="00903B91">
        <w:rPr>
          <w:rFonts w:ascii="Georgia" w:hAnsi="Georgia"/>
        </w:rPr>
        <w:t>Nafuma</w:t>
      </w:r>
      <w:proofErr w:type="spellEnd"/>
      <w:r w:rsidR="001A4DDE" w:rsidRPr="00903B91">
        <w:rPr>
          <w:rFonts w:ascii="Georgia" w:hAnsi="Georgia"/>
        </w:rPr>
        <w:t>)</w:t>
      </w:r>
      <w:r w:rsidR="001263DC" w:rsidRPr="00903B91">
        <w:rPr>
          <w:rFonts w:ascii="Georgia" w:hAnsi="Georgia"/>
        </w:rPr>
        <w:t>, to fysiker</w:t>
      </w:r>
      <w:r w:rsidR="003F2E50" w:rsidRPr="00903B91">
        <w:rPr>
          <w:rFonts w:ascii="Georgia" w:hAnsi="Georgia"/>
        </w:rPr>
        <w:t>e</w:t>
      </w:r>
      <w:r w:rsidR="001263DC" w:rsidRPr="00903B91">
        <w:rPr>
          <w:rFonts w:ascii="Georgia" w:hAnsi="Georgia"/>
        </w:rPr>
        <w:t xml:space="preserve"> og en studentrepresentant.</w:t>
      </w:r>
      <w:r w:rsidR="00427A12" w:rsidRPr="00903B91">
        <w:rPr>
          <w:rFonts w:ascii="Georgia" w:hAnsi="Georgia"/>
        </w:rPr>
        <w:t xml:space="preserve"> </w:t>
      </w:r>
      <w:r w:rsidR="00173BB8" w:rsidRPr="00903B91">
        <w:rPr>
          <w:rFonts w:ascii="Georgia" w:hAnsi="Georgia"/>
        </w:rPr>
        <w:t>Forslag bør</w:t>
      </w:r>
      <w:r w:rsidR="009B70F4" w:rsidRPr="00903B91">
        <w:rPr>
          <w:rFonts w:ascii="Georgia" w:hAnsi="Georgia"/>
        </w:rPr>
        <w:t xml:space="preserve"> legges frem så snart som mulig og arbeidet </w:t>
      </w:r>
      <w:r w:rsidR="00351689" w:rsidRPr="00903B91">
        <w:rPr>
          <w:rFonts w:ascii="Georgia" w:hAnsi="Georgia"/>
        </w:rPr>
        <w:t>starte opp vår</w:t>
      </w:r>
      <w:r w:rsidR="00173BB8" w:rsidRPr="00903B91">
        <w:rPr>
          <w:rFonts w:ascii="Georgia" w:hAnsi="Georgia"/>
        </w:rPr>
        <w:t xml:space="preserve"> 2018.</w:t>
      </w:r>
      <w:r w:rsidR="00140438" w:rsidRPr="00903B91">
        <w:rPr>
          <w:rFonts w:ascii="Georgia" w:hAnsi="Georgia"/>
        </w:rPr>
        <w:t xml:space="preserve"> </w:t>
      </w:r>
      <w:r w:rsidR="00960E16" w:rsidRPr="00903B91">
        <w:rPr>
          <w:rFonts w:ascii="Georgia" w:hAnsi="Georgia"/>
        </w:rPr>
        <w:t xml:space="preserve">Fakultetsskjema </w:t>
      </w:r>
      <w:r w:rsidR="00351689" w:rsidRPr="00903B91">
        <w:rPr>
          <w:rFonts w:ascii="Georgia" w:hAnsi="Georgia"/>
        </w:rPr>
        <w:t xml:space="preserve">om </w:t>
      </w:r>
      <w:r w:rsidR="00960E16" w:rsidRPr="00903B91">
        <w:rPr>
          <w:rFonts w:ascii="Georgia" w:hAnsi="Georgia"/>
        </w:rPr>
        <w:t xml:space="preserve">læringsmål emneskjema med Deadline </w:t>
      </w:r>
      <w:r w:rsidR="009B70F4" w:rsidRPr="00903B91">
        <w:rPr>
          <w:rFonts w:ascii="Georgia" w:hAnsi="Georgia"/>
        </w:rPr>
        <w:t>til MN-fakultetet?</w:t>
      </w:r>
      <w:r w:rsidR="00351689" w:rsidRPr="00903B91">
        <w:rPr>
          <w:rFonts w:ascii="Georgia" w:hAnsi="Georgia"/>
        </w:rPr>
        <w:br/>
      </w:r>
    </w:p>
    <w:p w:rsidR="002E4305" w:rsidRPr="00903B91" w:rsidRDefault="00960E16" w:rsidP="002E4305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 xml:space="preserve">MENA5020/MENA9020 </w:t>
      </w:r>
      <w:proofErr w:type="spellStart"/>
      <w:r w:rsidRPr="00903B91">
        <w:rPr>
          <w:rFonts w:ascii="Georgia" w:hAnsi="Georgia"/>
        </w:rPr>
        <w:t>Nano</w:t>
      </w:r>
      <w:proofErr w:type="spellEnd"/>
      <w:r w:rsidRPr="00903B91">
        <w:rPr>
          <w:rFonts w:ascii="Georgia" w:hAnsi="Georgia"/>
        </w:rPr>
        <w:t xml:space="preserve"> </w:t>
      </w:r>
      <w:proofErr w:type="spellStart"/>
      <w:r w:rsidRPr="00903B91">
        <w:rPr>
          <w:rFonts w:ascii="Georgia" w:hAnsi="Georgia"/>
        </w:rPr>
        <w:t>Chemistry</w:t>
      </w:r>
      <w:proofErr w:type="spellEnd"/>
      <w:r w:rsidRPr="00903B91">
        <w:rPr>
          <w:rFonts w:ascii="Georgia" w:hAnsi="Georgia"/>
        </w:rPr>
        <w:t xml:space="preserve">, </w:t>
      </w:r>
      <w:r w:rsidR="00BF4C4B" w:rsidRPr="00903B91">
        <w:rPr>
          <w:rFonts w:ascii="Georgia" w:hAnsi="Georgia"/>
        </w:rPr>
        <w:t>o</w:t>
      </w:r>
      <w:r w:rsidRPr="00903B91">
        <w:rPr>
          <w:rFonts w:ascii="Georgia" w:hAnsi="Georgia"/>
        </w:rPr>
        <w:t>ppdatering fra møtet 11.10.17</w:t>
      </w:r>
      <w:r w:rsidR="00D72A20" w:rsidRPr="00903B91">
        <w:rPr>
          <w:rFonts w:ascii="Georgia" w:hAnsi="Georgia"/>
        </w:rPr>
        <w:t xml:space="preserve"> sak 17</w:t>
      </w:r>
      <w:r w:rsidR="00BF4C4B" w:rsidRPr="00903B91">
        <w:rPr>
          <w:rFonts w:ascii="Georgia" w:hAnsi="Georgia"/>
        </w:rPr>
        <w:t>/17</w:t>
      </w:r>
      <w:r w:rsidRPr="00903B91">
        <w:rPr>
          <w:rFonts w:ascii="Georgia" w:hAnsi="Georgia"/>
        </w:rPr>
        <w:t xml:space="preserve">. </w:t>
      </w:r>
      <w:r w:rsidRPr="00903B91">
        <w:rPr>
          <w:rFonts w:ascii="Georgia" w:hAnsi="Georgia"/>
        </w:rPr>
        <w:br/>
      </w:r>
      <w:r w:rsidR="00BF4C4B" w:rsidRPr="00903B91">
        <w:rPr>
          <w:rFonts w:ascii="Georgia" w:hAnsi="Georgia"/>
        </w:rPr>
        <w:t>Emnet står som et av tre obligatoriske emner for masterstudentene. Innleveringsfristen for master studieplaner er 1.des</w:t>
      </w:r>
      <w:r w:rsidR="00FC0A4E" w:rsidRPr="00903B91">
        <w:rPr>
          <w:rFonts w:ascii="Georgia" w:hAnsi="Georgia"/>
        </w:rPr>
        <w:t xml:space="preserve"> 17</w:t>
      </w:r>
      <w:r w:rsidR="00BF4C4B" w:rsidRPr="00903B91">
        <w:rPr>
          <w:rFonts w:ascii="Georgia" w:hAnsi="Georgia"/>
        </w:rPr>
        <w:t xml:space="preserve">. </w:t>
      </w:r>
      <w:r w:rsidR="00FC0A4E" w:rsidRPr="00903B91">
        <w:rPr>
          <w:rFonts w:ascii="Georgia" w:hAnsi="Georgia"/>
        </w:rPr>
        <w:br/>
      </w:r>
      <w:proofErr w:type="spellStart"/>
      <w:r w:rsidR="002E4305" w:rsidRPr="00903B91">
        <w:rPr>
          <w:rFonts w:ascii="Georgia" w:hAnsi="Georgia"/>
        </w:rPr>
        <w:t>Nafuma</w:t>
      </w:r>
      <w:proofErr w:type="spellEnd"/>
      <w:r w:rsidR="002E4305" w:rsidRPr="00903B91">
        <w:rPr>
          <w:rFonts w:ascii="Georgia" w:hAnsi="Georgia"/>
        </w:rPr>
        <w:t xml:space="preserve"> gruppen: Hvem kan ta over kurset/skal kurset fortsette H18?</w:t>
      </w:r>
    </w:p>
    <w:p w:rsidR="002E4305" w:rsidRPr="00903B91" w:rsidRDefault="000215B4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  <w:b/>
        </w:rPr>
        <w:br/>
      </w:r>
      <w:r w:rsidR="00FC0A4E" w:rsidRPr="00903B91">
        <w:rPr>
          <w:rFonts w:ascii="Georgia" w:hAnsi="Georgia"/>
        </w:rPr>
        <w:t xml:space="preserve">Status: </w:t>
      </w:r>
      <w:proofErr w:type="spellStart"/>
      <w:r w:rsidR="00FC0A4E" w:rsidRPr="00903B91">
        <w:rPr>
          <w:rFonts w:ascii="Georgia" w:hAnsi="Georgia"/>
        </w:rPr>
        <w:t>Nafuma</w:t>
      </w:r>
      <w:proofErr w:type="spellEnd"/>
      <w:r w:rsidR="00FC0A4E" w:rsidRPr="00903B91">
        <w:rPr>
          <w:rFonts w:ascii="Georgia" w:hAnsi="Georgia"/>
        </w:rPr>
        <w:t xml:space="preserve"> </w:t>
      </w:r>
      <w:r w:rsidR="005F7EF6" w:rsidRPr="00903B91">
        <w:rPr>
          <w:rFonts w:ascii="Georgia" w:hAnsi="Georgia"/>
        </w:rPr>
        <w:t xml:space="preserve">har ikke </w:t>
      </w:r>
      <w:r w:rsidR="00427A12" w:rsidRPr="00903B91">
        <w:rPr>
          <w:rFonts w:ascii="Georgia" w:hAnsi="Georgia"/>
        </w:rPr>
        <w:t>mottatt an</w:t>
      </w:r>
      <w:r w:rsidR="001263DC" w:rsidRPr="00903B91">
        <w:rPr>
          <w:rFonts w:ascii="Georgia" w:hAnsi="Georgia"/>
        </w:rPr>
        <w:t>modning</w:t>
      </w:r>
      <w:r w:rsidR="005F7EF6" w:rsidRPr="00903B91">
        <w:rPr>
          <w:rFonts w:ascii="Georgia" w:hAnsi="Georgia"/>
        </w:rPr>
        <w:t xml:space="preserve"> fra </w:t>
      </w:r>
      <w:r w:rsidR="00BF4C4B" w:rsidRPr="00903B91">
        <w:rPr>
          <w:rFonts w:ascii="Georgia" w:hAnsi="Georgia"/>
        </w:rPr>
        <w:t>Kjemisk institutt tross purringer.</w:t>
      </w:r>
      <w:r w:rsidR="00FC0A4E" w:rsidRPr="00903B91">
        <w:rPr>
          <w:rFonts w:ascii="Georgia" w:hAnsi="Georgia"/>
        </w:rPr>
        <w:t xml:space="preserve"> Gruppen bør i mellomtiden ta en intern runde på </w:t>
      </w:r>
      <w:r w:rsidR="003F2E50" w:rsidRPr="00903B91">
        <w:rPr>
          <w:rFonts w:ascii="Georgia" w:hAnsi="Georgia"/>
        </w:rPr>
        <w:t xml:space="preserve">hvordan undervisningen i </w:t>
      </w:r>
      <w:r w:rsidR="00FC0A4E" w:rsidRPr="00903B91">
        <w:rPr>
          <w:rFonts w:ascii="Georgia" w:hAnsi="Georgia"/>
        </w:rPr>
        <w:t>MENA5020</w:t>
      </w:r>
      <w:r w:rsidR="003F2E50" w:rsidRPr="00903B91">
        <w:rPr>
          <w:rFonts w:ascii="Georgia" w:hAnsi="Georgia"/>
        </w:rPr>
        <w:t xml:space="preserve"> kan/bør </w:t>
      </w:r>
      <w:r w:rsidR="003F2E50" w:rsidRPr="00903B91">
        <w:rPr>
          <w:rFonts w:ascii="Georgia" w:hAnsi="Georgia"/>
        </w:rPr>
        <w:lastRenderedPageBreak/>
        <w:t>videreføres sees i sammenheng med bl.a. MENA2000 (se sak over)</w:t>
      </w:r>
      <w:r w:rsidR="00FC0A4E" w:rsidRPr="00903B91">
        <w:rPr>
          <w:rFonts w:ascii="Georgia" w:hAnsi="Georgia"/>
        </w:rPr>
        <w:t>.</w:t>
      </w:r>
      <w:r w:rsidR="005F7EF6" w:rsidRPr="00903B91">
        <w:rPr>
          <w:rFonts w:ascii="Georgia" w:hAnsi="Georgia"/>
        </w:rPr>
        <w:br/>
      </w:r>
      <w:r w:rsidRPr="00903B91">
        <w:rPr>
          <w:rFonts w:ascii="Georgia" w:hAnsi="Georgia"/>
        </w:rPr>
        <w:br/>
      </w:r>
      <w:r w:rsidR="004A21CC" w:rsidRPr="00903B91">
        <w:rPr>
          <w:rFonts w:ascii="Georgia" w:hAnsi="Georgia"/>
        </w:rPr>
        <w:t xml:space="preserve">Tiltak: </w:t>
      </w:r>
      <w:r w:rsidR="003F2E50" w:rsidRPr="00903B91">
        <w:rPr>
          <w:rFonts w:ascii="Georgia" w:hAnsi="Georgia"/>
        </w:rPr>
        <w:t>Flere undervisningsressurser bør tildeles for å dekke opp undervisningen</w:t>
      </w:r>
      <w:r w:rsidR="002E4305" w:rsidRPr="00903B91">
        <w:rPr>
          <w:rFonts w:ascii="Georgia" w:hAnsi="Georgia"/>
        </w:rPr>
        <w:t>. Dette gjelder både for MENA2000, MENA3000 og MENA5020/9020.</w:t>
      </w:r>
      <w:r w:rsidR="002E4305" w:rsidRPr="00903B91">
        <w:rPr>
          <w:rFonts w:ascii="Georgia" w:hAnsi="Georgia"/>
        </w:rPr>
        <w:br/>
        <w:t>En m</w:t>
      </w:r>
      <w:r w:rsidR="00FC0A4E" w:rsidRPr="00903B91">
        <w:rPr>
          <w:rFonts w:ascii="Georgia" w:hAnsi="Georgia"/>
        </w:rPr>
        <w:t xml:space="preserve">idlertidig </w:t>
      </w:r>
      <w:r w:rsidR="009B70F4" w:rsidRPr="00903B91">
        <w:rPr>
          <w:rFonts w:ascii="Georgia" w:hAnsi="Georgia"/>
        </w:rPr>
        <w:t>undervisnings</w:t>
      </w:r>
      <w:r w:rsidR="00FC0A4E" w:rsidRPr="00903B91">
        <w:rPr>
          <w:rFonts w:ascii="Georgia" w:hAnsi="Georgia"/>
        </w:rPr>
        <w:t>løsning for</w:t>
      </w:r>
      <w:r w:rsidR="002E4305" w:rsidRPr="00903B91">
        <w:rPr>
          <w:rFonts w:ascii="Georgia" w:hAnsi="Georgia"/>
        </w:rPr>
        <w:t xml:space="preserve"> faget</w:t>
      </w:r>
      <w:r w:rsidR="00FC0A4E" w:rsidRPr="00903B91">
        <w:rPr>
          <w:rFonts w:ascii="Georgia" w:hAnsi="Georgia"/>
        </w:rPr>
        <w:t xml:space="preserve"> høst 2018 ble diskutert. </w:t>
      </w:r>
      <w:r w:rsidR="00960E16" w:rsidRPr="00903B91">
        <w:rPr>
          <w:rFonts w:ascii="Georgia" w:hAnsi="Georgia"/>
        </w:rPr>
        <w:t xml:space="preserve">Anja </w:t>
      </w:r>
      <w:r w:rsidR="00FC0A4E" w:rsidRPr="00903B91">
        <w:rPr>
          <w:rFonts w:ascii="Georgia" w:hAnsi="Georgia"/>
        </w:rPr>
        <w:t>kommer tilbak</w:t>
      </w:r>
      <w:r w:rsidR="00427A12" w:rsidRPr="00903B91">
        <w:rPr>
          <w:rFonts w:ascii="Georgia" w:hAnsi="Georgia"/>
        </w:rPr>
        <w:t xml:space="preserve">e </w:t>
      </w:r>
      <w:r w:rsidR="00FC0A4E" w:rsidRPr="00903B91">
        <w:rPr>
          <w:rFonts w:ascii="Georgia" w:hAnsi="Georgia"/>
        </w:rPr>
        <w:t xml:space="preserve">med informasjon i desember. </w:t>
      </w:r>
      <w:r w:rsidR="00960E16" w:rsidRPr="00903B91">
        <w:rPr>
          <w:rFonts w:ascii="Georgia" w:hAnsi="Georgia"/>
        </w:rPr>
        <w:t xml:space="preserve">Vi ser an </w:t>
      </w:r>
      <w:r w:rsidR="002E4305" w:rsidRPr="00903B91">
        <w:rPr>
          <w:rFonts w:ascii="Georgia" w:hAnsi="Georgia"/>
        </w:rPr>
        <w:t xml:space="preserve">interessen for faget hos </w:t>
      </w:r>
      <w:r w:rsidR="00960E16" w:rsidRPr="00903B91">
        <w:rPr>
          <w:rFonts w:ascii="Georgia" w:hAnsi="Georgia"/>
        </w:rPr>
        <w:t>master</w:t>
      </w:r>
      <w:r w:rsidR="002E4305" w:rsidRPr="00903B91">
        <w:rPr>
          <w:rFonts w:ascii="Georgia" w:hAnsi="Georgia"/>
        </w:rPr>
        <w:t xml:space="preserve">studentene ved innlevering av </w:t>
      </w:r>
      <w:r w:rsidR="00960E16" w:rsidRPr="00903B91">
        <w:rPr>
          <w:rFonts w:ascii="Georgia" w:hAnsi="Georgia"/>
        </w:rPr>
        <w:t>studieplan</w:t>
      </w:r>
      <w:r w:rsidR="002E4305" w:rsidRPr="00903B91">
        <w:rPr>
          <w:rFonts w:ascii="Georgia" w:hAnsi="Georgia"/>
        </w:rPr>
        <w:t>er med frist 1.des.</w:t>
      </w:r>
    </w:p>
    <w:p w:rsidR="00960E16" w:rsidRPr="00903B91" w:rsidRDefault="002E4305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Saken tas opp på neste rådsmøte 14/12.2017.</w:t>
      </w:r>
    </w:p>
    <w:p w:rsidR="004B7267" w:rsidRDefault="00E739E4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Fellesmøte: Ble diskutert på siste møte. Form og innhold for dette bør bestemmes.</w:t>
      </w:r>
      <w:r w:rsidR="004B7267" w:rsidRPr="00903B91">
        <w:rPr>
          <w:rFonts w:ascii="Georgia" w:hAnsi="Georgia"/>
        </w:rPr>
        <w:br/>
      </w:r>
    </w:p>
    <w:p w:rsidR="00903B91" w:rsidRPr="00903B91" w:rsidRDefault="00903B91" w:rsidP="00427A12">
      <w:pPr>
        <w:spacing w:after="0"/>
        <w:rPr>
          <w:rFonts w:ascii="Georgia" w:hAnsi="Georgia"/>
        </w:rPr>
      </w:pPr>
    </w:p>
    <w:p w:rsidR="00761B47" w:rsidRPr="00903B91" w:rsidRDefault="00761B47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  <w:b/>
        </w:rPr>
        <w:t xml:space="preserve">SAK MENA </w:t>
      </w:r>
      <w:r w:rsidR="00AA41B2" w:rsidRPr="00903B91">
        <w:rPr>
          <w:rFonts w:ascii="Georgia" w:hAnsi="Georgia"/>
          <w:b/>
        </w:rPr>
        <w:t>22</w:t>
      </w:r>
      <w:r w:rsidRPr="00903B91">
        <w:rPr>
          <w:rFonts w:ascii="Georgia" w:hAnsi="Georgia"/>
          <w:b/>
        </w:rPr>
        <w:t>/17</w:t>
      </w:r>
      <w:r w:rsidR="00D72A20" w:rsidRPr="00903B91">
        <w:rPr>
          <w:rFonts w:ascii="Georgia" w:hAnsi="Georgia"/>
        </w:rPr>
        <w:t xml:space="preserve"> </w:t>
      </w:r>
      <w:r w:rsidRPr="00903B91">
        <w:rPr>
          <w:rFonts w:ascii="Georgia" w:hAnsi="Georgia"/>
        </w:rPr>
        <w:t>Gjennomgang av krav til Master og innhold på websider</w:t>
      </w:r>
      <w:r w:rsidR="00C87E95" w:rsidRPr="00903B91">
        <w:rPr>
          <w:rFonts w:ascii="Georgia" w:hAnsi="Georgia"/>
        </w:rPr>
        <w:t>.</w:t>
      </w:r>
      <w:r w:rsidR="00162D26" w:rsidRPr="00903B91">
        <w:rPr>
          <w:rFonts w:ascii="Georgia" w:hAnsi="Georgia"/>
        </w:rPr>
        <w:t xml:space="preserve"> </w:t>
      </w:r>
      <w:r w:rsidR="00D72A20" w:rsidRPr="00903B91">
        <w:rPr>
          <w:rFonts w:ascii="Georgia" w:hAnsi="Georgia"/>
        </w:rPr>
        <w:br/>
        <w:t>Websidene for det</w:t>
      </w:r>
      <w:r w:rsidR="00C535B7" w:rsidRPr="00903B91">
        <w:rPr>
          <w:rFonts w:ascii="Georgia" w:hAnsi="Georgia"/>
        </w:rPr>
        <w:t xml:space="preserve"> nye master</w:t>
      </w:r>
      <w:r w:rsidR="00D72A20" w:rsidRPr="00903B91">
        <w:rPr>
          <w:rFonts w:ascii="Georgia" w:hAnsi="Georgia"/>
        </w:rPr>
        <w:t>programmet</w:t>
      </w:r>
      <w:r w:rsidR="002E4305" w:rsidRPr="00903B91">
        <w:rPr>
          <w:rFonts w:ascii="Georgia" w:hAnsi="Georgia"/>
        </w:rPr>
        <w:t xml:space="preserve"> inneholdt</w:t>
      </w:r>
      <w:r w:rsidR="00C535B7" w:rsidRPr="00903B91">
        <w:rPr>
          <w:rFonts w:ascii="Georgia" w:hAnsi="Georgia"/>
        </w:rPr>
        <w:t xml:space="preserve"> feil. </w:t>
      </w:r>
      <w:r w:rsidR="00D72A20" w:rsidRPr="00903B91">
        <w:rPr>
          <w:rFonts w:ascii="Georgia" w:hAnsi="Georgia"/>
        </w:rPr>
        <w:t>K</w:t>
      </w:r>
      <w:r w:rsidR="00162D26" w:rsidRPr="00903B91">
        <w:rPr>
          <w:rFonts w:ascii="Georgia" w:hAnsi="Georgia"/>
        </w:rPr>
        <w:t xml:space="preserve">ravene </w:t>
      </w:r>
      <w:r w:rsidR="00D72A20" w:rsidRPr="00903B91">
        <w:rPr>
          <w:rFonts w:ascii="Georgia" w:hAnsi="Georgia"/>
        </w:rPr>
        <w:t xml:space="preserve">på det nye masterprogrammet, </w:t>
      </w:r>
      <w:r w:rsidR="00162D26" w:rsidRPr="00903B91">
        <w:rPr>
          <w:rFonts w:ascii="Georgia" w:hAnsi="Georgia"/>
        </w:rPr>
        <w:t xml:space="preserve">skal være på linje med </w:t>
      </w:r>
      <w:r w:rsidR="00D72A20" w:rsidRPr="00903B91">
        <w:rPr>
          <w:rFonts w:ascii="Georgia" w:hAnsi="Georgia"/>
        </w:rPr>
        <w:t>det gamle</w:t>
      </w:r>
      <w:r w:rsidR="00162D26" w:rsidRPr="00903B91">
        <w:rPr>
          <w:rFonts w:ascii="Georgia" w:hAnsi="Georgia"/>
        </w:rPr>
        <w:t xml:space="preserve"> masterprogram</w:t>
      </w:r>
      <w:r w:rsidR="00D72A20" w:rsidRPr="00903B91">
        <w:rPr>
          <w:rFonts w:ascii="Georgia" w:hAnsi="Georgia"/>
        </w:rPr>
        <w:t>met</w:t>
      </w:r>
      <w:r w:rsidR="00162D26" w:rsidRPr="00903B91">
        <w:rPr>
          <w:rFonts w:ascii="Georgia" w:hAnsi="Georgia"/>
        </w:rPr>
        <w:t xml:space="preserve"> </w:t>
      </w:r>
      <w:r w:rsidR="00C535B7" w:rsidRPr="00903B91">
        <w:rPr>
          <w:rFonts w:ascii="Georgia" w:hAnsi="Georgia"/>
        </w:rPr>
        <w:t>(</w:t>
      </w:r>
      <w:r w:rsidR="00D72A20" w:rsidRPr="00903B91">
        <w:rPr>
          <w:rFonts w:ascii="Georgia" w:hAnsi="Georgia"/>
        </w:rPr>
        <w:t>10sp kjemi og 10</w:t>
      </w:r>
      <w:r w:rsidR="00162D26" w:rsidRPr="00903B91">
        <w:rPr>
          <w:rFonts w:ascii="Georgia" w:hAnsi="Georgia"/>
        </w:rPr>
        <w:t>sp fysikk</w:t>
      </w:r>
      <w:r w:rsidR="00C535B7" w:rsidRPr="00903B91">
        <w:rPr>
          <w:rFonts w:ascii="Georgia" w:hAnsi="Georgia"/>
        </w:rPr>
        <w:t>)</w:t>
      </w:r>
      <w:r w:rsidR="00162D26" w:rsidRPr="00903B91">
        <w:rPr>
          <w:rFonts w:ascii="Georgia" w:hAnsi="Georgia"/>
        </w:rPr>
        <w:t>.</w:t>
      </w:r>
      <w:r w:rsidR="002E4305" w:rsidRPr="00903B91">
        <w:rPr>
          <w:rFonts w:ascii="Georgia" w:hAnsi="Georgia"/>
        </w:rPr>
        <w:t xml:space="preserve"> Webansvarlig på F</w:t>
      </w:r>
      <w:r w:rsidR="00427A12" w:rsidRPr="00903B91">
        <w:rPr>
          <w:rFonts w:ascii="Georgia" w:hAnsi="Georgia"/>
        </w:rPr>
        <w:t xml:space="preserve">akultetet </w:t>
      </w:r>
      <w:r w:rsidR="002E4305" w:rsidRPr="00903B91">
        <w:rPr>
          <w:rFonts w:ascii="Georgia" w:hAnsi="Georgia"/>
        </w:rPr>
        <w:t>har fått beskjed og feilene er</w:t>
      </w:r>
      <w:r w:rsidR="00427A12" w:rsidRPr="00903B91">
        <w:rPr>
          <w:rFonts w:ascii="Georgia" w:hAnsi="Georgia"/>
        </w:rPr>
        <w:t xml:space="preserve"> rette</w:t>
      </w:r>
      <w:r w:rsidR="002E4305" w:rsidRPr="00903B91">
        <w:rPr>
          <w:rFonts w:ascii="Georgia" w:hAnsi="Georgia"/>
        </w:rPr>
        <w:t>t</w:t>
      </w:r>
      <w:r w:rsidR="00427A12" w:rsidRPr="00903B91">
        <w:rPr>
          <w:rFonts w:ascii="Georgia" w:hAnsi="Georgia"/>
        </w:rPr>
        <w:t xml:space="preserve"> opp</w:t>
      </w:r>
      <w:r w:rsidR="002E4305" w:rsidRPr="00903B91">
        <w:rPr>
          <w:rFonts w:ascii="Georgia" w:hAnsi="Georgia"/>
        </w:rPr>
        <w:t>.</w:t>
      </w:r>
    </w:p>
    <w:p w:rsidR="00761B47" w:rsidRDefault="00761B47" w:rsidP="00427A12">
      <w:pPr>
        <w:spacing w:after="0"/>
        <w:rPr>
          <w:rFonts w:ascii="Georgia" w:hAnsi="Georgia"/>
        </w:rPr>
      </w:pPr>
    </w:p>
    <w:p w:rsidR="00903B91" w:rsidRPr="00903B91" w:rsidRDefault="00903B91" w:rsidP="00427A12">
      <w:pPr>
        <w:spacing w:after="0"/>
        <w:rPr>
          <w:rFonts w:ascii="Georgia" w:hAnsi="Georgia"/>
        </w:rPr>
      </w:pPr>
    </w:p>
    <w:p w:rsidR="0059323E" w:rsidRPr="00903B91" w:rsidRDefault="0059323E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  <w:b/>
        </w:rPr>
        <w:t>SAK</w:t>
      </w:r>
      <w:r w:rsidR="00EC1F07" w:rsidRPr="00903B91">
        <w:rPr>
          <w:rFonts w:ascii="Georgia" w:hAnsi="Georgia"/>
          <w:b/>
        </w:rPr>
        <w:t xml:space="preserve"> </w:t>
      </w:r>
      <w:r w:rsidR="00AA41B2" w:rsidRPr="00903B91">
        <w:rPr>
          <w:rFonts w:ascii="Georgia" w:hAnsi="Georgia"/>
          <w:b/>
        </w:rPr>
        <w:t>MENA23</w:t>
      </w:r>
      <w:r w:rsidR="00215C1B" w:rsidRPr="00903B91">
        <w:rPr>
          <w:rFonts w:ascii="Georgia" w:hAnsi="Georgia"/>
          <w:b/>
        </w:rPr>
        <w:t>/17</w:t>
      </w:r>
      <w:r w:rsidR="00D37C32" w:rsidRPr="00903B91">
        <w:rPr>
          <w:rFonts w:ascii="Georgia" w:hAnsi="Georgia"/>
        </w:rPr>
        <w:t xml:space="preserve"> – Eksterne </w:t>
      </w:r>
      <w:proofErr w:type="spellStart"/>
      <w:r w:rsidR="00D37C32" w:rsidRPr="00903B91">
        <w:rPr>
          <w:rFonts w:ascii="Georgia" w:hAnsi="Georgia"/>
        </w:rPr>
        <w:t>evaluatorer</w:t>
      </w:r>
      <w:proofErr w:type="spellEnd"/>
      <w:r w:rsidR="005D1E80" w:rsidRPr="00903B91">
        <w:rPr>
          <w:rFonts w:ascii="Georgia" w:hAnsi="Georgia"/>
        </w:rPr>
        <w:t xml:space="preserve"> </w:t>
      </w:r>
    </w:p>
    <w:p w:rsidR="00D37C32" w:rsidRPr="00903B91" w:rsidRDefault="00162D26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Egi</w:t>
      </w:r>
      <w:r w:rsidR="00A40A43" w:rsidRPr="00903B91">
        <w:rPr>
          <w:rFonts w:ascii="Georgia" w:hAnsi="Georgia"/>
        </w:rPr>
        <w:t xml:space="preserve">l Bakken har evaluert MENA1001 </w:t>
      </w:r>
      <w:r w:rsidR="005B241E" w:rsidRPr="00903B91">
        <w:rPr>
          <w:rFonts w:ascii="Georgia" w:hAnsi="Georgia"/>
        </w:rPr>
        <w:t>høst</w:t>
      </w:r>
      <w:r w:rsidR="002E4305" w:rsidRPr="00903B91">
        <w:rPr>
          <w:rFonts w:ascii="Georgia" w:hAnsi="Georgia"/>
        </w:rPr>
        <w:t xml:space="preserve"> 17</w:t>
      </w:r>
      <w:r w:rsidR="00A40A43" w:rsidRPr="00903B91">
        <w:rPr>
          <w:rFonts w:ascii="Georgia" w:hAnsi="Georgia"/>
        </w:rPr>
        <w:t xml:space="preserve">. Han har </w:t>
      </w:r>
      <w:r w:rsidR="002E4305" w:rsidRPr="00903B91">
        <w:rPr>
          <w:rFonts w:ascii="Georgia" w:hAnsi="Georgia"/>
        </w:rPr>
        <w:t>besøkt undervisning</w:t>
      </w:r>
      <w:r w:rsidR="005B241E" w:rsidRPr="00903B91">
        <w:rPr>
          <w:rFonts w:ascii="Georgia" w:hAnsi="Georgia"/>
        </w:rPr>
        <w:t xml:space="preserve"> og snakket med studentene. </w:t>
      </w:r>
      <w:r w:rsidR="00A40A43" w:rsidRPr="00903B91">
        <w:rPr>
          <w:rFonts w:ascii="Georgia" w:hAnsi="Georgia"/>
        </w:rPr>
        <w:t>Det blir et o</w:t>
      </w:r>
      <w:r w:rsidRPr="00903B91">
        <w:rPr>
          <w:rFonts w:ascii="Georgia" w:hAnsi="Georgia"/>
        </w:rPr>
        <w:t xml:space="preserve">ppfølgingsmøte </w:t>
      </w:r>
      <w:r w:rsidR="002E4305" w:rsidRPr="00903B91">
        <w:rPr>
          <w:rFonts w:ascii="Georgia" w:hAnsi="Georgia"/>
        </w:rPr>
        <w:t>for utført</w:t>
      </w:r>
      <w:r w:rsidR="001F2F4E" w:rsidRPr="00903B91">
        <w:rPr>
          <w:rFonts w:ascii="Georgia" w:hAnsi="Georgia"/>
        </w:rPr>
        <w:t xml:space="preserve"> evaluering </w:t>
      </w:r>
      <w:r w:rsidRPr="00903B91">
        <w:rPr>
          <w:rFonts w:ascii="Georgia" w:hAnsi="Georgia"/>
        </w:rPr>
        <w:t>på nyåret</w:t>
      </w:r>
      <w:r w:rsidR="001F2F4E" w:rsidRPr="00903B91">
        <w:rPr>
          <w:rFonts w:ascii="Georgia" w:hAnsi="Georgia"/>
        </w:rPr>
        <w:t>.</w:t>
      </w:r>
      <w:r w:rsidRPr="00903B91">
        <w:rPr>
          <w:rFonts w:ascii="Georgia" w:hAnsi="Georgia"/>
        </w:rPr>
        <w:t xml:space="preserve"> </w:t>
      </w:r>
      <w:r w:rsidR="001F2F4E" w:rsidRPr="00903B91">
        <w:rPr>
          <w:rFonts w:ascii="Georgia" w:hAnsi="Georgia"/>
        </w:rPr>
        <w:br/>
      </w:r>
      <w:r w:rsidRPr="00903B91">
        <w:rPr>
          <w:rFonts w:ascii="Georgia" w:hAnsi="Georgia"/>
        </w:rPr>
        <w:t xml:space="preserve">Neste kurs </w:t>
      </w:r>
      <w:r w:rsidR="00427A12" w:rsidRPr="00903B91">
        <w:rPr>
          <w:rFonts w:ascii="Georgia" w:hAnsi="Georgia"/>
        </w:rPr>
        <w:t>Egil skal evaluere</w:t>
      </w:r>
      <w:r w:rsidR="001F2F4E" w:rsidRPr="00903B91">
        <w:rPr>
          <w:rFonts w:ascii="Georgia" w:hAnsi="Georgia"/>
        </w:rPr>
        <w:t xml:space="preserve"> er MENA2000</w:t>
      </w:r>
      <w:r w:rsidR="00427A12" w:rsidRPr="00903B91">
        <w:rPr>
          <w:rFonts w:ascii="Georgia" w:hAnsi="Georgia"/>
        </w:rPr>
        <w:t>,</w:t>
      </w:r>
      <w:r w:rsidR="001F2F4E" w:rsidRPr="00903B91">
        <w:rPr>
          <w:rFonts w:ascii="Georgia" w:hAnsi="Georgia"/>
        </w:rPr>
        <w:t xml:space="preserve"> som går </w:t>
      </w:r>
      <w:r w:rsidR="005B241E" w:rsidRPr="00903B91">
        <w:rPr>
          <w:rFonts w:ascii="Georgia" w:hAnsi="Georgia"/>
        </w:rPr>
        <w:t xml:space="preserve">første gang </w:t>
      </w:r>
      <w:r w:rsidR="001F2F4E" w:rsidRPr="00903B91">
        <w:rPr>
          <w:rFonts w:ascii="Georgia" w:hAnsi="Georgia"/>
        </w:rPr>
        <w:t xml:space="preserve">vår </w:t>
      </w:r>
      <w:r w:rsidRPr="00903B91">
        <w:rPr>
          <w:rFonts w:ascii="Georgia" w:hAnsi="Georgia"/>
        </w:rPr>
        <w:t>2019.</w:t>
      </w:r>
    </w:p>
    <w:p w:rsidR="00EC2F11" w:rsidRDefault="00EC2F11" w:rsidP="00427A12">
      <w:pPr>
        <w:spacing w:after="0"/>
        <w:rPr>
          <w:rFonts w:ascii="Georgia" w:hAnsi="Georgia"/>
        </w:rPr>
      </w:pPr>
    </w:p>
    <w:p w:rsidR="00903B91" w:rsidRPr="00903B91" w:rsidRDefault="00903B91" w:rsidP="00427A12">
      <w:pPr>
        <w:spacing w:after="0"/>
        <w:rPr>
          <w:rFonts w:ascii="Georgia" w:hAnsi="Georgia"/>
        </w:rPr>
      </w:pPr>
    </w:p>
    <w:p w:rsidR="006A58DA" w:rsidRPr="00903B91" w:rsidRDefault="00EC1F07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  <w:b/>
        </w:rPr>
        <w:t xml:space="preserve">SAK </w:t>
      </w:r>
      <w:r w:rsidR="00AA41B2" w:rsidRPr="00903B91">
        <w:rPr>
          <w:rFonts w:ascii="Georgia" w:hAnsi="Georgia"/>
          <w:b/>
        </w:rPr>
        <w:t>MENA24</w:t>
      </w:r>
      <w:r w:rsidR="004677FD" w:rsidRPr="00903B91">
        <w:rPr>
          <w:rFonts w:ascii="Georgia" w:hAnsi="Georgia"/>
          <w:b/>
        </w:rPr>
        <w:t>/17</w:t>
      </w:r>
      <w:r w:rsidR="00427A12" w:rsidRPr="00903B91">
        <w:rPr>
          <w:rFonts w:ascii="Georgia" w:hAnsi="Georgia"/>
        </w:rPr>
        <w:t xml:space="preserve"> Møter framover/bruk av vara</w:t>
      </w:r>
    </w:p>
    <w:p w:rsidR="00FE3C19" w:rsidRPr="00903B91" w:rsidRDefault="0065333E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Neste møte planlegges 14.12.2017.</w:t>
      </w:r>
      <w:r w:rsidR="00AE3E06" w:rsidRPr="00903B91">
        <w:rPr>
          <w:rFonts w:ascii="Georgia" w:hAnsi="Georgia"/>
        </w:rPr>
        <w:t xml:space="preserve"> </w:t>
      </w:r>
      <w:r w:rsidR="00AE3E06" w:rsidRPr="00903B91">
        <w:rPr>
          <w:rFonts w:ascii="Georgia" w:hAnsi="Georgia"/>
        </w:rPr>
        <w:br/>
      </w:r>
      <w:r w:rsidR="00FE3C19" w:rsidRPr="00903B91">
        <w:rPr>
          <w:rFonts w:ascii="Georgia" w:hAnsi="Georgia"/>
        </w:rPr>
        <w:t>Vårens møter fastsettes i januar 2018.</w:t>
      </w:r>
    </w:p>
    <w:p w:rsidR="00E672F6" w:rsidRPr="00903B91" w:rsidRDefault="00427A12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>Det er b</w:t>
      </w:r>
      <w:r w:rsidR="00F13C0A" w:rsidRPr="00903B91">
        <w:rPr>
          <w:rFonts w:ascii="Georgia" w:hAnsi="Georgia"/>
        </w:rPr>
        <w:t>ehov for</w:t>
      </w:r>
      <w:r w:rsidR="00FE3C19" w:rsidRPr="00903B91">
        <w:rPr>
          <w:rFonts w:ascii="Georgia" w:hAnsi="Georgia"/>
        </w:rPr>
        <w:t xml:space="preserve"> en </w:t>
      </w:r>
      <w:proofErr w:type="gramStart"/>
      <w:r w:rsidR="00FE3C19" w:rsidRPr="00903B91">
        <w:rPr>
          <w:rFonts w:ascii="Georgia" w:hAnsi="Georgia"/>
        </w:rPr>
        <w:t>vara</w:t>
      </w:r>
      <w:proofErr w:type="gramEnd"/>
      <w:r w:rsidR="00FE3C19" w:rsidRPr="00903B91">
        <w:rPr>
          <w:rFonts w:ascii="Georgia" w:hAnsi="Georgia"/>
        </w:rPr>
        <w:t xml:space="preserve"> for</w:t>
      </w:r>
      <w:r w:rsidR="00271F6B" w:rsidRPr="00903B91">
        <w:rPr>
          <w:rFonts w:ascii="Georgia" w:hAnsi="Georgia"/>
        </w:rPr>
        <w:t xml:space="preserve"> Anja og Tor</w:t>
      </w:r>
      <w:r w:rsidR="00FE3C19" w:rsidRPr="00903B91">
        <w:rPr>
          <w:rFonts w:ascii="Georgia" w:hAnsi="Georgia"/>
        </w:rPr>
        <w:t xml:space="preserve"> på kjemisiden</w:t>
      </w:r>
      <w:r w:rsidR="00271F6B" w:rsidRPr="00903B91">
        <w:rPr>
          <w:rFonts w:ascii="Georgia" w:hAnsi="Georgia"/>
        </w:rPr>
        <w:t>.</w:t>
      </w:r>
      <w:r w:rsidR="00FE3C19" w:rsidRPr="00903B91">
        <w:rPr>
          <w:rFonts w:ascii="Georgia" w:hAnsi="Georgia"/>
        </w:rPr>
        <w:t xml:space="preserve"> </w:t>
      </w:r>
      <w:r w:rsidR="00B3065A" w:rsidRPr="00903B91">
        <w:rPr>
          <w:rFonts w:ascii="Georgia" w:hAnsi="Georgia"/>
        </w:rPr>
        <w:t xml:space="preserve">Henrik Hovde Sønsteby </w:t>
      </w:r>
      <w:r w:rsidR="00F13C0A" w:rsidRPr="00903B91">
        <w:rPr>
          <w:rFonts w:ascii="Georgia" w:hAnsi="Georgia"/>
        </w:rPr>
        <w:t xml:space="preserve">ble </w:t>
      </w:r>
      <w:r w:rsidR="00FE3C19" w:rsidRPr="00903B91">
        <w:rPr>
          <w:rFonts w:ascii="Georgia" w:hAnsi="Georgia"/>
        </w:rPr>
        <w:t>forespurt</w:t>
      </w:r>
      <w:r w:rsidR="00F13C0A" w:rsidRPr="00903B91">
        <w:rPr>
          <w:rFonts w:ascii="Georgia" w:hAnsi="Georgia"/>
        </w:rPr>
        <w:t xml:space="preserve"> og han har takket ja</w:t>
      </w:r>
      <w:r w:rsidR="00FE3C19" w:rsidRPr="00903B91">
        <w:rPr>
          <w:rFonts w:ascii="Georgia" w:hAnsi="Georgia"/>
        </w:rPr>
        <w:t>.</w:t>
      </w:r>
      <w:r w:rsidR="00271F6B" w:rsidRPr="00903B91">
        <w:rPr>
          <w:rFonts w:ascii="Georgia" w:hAnsi="Georgia"/>
        </w:rPr>
        <w:t xml:space="preserve"> </w:t>
      </w:r>
    </w:p>
    <w:p w:rsidR="00E71453" w:rsidRDefault="00427A12" w:rsidP="00427A12">
      <w:pPr>
        <w:spacing w:after="0"/>
        <w:rPr>
          <w:rFonts w:ascii="Georgia" w:hAnsi="Georgia"/>
          <w:b/>
        </w:rPr>
      </w:pPr>
      <w:r w:rsidRPr="00903B91">
        <w:rPr>
          <w:rFonts w:ascii="Georgia" w:hAnsi="Georgia"/>
        </w:rPr>
        <w:t>Det er ikke oppnevnt vara for p</w:t>
      </w:r>
      <w:r w:rsidR="00FE3C19" w:rsidRPr="00903B91">
        <w:rPr>
          <w:rFonts w:ascii="Georgia" w:hAnsi="Georgia"/>
        </w:rPr>
        <w:t>rogramrådsleder</w:t>
      </w:r>
      <w:r w:rsidR="00B3065A" w:rsidRPr="00903B91">
        <w:rPr>
          <w:rFonts w:ascii="Georgia" w:hAnsi="Georgia"/>
        </w:rPr>
        <w:t xml:space="preserve"> Lasse</w:t>
      </w:r>
      <w:r w:rsidR="00FE3C19" w:rsidRPr="00903B91">
        <w:rPr>
          <w:rFonts w:ascii="Georgia" w:hAnsi="Georgia"/>
        </w:rPr>
        <w:t xml:space="preserve">. Møter hvor han ikke kan stille vil </w:t>
      </w:r>
      <w:r w:rsidR="00B3065A" w:rsidRPr="00903B91">
        <w:rPr>
          <w:rFonts w:ascii="Georgia" w:hAnsi="Georgia"/>
        </w:rPr>
        <w:t>bli</w:t>
      </w:r>
      <w:r w:rsidR="00E672F6" w:rsidRPr="00903B91">
        <w:rPr>
          <w:rFonts w:ascii="Georgia" w:hAnsi="Georgia"/>
        </w:rPr>
        <w:t xml:space="preserve"> avlyst</w:t>
      </w:r>
      <w:r w:rsidR="00FE3C19" w:rsidRPr="00903B91">
        <w:rPr>
          <w:rFonts w:ascii="Georgia" w:hAnsi="Georgia"/>
        </w:rPr>
        <w:t>.</w:t>
      </w:r>
      <w:r w:rsidR="00E672F6" w:rsidRPr="00903B91">
        <w:rPr>
          <w:rFonts w:ascii="Georgia" w:hAnsi="Georgia"/>
        </w:rPr>
        <w:t xml:space="preserve"> </w:t>
      </w:r>
      <w:r w:rsidR="00DD05CB" w:rsidRPr="00903B91">
        <w:rPr>
          <w:rFonts w:ascii="Georgia" w:hAnsi="Georgia"/>
        </w:rPr>
        <w:br/>
      </w:r>
    </w:p>
    <w:p w:rsidR="00903B91" w:rsidRPr="00903B91" w:rsidRDefault="00903B91" w:rsidP="00427A12">
      <w:pPr>
        <w:spacing w:after="0"/>
        <w:rPr>
          <w:rFonts w:ascii="Georgia" w:hAnsi="Georgia"/>
          <w:b/>
        </w:rPr>
      </w:pPr>
    </w:p>
    <w:p w:rsidR="0065333E" w:rsidRPr="00903B91" w:rsidRDefault="00EE5B94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  <w:b/>
        </w:rPr>
        <w:t xml:space="preserve">SAK </w:t>
      </w:r>
      <w:r w:rsidR="00AA41B2" w:rsidRPr="00903B91">
        <w:rPr>
          <w:rFonts w:ascii="Georgia" w:hAnsi="Georgia"/>
          <w:b/>
        </w:rPr>
        <w:t>MENA25</w:t>
      </w:r>
      <w:r w:rsidRPr="00903B91">
        <w:rPr>
          <w:rFonts w:ascii="Georgia" w:hAnsi="Georgia"/>
          <w:b/>
        </w:rPr>
        <w:t>/17</w:t>
      </w:r>
      <w:r w:rsidRPr="00903B91">
        <w:rPr>
          <w:rFonts w:ascii="Georgia" w:hAnsi="Georgia"/>
        </w:rPr>
        <w:t xml:space="preserve"> </w:t>
      </w:r>
      <w:r w:rsidR="00E71453" w:rsidRPr="00903B91">
        <w:rPr>
          <w:rFonts w:ascii="Georgia" w:hAnsi="Georgia"/>
        </w:rPr>
        <w:t>Op</w:t>
      </w:r>
      <w:r w:rsidR="002018EF" w:rsidRPr="00903B91">
        <w:rPr>
          <w:rFonts w:ascii="Georgia" w:hAnsi="Georgia"/>
        </w:rPr>
        <w:t>pdatering om informasjonsmøte om</w:t>
      </w:r>
      <w:r w:rsidR="00E71453" w:rsidRPr="00903B91">
        <w:rPr>
          <w:rFonts w:ascii="Georgia" w:hAnsi="Georgia"/>
        </w:rPr>
        <w:t xml:space="preserve"> valg av fordypningsemner for bachelo</w:t>
      </w:r>
      <w:r w:rsidR="00FE3C19" w:rsidRPr="00903B91">
        <w:rPr>
          <w:rFonts w:ascii="Georgia" w:hAnsi="Georgia"/>
        </w:rPr>
        <w:t>rstudenter i 3. og 5. semester med p</w:t>
      </w:r>
      <w:r w:rsidR="0065333E" w:rsidRPr="00903B91">
        <w:rPr>
          <w:rFonts w:ascii="Georgia" w:hAnsi="Georgia"/>
        </w:rPr>
        <w:t xml:space="preserve">ostertorg i Kjemikantina </w:t>
      </w:r>
      <w:r w:rsidR="002018EF" w:rsidRPr="00903B91">
        <w:rPr>
          <w:rFonts w:ascii="Georgia" w:hAnsi="Georgia"/>
        </w:rPr>
        <w:t xml:space="preserve">fredag </w:t>
      </w:r>
      <w:r w:rsidR="0065333E" w:rsidRPr="00903B91">
        <w:rPr>
          <w:rFonts w:ascii="Georgia" w:hAnsi="Georgia"/>
        </w:rPr>
        <w:t>17/11.</w:t>
      </w:r>
    </w:p>
    <w:p w:rsidR="0051192E" w:rsidRPr="00903B91" w:rsidRDefault="00442DC8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 xml:space="preserve">Programstudentene </w:t>
      </w:r>
      <w:r w:rsidR="0051192E" w:rsidRPr="00903B91">
        <w:rPr>
          <w:rFonts w:ascii="Georgia" w:hAnsi="Georgia"/>
        </w:rPr>
        <w:t xml:space="preserve">Kristin </w:t>
      </w:r>
      <w:proofErr w:type="spellStart"/>
      <w:r w:rsidR="00DB35F4" w:rsidRPr="00903B91">
        <w:rPr>
          <w:rFonts w:ascii="Georgia" w:hAnsi="Georgia"/>
        </w:rPr>
        <w:t>H</w:t>
      </w:r>
      <w:r w:rsidR="002018EF" w:rsidRPr="00903B91">
        <w:rPr>
          <w:rFonts w:ascii="Georgia" w:hAnsi="Georgia"/>
        </w:rPr>
        <w:t>ubred</w:t>
      </w:r>
      <w:proofErr w:type="spellEnd"/>
      <w:r w:rsidR="00DB35F4" w:rsidRPr="00903B91">
        <w:rPr>
          <w:rFonts w:ascii="Georgia" w:hAnsi="Georgia"/>
        </w:rPr>
        <w:t xml:space="preserve"> </w:t>
      </w:r>
      <w:r w:rsidR="0051192E" w:rsidRPr="00903B91">
        <w:rPr>
          <w:rFonts w:ascii="Georgia" w:hAnsi="Georgia"/>
        </w:rPr>
        <w:t>Nyg</w:t>
      </w:r>
      <w:r w:rsidR="00DB35F4" w:rsidRPr="00903B91">
        <w:rPr>
          <w:rFonts w:ascii="Georgia" w:hAnsi="Georgia"/>
        </w:rPr>
        <w:t>ård</w:t>
      </w:r>
      <w:r w:rsidRPr="00903B91">
        <w:rPr>
          <w:rFonts w:ascii="Georgia" w:hAnsi="Georgia"/>
        </w:rPr>
        <w:t xml:space="preserve"> og </w:t>
      </w:r>
      <w:r w:rsidR="0051192E" w:rsidRPr="00903B91">
        <w:rPr>
          <w:rFonts w:ascii="Georgia" w:hAnsi="Georgia"/>
        </w:rPr>
        <w:t xml:space="preserve">Sindre </w:t>
      </w:r>
      <w:proofErr w:type="spellStart"/>
      <w:r w:rsidR="002018EF" w:rsidRPr="00903B91">
        <w:rPr>
          <w:rFonts w:ascii="Georgia" w:hAnsi="Georgia"/>
        </w:rPr>
        <w:t>Rannem</w:t>
      </w:r>
      <w:proofErr w:type="spellEnd"/>
      <w:r w:rsidR="002018EF" w:rsidRPr="00903B91">
        <w:rPr>
          <w:rFonts w:ascii="Georgia" w:hAnsi="Georgia"/>
        </w:rPr>
        <w:t xml:space="preserve"> </w:t>
      </w:r>
      <w:r w:rsidR="0051192E" w:rsidRPr="00903B91">
        <w:rPr>
          <w:rFonts w:ascii="Georgia" w:hAnsi="Georgia"/>
        </w:rPr>
        <w:t>Bilden</w:t>
      </w:r>
      <w:r w:rsidRPr="00903B91">
        <w:rPr>
          <w:rFonts w:ascii="Georgia" w:hAnsi="Georgia"/>
        </w:rPr>
        <w:t xml:space="preserve"> </w:t>
      </w:r>
      <w:r w:rsidR="00FE3C19" w:rsidRPr="00903B91">
        <w:rPr>
          <w:rFonts w:ascii="Georgia" w:hAnsi="Georgia"/>
        </w:rPr>
        <w:t>stiller i</w:t>
      </w:r>
      <w:r w:rsidRPr="00903B91">
        <w:rPr>
          <w:rFonts w:ascii="Georgia" w:hAnsi="Georgia"/>
        </w:rPr>
        <w:t xml:space="preserve"> </w:t>
      </w:r>
      <w:r w:rsidR="00FE3C19" w:rsidRPr="00903B91">
        <w:rPr>
          <w:rFonts w:ascii="Georgia" w:hAnsi="Georgia"/>
        </w:rPr>
        <w:t xml:space="preserve">informasjonsmøtet </w:t>
      </w:r>
      <w:r w:rsidRPr="00903B91">
        <w:rPr>
          <w:rFonts w:ascii="Georgia" w:hAnsi="Georgia"/>
        </w:rPr>
        <w:t>og forteller om studiet.</w:t>
      </w:r>
    </w:p>
    <w:p w:rsidR="00E71453" w:rsidRDefault="00E71453" w:rsidP="00427A12">
      <w:pPr>
        <w:spacing w:after="0"/>
        <w:rPr>
          <w:rFonts w:ascii="Georgia" w:hAnsi="Georgia"/>
        </w:rPr>
      </w:pPr>
    </w:p>
    <w:p w:rsidR="00903B91" w:rsidRPr="00903B91" w:rsidRDefault="00903B91" w:rsidP="00427A12">
      <w:pPr>
        <w:spacing w:after="0"/>
        <w:rPr>
          <w:rFonts w:ascii="Georgia" w:hAnsi="Georgia"/>
        </w:rPr>
      </w:pPr>
    </w:p>
    <w:p w:rsidR="004677FD" w:rsidRPr="00903B91" w:rsidRDefault="00E71453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  <w:b/>
        </w:rPr>
        <w:t xml:space="preserve">SAK </w:t>
      </w:r>
      <w:r w:rsidR="006E4B29" w:rsidRPr="00903B91">
        <w:rPr>
          <w:rFonts w:ascii="Georgia" w:hAnsi="Georgia"/>
          <w:b/>
        </w:rPr>
        <w:t>MENA2</w:t>
      </w:r>
      <w:r w:rsidR="00E934CB" w:rsidRPr="00903B91">
        <w:rPr>
          <w:rFonts w:ascii="Georgia" w:hAnsi="Georgia"/>
          <w:b/>
        </w:rPr>
        <w:t>6</w:t>
      </w:r>
      <w:r w:rsidRPr="00903B91">
        <w:rPr>
          <w:rFonts w:ascii="Georgia" w:hAnsi="Georgia"/>
          <w:b/>
        </w:rPr>
        <w:t>/</w:t>
      </w:r>
      <w:r w:rsidR="002206B5" w:rsidRPr="00903B91">
        <w:rPr>
          <w:rFonts w:ascii="Georgia" w:hAnsi="Georgia"/>
          <w:b/>
        </w:rPr>
        <w:t>17</w:t>
      </w:r>
      <w:r w:rsidR="002206B5" w:rsidRPr="00903B91">
        <w:rPr>
          <w:rFonts w:ascii="Georgia" w:hAnsi="Georgia"/>
        </w:rPr>
        <w:t xml:space="preserve"> Eventuelt</w:t>
      </w:r>
      <w:r w:rsidR="008F315A" w:rsidRPr="00903B91">
        <w:rPr>
          <w:rFonts w:ascii="Georgia" w:hAnsi="Georgia"/>
        </w:rPr>
        <w:t>.</w:t>
      </w:r>
    </w:p>
    <w:p w:rsidR="000A3F08" w:rsidRPr="00903B91" w:rsidRDefault="00013C69" w:rsidP="00427A12">
      <w:pPr>
        <w:spacing w:after="0"/>
        <w:rPr>
          <w:rFonts w:ascii="Georgia" w:hAnsi="Georgia"/>
        </w:rPr>
      </w:pPr>
      <w:r w:rsidRPr="00903B91">
        <w:rPr>
          <w:rFonts w:ascii="Georgia" w:hAnsi="Georgia"/>
        </w:rPr>
        <w:t xml:space="preserve">En </w:t>
      </w:r>
      <w:r w:rsidR="002E4305" w:rsidRPr="00903B91">
        <w:rPr>
          <w:rFonts w:ascii="Georgia" w:hAnsi="Georgia"/>
        </w:rPr>
        <w:t xml:space="preserve">ekstra </w:t>
      </w:r>
      <w:r w:rsidRPr="00903B91">
        <w:rPr>
          <w:rFonts w:ascii="Georgia" w:hAnsi="Georgia"/>
        </w:rPr>
        <w:t>r</w:t>
      </w:r>
      <w:r w:rsidR="00B53F94" w:rsidRPr="00903B91">
        <w:rPr>
          <w:rFonts w:ascii="Georgia" w:hAnsi="Georgia"/>
        </w:rPr>
        <w:t>eferatsak</w:t>
      </w:r>
      <w:r w:rsidR="00E17429" w:rsidRPr="00903B91">
        <w:rPr>
          <w:rFonts w:ascii="Georgia" w:hAnsi="Georgia"/>
        </w:rPr>
        <w:t xml:space="preserve"> om u</w:t>
      </w:r>
      <w:r w:rsidR="000A3F08" w:rsidRPr="00903B91">
        <w:rPr>
          <w:rFonts w:ascii="Georgia" w:hAnsi="Georgia"/>
        </w:rPr>
        <w:t>tsatt innleveringsfrist av masteroppgave</w:t>
      </w:r>
      <w:r w:rsidR="00E17429" w:rsidRPr="00903B91">
        <w:rPr>
          <w:rFonts w:ascii="Georgia" w:hAnsi="Georgia"/>
        </w:rPr>
        <w:t xml:space="preserve"> ble behandlet</w:t>
      </w:r>
      <w:r w:rsidR="000A3F08" w:rsidRPr="00903B91">
        <w:rPr>
          <w:rFonts w:ascii="Georgia" w:hAnsi="Georgia"/>
        </w:rPr>
        <w:t>.</w:t>
      </w:r>
      <w:r w:rsidR="005B6410" w:rsidRPr="00903B91">
        <w:rPr>
          <w:rFonts w:ascii="Georgia" w:hAnsi="Georgia"/>
        </w:rPr>
        <w:t xml:space="preserve"> Se skjermet mappe: «Saker»</w:t>
      </w:r>
      <w:r w:rsidRPr="00903B91">
        <w:rPr>
          <w:rFonts w:ascii="Georgia" w:hAnsi="Georgia"/>
        </w:rPr>
        <w:t>.</w:t>
      </w:r>
    </w:p>
    <w:p w:rsidR="00520E2B" w:rsidRPr="00903B91" w:rsidRDefault="00520E2B" w:rsidP="00427A12">
      <w:pPr>
        <w:spacing w:after="0"/>
        <w:rPr>
          <w:rFonts w:ascii="Georgia" w:hAnsi="Georgia"/>
          <w:u w:val="single"/>
        </w:rPr>
      </w:pPr>
    </w:p>
    <w:p w:rsidR="00427A12" w:rsidRPr="00903B91" w:rsidRDefault="00427A12" w:rsidP="00427A12">
      <w:pPr>
        <w:rPr>
          <w:rFonts w:ascii="Georgia" w:hAnsi="Georgia"/>
        </w:rPr>
      </w:pPr>
    </w:p>
    <w:p w:rsidR="00427A12" w:rsidRPr="00903B91" w:rsidRDefault="00427A12" w:rsidP="00427A12">
      <w:pPr>
        <w:rPr>
          <w:rFonts w:ascii="Georgia" w:hAnsi="Georgia"/>
        </w:rPr>
      </w:pPr>
      <w:r w:rsidRPr="00903B91">
        <w:rPr>
          <w:rFonts w:ascii="Georgia" w:hAnsi="Georgia"/>
        </w:rPr>
        <w:t xml:space="preserve">Programrådsleder </w:t>
      </w:r>
      <w:r w:rsidRPr="00903B91">
        <w:rPr>
          <w:rFonts w:ascii="Georgia" w:hAnsi="Georgia"/>
        </w:rPr>
        <w:br/>
        <w:t xml:space="preserve">Lasse Vines </w:t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tab/>
      </w:r>
      <w:r w:rsidRPr="00903B91">
        <w:rPr>
          <w:rFonts w:ascii="Georgia" w:hAnsi="Georgia"/>
        </w:rPr>
        <w:br/>
        <w:t xml:space="preserve">                                                                                Programkoordinator </w:t>
      </w:r>
      <w:r w:rsidRPr="00903B91">
        <w:rPr>
          <w:rFonts w:ascii="Georgia" w:hAnsi="Georgia"/>
        </w:rPr>
        <w:br/>
        <w:t xml:space="preserve">                                                                                Anna Gartner</w:t>
      </w:r>
    </w:p>
    <w:p w:rsidR="005D1E80" w:rsidRPr="00903B91" w:rsidRDefault="005D1E80" w:rsidP="00427A12">
      <w:pPr>
        <w:spacing w:after="0"/>
        <w:rPr>
          <w:rFonts w:ascii="Georgia" w:hAnsi="Georgia"/>
          <w:u w:val="single"/>
        </w:rPr>
      </w:pPr>
    </w:p>
    <w:sectPr w:rsidR="005D1E80" w:rsidRPr="00903B91" w:rsidSect="0096206E">
      <w:pgSz w:w="11906" w:h="16838" w:code="9"/>
      <w:pgMar w:top="1417" w:right="1417" w:bottom="1417" w:left="1417" w:header="62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918"/>
    <w:multiLevelType w:val="hybridMultilevel"/>
    <w:tmpl w:val="89C25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7A5"/>
    <w:multiLevelType w:val="hybridMultilevel"/>
    <w:tmpl w:val="C7E060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7D"/>
    <w:rsid w:val="000037B1"/>
    <w:rsid w:val="0000568B"/>
    <w:rsid w:val="0000737D"/>
    <w:rsid w:val="00013C69"/>
    <w:rsid w:val="000215B4"/>
    <w:rsid w:val="0005384F"/>
    <w:rsid w:val="00054AEF"/>
    <w:rsid w:val="000A3F08"/>
    <w:rsid w:val="00116539"/>
    <w:rsid w:val="001263DC"/>
    <w:rsid w:val="00140438"/>
    <w:rsid w:val="00162D26"/>
    <w:rsid w:val="00173BB8"/>
    <w:rsid w:val="00177795"/>
    <w:rsid w:val="001A4DDE"/>
    <w:rsid w:val="001C2FB8"/>
    <w:rsid w:val="001F2F4E"/>
    <w:rsid w:val="002018EF"/>
    <w:rsid w:val="00215C1B"/>
    <w:rsid w:val="002206B5"/>
    <w:rsid w:val="00251F90"/>
    <w:rsid w:val="0026646A"/>
    <w:rsid w:val="00271F6B"/>
    <w:rsid w:val="0027527D"/>
    <w:rsid w:val="002909E3"/>
    <w:rsid w:val="002E4305"/>
    <w:rsid w:val="00347BC9"/>
    <w:rsid w:val="00351689"/>
    <w:rsid w:val="0037083D"/>
    <w:rsid w:val="003748D8"/>
    <w:rsid w:val="00391F48"/>
    <w:rsid w:val="003D08FA"/>
    <w:rsid w:val="003F2E50"/>
    <w:rsid w:val="00403FD5"/>
    <w:rsid w:val="004119D8"/>
    <w:rsid w:val="00427A12"/>
    <w:rsid w:val="00435027"/>
    <w:rsid w:val="00442DC8"/>
    <w:rsid w:val="004677FD"/>
    <w:rsid w:val="004A21CC"/>
    <w:rsid w:val="004B5EC9"/>
    <w:rsid w:val="004B7267"/>
    <w:rsid w:val="004D2B5E"/>
    <w:rsid w:val="004F5DE2"/>
    <w:rsid w:val="0051192E"/>
    <w:rsid w:val="00520E2B"/>
    <w:rsid w:val="00521701"/>
    <w:rsid w:val="00551156"/>
    <w:rsid w:val="005546D7"/>
    <w:rsid w:val="0059323E"/>
    <w:rsid w:val="005A22DE"/>
    <w:rsid w:val="005B241E"/>
    <w:rsid w:val="005B6410"/>
    <w:rsid w:val="005D1E80"/>
    <w:rsid w:val="005F7EF6"/>
    <w:rsid w:val="00625A69"/>
    <w:rsid w:val="0065333E"/>
    <w:rsid w:val="00672FA8"/>
    <w:rsid w:val="0068063B"/>
    <w:rsid w:val="006A58DA"/>
    <w:rsid w:val="006B7D82"/>
    <w:rsid w:val="006E4B29"/>
    <w:rsid w:val="007370FF"/>
    <w:rsid w:val="00761B47"/>
    <w:rsid w:val="0078398A"/>
    <w:rsid w:val="007B542E"/>
    <w:rsid w:val="00805BA3"/>
    <w:rsid w:val="008074B7"/>
    <w:rsid w:val="00890180"/>
    <w:rsid w:val="00891D34"/>
    <w:rsid w:val="008B323B"/>
    <w:rsid w:val="008C3716"/>
    <w:rsid w:val="008F315A"/>
    <w:rsid w:val="00903B91"/>
    <w:rsid w:val="00960E16"/>
    <w:rsid w:val="0096206E"/>
    <w:rsid w:val="009746BA"/>
    <w:rsid w:val="00977934"/>
    <w:rsid w:val="00987FE7"/>
    <w:rsid w:val="00996195"/>
    <w:rsid w:val="009B70F4"/>
    <w:rsid w:val="00A14BA0"/>
    <w:rsid w:val="00A3288D"/>
    <w:rsid w:val="00A35156"/>
    <w:rsid w:val="00A40A43"/>
    <w:rsid w:val="00A65AA1"/>
    <w:rsid w:val="00AA41B2"/>
    <w:rsid w:val="00AB06D2"/>
    <w:rsid w:val="00AE3E06"/>
    <w:rsid w:val="00B3065A"/>
    <w:rsid w:val="00B53F94"/>
    <w:rsid w:val="00B90DEB"/>
    <w:rsid w:val="00BF4C4B"/>
    <w:rsid w:val="00BF625E"/>
    <w:rsid w:val="00BF7337"/>
    <w:rsid w:val="00C00F98"/>
    <w:rsid w:val="00C01A5E"/>
    <w:rsid w:val="00C07163"/>
    <w:rsid w:val="00C31B66"/>
    <w:rsid w:val="00C35A83"/>
    <w:rsid w:val="00C535B7"/>
    <w:rsid w:val="00C756A5"/>
    <w:rsid w:val="00C87E95"/>
    <w:rsid w:val="00C964F8"/>
    <w:rsid w:val="00D26BA9"/>
    <w:rsid w:val="00D37C32"/>
    <w:rsid w:val="00D72A20"/>
    <w:rsid w:val="00D85EC9"/>
    <w:rsid w:val="00D945F8"/>
    <w:rsid w:val="00DB1498"/>
    <w:rsid w:val="00DB35F4"/>
    <w:rsid w:val="00DB680D"/>
    <w:rsid w:val="00DC2DF8"/>
    <w:rsid w:val="00DD00B2"/>
    <w:rsid w:val="00DD05CB"/>
    <w:rsid w:val="00DE760B"/>
    <w:rsid w:val="00E17429"/>
    <w:rsid w:val="00E255EB"/>
    <w:rsid w:val="00E672F6"/>
    <w:rsid w:val="00E71453"/>
    <w:rsid w:val="00E739E4"/>
    <w:rsid w:val="00E73A4E"/>
    <w:rsid w:val="00E85AD2"/>
    <w:rsid w:val="00E86B4D"/>
    <w:rsid w:val="00E934CB"/>
    <w:rsid w:val="00EB4470"/>
    <w:rsid w:val="00EC1F07"/>
    <w:rsid w:val="00EC2F11"/>
    <w:rsid w:val="00EE489D"/>
    <w:rsid w:val="00EE5B94"/>
    <w:rsid w:val="00F13C0A"/>
    <w:rsid w:val="00F4138E"/>
    <w:rsid w:val="00F609CF"/>
    <w:rsid w:val="00F92AC2"/>
    <w:rsid w:val="00FB1B24"/>
    <w:rsid w:val="00FC0A4E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83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n.uio.no/kjemi/om/organisasjon/rad-og-utvalg/programraad-me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9395-F1E5-4678-961B-64B87B1D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E7E2746E.dotm</Template>
  <TotalTime>1</TotalTime>
  <Pages>3</Pages>
  <Words>660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Clarissa Gärtner</dc:creator>
  <cp:lastModifiedBy>Anna Clarissa Gärtner</cp:lastModifiedBy>
  <cp:revision>2</cp:revision>
  <dcterms:created xsi:type="dcterms:W3CDTF">2017-11-21T13:53:00Z</dcterms:created>
  <dcterms:modified xsi:type="dcterms:W3CDTF">2017-11-21T13:53:00Z</dcterms:modified>
</cp:coreProperties>
</file>