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D3293" w14:paraId="7DB70ABE" w14:textId="77777777">
        <w:trPr>
          <w:cantSplit/>
          <w:trHeight w:val="166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370BA5" w14:textId="77777777" w:rsidR="000D3293" w:rsidRDefault="000D3293"/>
          <w:p w14:paraId="76C6A1B0" w14:textId="77777777" w:rsidR="000D3293" w:rsidRDefault="00FF5876">
            <w:r>
              <w:rPr>
                <w:rStyle w:val="Utheving"/>
                <w:rFonts w:ascii="Arial" w:hAnsi="Arial" w:cs="Arial"/>
                <w:b/>
                <w:i w:val="0"/>
                <w:sz w:val="24"/>
                <w:szCs w:val="24"/>
              </w:rPr>
              <w:t>Skjema for å opprette, endre og legge ned emner</w:t>
            </w:r>
          </w:p>
          <w:p w14:paraId="3D35DA98" w14:textId="77777777" w:rsidR="000D3293" w:rsidRDefault="000D3293"/>
          <w:p w14:paraId="560FC439" w14:textId="77777777" w:rsidR="000D3293" w:rsidRDefault="00FF5876">
            <w:r>
              <w:rPr>
                <w:rStyle w:val="Utheving"/>
                <w:rFonts w:ascii="Arial" w:hAnsi="Arial" w:cs="Arial"/>
                <w:i w:val="0"/>
                <w:sz w:val="22"/>
                <w:szCs w:val="22"/>
              </w:rPr>
              <w:t>Skjemaet fylles ut av deg som er faglærer som foreslår å opprette et nytt emne, eller å endre eller legge ned et eksisterende emne. Skjemaet brukes i instituttets studieplanarbeid og videre i saksbehandlingen til fakultetet.</w:t>
            </w:r>
          </w:p>
          <w:p w14:paraId="35E791BB" w14:textId="77777777" w:rsidR="000D3293" w:rsidRDefault="000D3293"/>
        </w:tc>
        <w:tc>
          <w:tcPr>
            <w:tcW w:w="4394" w:type="dxa"/>
            <w:shd w:val="clear" w:color="auto" w:fill="auto"/>
            <w:tcMar>
              <w:top w:w="0" w:type="dxa"/>
              <w:left w:w="10" w:type="dxa"/>
              <w:bottom w:w="0" w:type="dxa"/>
              <w:right w:w="10" w:type="dxa"/>
            </w:tcMar>
          </w:tcPr>
          <w:p w14:paraId="0FCE704E" w14:textId="77777777" w:rsidR="000D3293" w:rsidRDefault="000D3293"/>
        </w:tc>
      </w:tr>
      <w:tr w:rsidR="000D3293" w14:paraId="0BF43F8A"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2413E1" w14:textId="77777777" w:rsidR="000D3293" w:rsidRDefault="00FF5876">
            <w:pPr>
              <w:rPr>
                <w:rFonts w:ascii="Arial" w:hAnsi="Arial" w:cs="Arial"/>
                <w:b/>
                <w:sz w:val="22"/>
                <w:szCs w:val="22"/>
              </w:rPr>
            </w:pPr>
            <w:r>
              <w:rPr>
                <w:rFonts w:ascii="Arial" w:hAnsi="Arial" w:cs="Arial"/>
                <w:b/>
                <w:sz w:val="22"/>
                <w:szCs w:val="22"/>
              </w:rPr>
              <w:t>Skjemaet gjelder:</w:t>
            </w:r>
          </w:p>
          <w:p w14:paraId="6D1B9E7D" w14:textId="77777777" w:rsidR="000D3293" w:rsidRDefault="00FF5876">
            <w:pPr>
              <w:rPr>
                <w:rFonts w:ascii="Arial" w:hAnsi="Arial" w:cs="Arial"/>
                <w:sz w:val="22"/>
                <w:szCs w:val="22"/>
              </w:rPr>
            </w:pPr>
            <w:r>
              <w:rPr>
                <w:rFonts w:ascii="Arial" w:hAnsi="Arial" w:cs="Arial"/>
                <w:sz w:val="22"/>
                <w:szCs w:val="22"/>
              </w:rPr>
              <w:t>Kryss av</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79C1613" w14:textId="77777777" w:rsidR="000D3293" w:rsidRDefault="00FF5876">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30606D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7A9B3" w14:textId="77777777" w:rsidR="000D3293" w:rsidRDefault="00770BCA">
                  <w:pPr>
                    <w:rPr>
                      <w:rFonts w:ascii="Arial" w:hAnsi="Arial" w:cs="Arial"/>
                      <w:sz w:val="22"/>
                      <w:szCs w:val="22"/>
                      <w:lang w:val="nn-NO"/>
                    </w:rPr>
                  </w:pPr>
                  <w:r>
                    <w:rPr>
                      <w:rFonts w:ascii="Arial" w:hAnsi="Arial" w:cs="Arial"/>
                      <w:sz w:val="22"/>
                      <w:szCs w:val="22"/>
                      <w:lang w:val="nn-NO"/>
                    </w:rPr>
                    <w:t>x</w:t>
                  </w:r>
                </w:p>
              </w:tc>
            </w:tr>
          </w:tbl>
          <w:p w14:paraId="0941B656" w14:textId="77777777" w:rsidR="000D3293" w:rsidRDefault="00FF5876">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8FCAC40" w14:textId="77777777" w:rsidR="000D3293" w:rsidRDefault="00FF5876">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5DD8BB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F721" w14:textId="77777777" w:rsidR="000D3293" w:rsidRDefault="000D3293">
                  <w:pPr>
                    <w:rPr>
                      <w:rFonts w:ascii="Arial" w:hAnsi="Arial" w:cs="Arial"/>
                      <w:sz w:val="22"/>
                      <w:szCs w:val="22"/>
                    </w:rPr>
                  </w:pPr>
                </w:p>
              </w:tc>
            </w:tr>
          </w:tbl>
          <w:p w14:paraId="7F451C47" w14:textId="77777777" w:rsidR="000D3293" w:rsidRDefault="00FF5876">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95AD039" w14:textId="77777777" w:rsidR="000D3293" w:rsidRDefault="00FF5876">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D3293" w14:paraId="3ECB1C81"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2DB12" w14:textId="77777777" w:rsidR="000D3293" w:rsidRDefault="000D3293">
                  <w:pPr>
                    <w:rPr>
                      <w:rFonts w:ascii="Arial" w:hAnsi="Arial" w:cs="Arial"/>
                      <w:sz w:val="22"/>
                      <w:szCs w:val="22"/>
                    </w:rPr>
                  </w:pPr>
                </w:p>
              </w:tc>
            </w:tr>
          </w:tbl>
          <w:p w14:paraId="111147F9" w14:textId="77777777" w:rsidR="000D3293" w:rsidRDefault="00FF5876">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5F02DD64" w14:textId="77777777" w:rsidR="000D3293" w:rsidRDefault="000D3293">
            <w:pPr>
              <w:rPr>
                <w:rFonts w:ascii="Arial" w:hAnsi="Arial" w:cs="Arial"/>
                <w:sz w:val="22"/>
                <w:szCs w:val="22"/>
              </w:rPr>
            </w:pPr>
          </w:p>
        </w:tc>
      </w:tr>
      <w:tr w:rsidR="000D3293" w14:paraId="4D777D35"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4364E6D"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26B7567"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F83C70A" w14:textId="77777777" w:rsidR="000D3293" w:rsidRDefault="000D3293">
            <w:pPr>
              <w:rPr>
                <w:rFonts w:ascii="Arial" w:hAnsi="Arial" w:cs="Arial"/>
                <w:sz w:val="22"/>
                <w:szCs w:val="22"/>
              </w:rPr>
            </w:pPr>
          </w:p>
        </w:tc>
      </w:tr>
      <w:tr w:rsidR="000D3293" w14:paraId="4D88CFCA"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C0B4B64"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5858462B" w14:textId="77777777" w:rsidR="000D3293" w:rsidRDefault="000D3293">
            <w:pPr>
              <w:pStyle w:val="Listeavsnitt1"/>
              <w:rPr>
                <w:rFonts w:ascii="Arial" w:hAnsi="Arial" w:cs="Arial"/>
                <w:b/>
                <w:sz w:val="22"/>
                <w:szCs w:val="22"/>
              </w:rPr>
            </w:pPr>
          </w:p>
        </w:tc>
      </w:tr>
      <w:tr w:rsidR="000D3293" w14:paraId="66F9CC5B"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4984F01"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21B8BF1"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08CE5F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46754" w14:textId="77777777" w:rsidR="000D3293" w:rsidRDefault="00770BCA">
                  <w:pPr>
                    <w:rPr>
                      <w:rFonts w:ascii="Arial" w:hAnsi="Arial" w:cs="Arial"/>
                      <w:sz w:val="22"/>
                      <w:szCs w:val="22"/>
                    </w:rPr>
                  </w:pPr>
                  <w:r>
                    <w:rPr>
                      <w:rFonts w:ascii="Arial" w:hAnsi="Arial" w:cs="Arial"/>
                      <w:sz w:val="22"/>
                      <w:szCs w:val="22"/>
                    </w:rPr>
                    <w:t>x</w:t>
                  </w:r>
                </w:p>
              </w:tc>
            </w:tr>
          </w:tbl>
          <w:p w14:paraId="5860315D"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D52B2CB"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DAC778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2192B" w14:textId="77777777" w:rsidR="000D3293" w:rsidRDefault="000D3293">
                  <w:pPr>
                    <w:rPr>
                      <w:rFonts w:ascii="Arial" w:hAnsi="Arial" w:cs="Arial"/>
                      <w:sz w:val="22"/>
                      <w:szCs w:val="22"/>
                    </w:rPr>
                  </w:pPr>
                </w:p>
              </w:tc>
            </w:tr>
          </w:tbl>
          <w:p w14:paraId="4C72B8B5"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824CDD8" w14:textId="77777777" w:rsidR="000D3293" w:rsidRDefault="000D3293">
            <w:pPr>
              <w:rPr>
                <w:rFonts w:ascii="Arial" w:hAnsi="Arial" w:cs="Arial"/>
                <w:sz w:val="22"/>
                <w:szCs w:val="22"/>
              </w:rPr>
            </w:pPr>
          </w:p>
        </w:tc>
      </w:tr>
      <w:tr w:rsidR="000D3293" w14:paraId="3AB48D67"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821A6B0"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E04696E" w14:textId="77777777" w:rsidR="000D3293" w:rsidRDefault="00770BCA">
            <w:pPr>
              <w:rPr>
                <w:rFonts w:ascii="Arial" w:hAnsi="Arial" w:cs="Arial"/>
                <w:sz w:val="22"/>
                <w:szCs w:val="22"/>
              </w:rPr>
            </w:pPr>
            <w:r>
              <w:rPr>
                <w:rFonts w:ascii="Arial" w:hAnsi="Arial" w:cs="Arial"/>
                <w:sz w:val="22"/>
                <w:szCs w:val="22"/>
              </w:rPr>
              <w:t xml:space="preserve"> MAT-INF 2360</w:t>
            </w:r>
          </w:p>
        </w:tc>
        <w:tc>
          <w:tcPr>
            <w:tcW w:w="4394" w:type="dxa"/>
            <w:shd w:val="clear" w:color="auto" w:fill="auto"/>
            <w:tcMar>
              <w:top w:w="0" w:type="dxa"/>
              <w:left w:w="10" w:type="dxa"/>
              <w:bottom w:w="0" w:type="dxa"/>
              <w:right w:w="10" w:type="dxa"/>
            </w:tcMar>
          </w:tcPr>
          <w:p w14:paraId="6A4D8357" w14:textId="77777777" w:rsidR="000D3293" w:rsidRDefault="000D3293">
            <w:pPr>
              <w:rPr>
                <w:rFonts w:ascii="Arial" w:hAnsi="Arial" w:cs="Arial"/>
                <w:sz w:val="22"/>
                <w:szCs w:val="22"/>
              </w:rPr>
            </w:pPr>
          </w:p>
        </w:tc>
      </w:tr>
      <w:tr w:rsidR="000D3293" w14:paraId="6047315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BA1785E" w14:textId="77777777" w:rsidR="000D3293" w:rsidRDefault="00FF5876">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C9380B8"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F24FC1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F321" w14:textId="77777777" w:rsidR="000D3293" w:rsidRDefault="000D3293">
                  <w:pPr>
                    <w:rPr>
                      <w:rFonts w:ascii="Arial" w:hAnsi="Arial" w:cs="Arial"/>
                      <w:sz w:val="22"/>
                      <w:szCs w:val="22"/>
                    </w:rPr>
                  </w:pPr>
                </w:p>
              </w:tc>
            </w:tr>
          </w:tbl>
          <w:p w14:paraId="78E927DF"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3AB9B76"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2C0ED4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C4AE" w14:textId="77777777" w:rsidR="000D3293" w:rsidRDefault="00770BCA">
                  <w:pPr>
                    <w:rPr>
                      <w:rFonts w:ascii="Arial" w:hAnsi="Arial" w:cs="Arial"/>
                      <w:sz w:val="22"/>
                      <w:szCs w:val="22"/>
                    </w:rPr>
                  </w:pPr>
                  <w:r>
                    <w:rPr>
                      <w:rFonts w:ascii="Arial" w:hAnsi="Arial" w:cs="Arial"/>
                      <w:sz w:val="22"/>
                      <w:szCs w:val="22"/>
                    </w:rPr>
                    <w:t>x</w:t>
                  </w:r>
                </w:p>
              </w:tc>
            </w:tr>
          </w:tbl>
          <w:p w14:paraId="4E5B7AC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68146A2" w14:textId="77777777" w:rsidR="000D3293" w:rsidRDefault="000D3293">
            <w:pPr>
              <w:rPr>
                <w:rFonts w:ascii="Arial" w:hAnsi="Arial" w:cs="Arial"/>
                <w:sz w:val="22"/>
                <w:szCs w:val="22"/>
              </w:rPr>
            </w:pPr>
          </w:p>
          <w:p w14:paraId="487F8CBE" w14:textId="77777777" w:rsidR="000D3293" w:rsidRDefault="000D3293">
            <w:pPr>
              <w:rPr>
                <w:rFonts w:ascii="Arial" w:hAnsi="Arial" w:cs="Arial"/>
                <w:sz w:val="22"/>
                <w:szCs w:val="22"/>
              </w:rPr>
            </w:pPr>
          </w:p>
        </w:tc>
      </w:tr>
      <w:tr w:rsidR="000D3293" w14:paraId="3D2B249C"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263C81B1" w14:textId="77777777" w:rsidR="000D3293" w:rsidRDefault="00FF5876">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A4827C8" w14:textId="77777777" w:rsidR="000D3293" w:rsidRDefault="000D3293">
            <w:pPr>
              <w:rPr>
                <w:rFonts w:ascii="Arial" w:hAnsi="Arial" w:cs="Arial"/>
                <w:sz w:val="22"/>
                <w:szCs w:val="22"/>
              </w:rPr>
            </w:pPr>
          </w:p>
        </w:tc>
      </w:tr>
      <w:tr w:rsidR="000D3293" w14:paraId="3B0ED333"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B283F60"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214236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99E5AD1" w14:textId="77777777" w:rsidR="000D3293" w:rsidRDefault="000D3293">
            <w:pPr>
              <w:rPr>
                <w:rFonts w:ascii="Arial" w:hAnsi="Arial" w:cs="Arial"/>
                <w:sz w:val="22"/>
                <w:szCs w:val="22"/>
              </w:rPr>
            </w:pPr>
          </w:p>
        </w:tc>
      </w:tr>
      <w:tr w:rsidR="000D3293" w14:paraId="423C83D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2C92C1C"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3AAE0D2E" w14:textId="77777777" w:rsidR="000D3293" w:rsidRDefault="000D3293">
            <w:pPr>
              <w:pStyle w:val="Listeavsnitt1"/>
              <w:rPr>
                <w:rFonts w:ascii="Arial" w:hAnsi="Arial" w:cs="Arial"/>
                <w:b/>
                <w:sz w:val="22"/>
                <w:szCs w:val="22"/>
              </w:rPr>
            </w:pPr>
          </w:p>
        </w:tc>
      </w:tr>
      <w:tr w:rsidR="000D3293" w14:paraId="199C4C3E"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69A98B0"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3E059A7"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36F59C5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1A9C" w14:textId="77777777" w:rsidR="000D3293" w:rsidRDefault="000D3293">
                  <w:pPr>
                    <w:rPr>
                      <w:rFonts w:ascii="Arial" w:hAnsi="Arial" w:cs="Arial"/>
                      <w:sz w:val="22"/>
                      <w:szCs w:val="22"/>
                    </w:rPr>
                  </w:pPr>
                </w:p>
              </w:tc>
            </w:tr>
          </w:tbl>
          <w:p w14:paraId="077B0B33"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597922F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5E59"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5465C" w14:textId="77777777" w:rsidR="000D3293" w:rsidRDefault="000D3293">
                  <w:pPr>
                    <w:rPr>
                      <w:rFonts w:ascii="Arial" w:hAnsi="Arial" w:cs="Arial"/>
                      <w:sz w:val="22"/>
                      <w:szCs w:val="22"/>
                    </w:rPr>
                  </w:pPr>
                </w:p>
              </w:tc>
            </w:tr>
            <w:tr w:rsidR="000D3293" w14:paraId="1399D9C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E6A7E"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2FAD" w14:textId="77777777" w:rsidR="000D3293" w:rsidRDefault="000D3293">
                  <w:pPr>
                    <w:rPr>
                      <w:rFonts w:ascii="Arial" w:hAnsi="Arial" w:cs="Arial"/>
                      <w:sz w:val="22"/>
                      <w:szCs w:val="22"/>
                    </w:rPr>
                  </w:pPr>
                </w:p>
              </w:tc>
            </w:tr>
          </w:tbl>
          <w:p w14:paraId="1043E67C"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7EDD1F4" w14:textId="77777777" w:rsidR="000D3293" w:rsidRDefault="000D3293">
            <w:pPr>
              <w:rPr>
                <w:rFonts w:ascii="Arial" w:hAnsi="Arial" w:cs="Arial"/>
                <w:sz w:val="22"/>
                <w:szCs w:val="22"/>
              </w:rPr>
            </w:pPr>
          </w:p>
        </w:tc>
      </w:tr>
      <w:tr w:rsidR="000D3293" w14:paraId="09EC1D63"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C25AEC2"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CADFFD9"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2CC05E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D0A96" w14:textId="77777777" w:rsidR="000D3293" w:rsidRDefault="000D3293">
                  <w:pPr>
                    <w:rPr>
                      <w:rFonts w:ascii="Arial" w:hAnsi="Arial" w:cs="Arial"/>
                      <w:sz w:val="22"/>
                      <w:szCs w:val="22"/>
                    </w:rPr>
                  </w:pPr>
                </w:p>
              </w:tc>
            </w:tr>
          </w:tbl>
          <w:p w14:paraId="280BD1A7"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876BFDE"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8C399D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9D70" w14:textId="77777777" w:rsidR="000D3293" w:rsidRDefault="000D3293">
                  <w:pPr>
                    <w:rPr>
                      <w:rFonts w:ascii="Arial" w:hAnsi="Arial" w:cs="Arial"/>
                      <w:sz w:val="22"/>
                      <w:szCs w:val="22"/>
                    </w:rPr>
                  </w:pPr>
                </w:p>
              </w:tc>
            </w:tr>
          </w:tbl>
          <w:p w14:paraId="52F1CA3C"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0E846AD" w14:textId="77777777" w:rsidR="000D3293" w:rsidRDefault="000D3293">
            <w:pPr>
              <w:rPr>
                <w:rFonts w:ascii="Arial" w:hAnsi="Arial" w:cs="Arial"/>
                <w:sz w:val="22"/>
                <w:szCs w:val="22"/>
              </w:rPr>
            </w:pPr>
          </w:p>
        </w:tc>
      </w:tr>
      <w:tr w:rsidR="000D3293" w14:paraId="24710582"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2301DD4"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AF53711"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3F87EA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E53FA" w14:textId="77777777" w:rsidR="000D3293" w:rsidRDefault="000D3293">
                  <w:pPr>
                    <w:rPr>
                      <w:rFonts w:ascii="Arial" w:hAnsi="Arial" w:cs="Arial"/>
                      <w:sz w:val="22"/>
                      <w:szCs w:val="22"/>
                    </w:rPr>
                  </w:pPr>
                </w:p>
              </w:tc>
            </w:tr>
          </w:tbl>
          <w:p w14:paraId="0F1EB40B"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7EDBD66"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0613BF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BCC2" w14:textId="77777777" w:rsidR="000D3293" w:rsidRDefault="000D3293">
                  <w:pPr>
                    <w:rPr>
                      <w:rFonts w:ascii="Arial" w:hAnsi="Arial" w:cs="Arial"/>
                      <w:sz w:val="22"/>
                      <w:szCs w:val="22"/>
                    </w:rPr>
                  </w:pPr>
                </w:p>
              </w:tc>
            </w:tr>
          </w:tbl>
          <w:p w14:paraId="2D4726C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DA6D61E" w14:textId="77777777" w:rsidR="000D3293" w:rsidRDefault="000D3293">
            <w:pPr>
              <w:rPr>
                <w:rFonts w:ascii="Arial" w:hAnsi="Arial" w:cs="Arial"/>
                <w:sz w:val="22"/>
                <w:szCs w:val="22"/>
              </w:rPr>
            </w:pPr>
          </w:p>
        </w:tc>
      </w:tr>
      <w:tr w:rsidR="000D3293" w14:paraId="095D46A9"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EED0014" w14:textId="77777777" w:rsidR="000D3293" w:rsidRDefault="00FF5876">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0528CD6B" w14:textId="77777777" w:rsidR="000D3293" w:rsidRDefault="000D3293">
            <w:pPr>
              <w:rPr>
                <w:rFonts w:ascii="Arial" w:hAnsi="Arial" w:cs="Arial"/>
                <w:sz w:val="22"/>
                <w:szCs w:val="22"/>
              </w:rPr>
            </w:pPr>
          </w:p>
        </w:tc>
      </w:tr>
      <w:tr w:rsidR="000D3293" w14:paraId="74E42D2D"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5A6C6B21"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C56B180" w14:textId="77777777" w:rsidR="000D3293" w:rsidRDefault="000D3293">
            <w:pPr>
              <w:rPr>
                <w:rFonts w:ascii="Arial" w:hAnsi="Arial" w:cs="Arial"/>
                <w:sz w:val="22"/>
                <w:szCs w:val="22"/>
              </w:rPr>
            </w:pPr>
          </w:p>
        </w:tc>
      </w:tr>
      <w:tr w:rsidR="000D3293" w14:paraId="0441B170"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0A60198"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2B9813F0" w14:textId="77777777" w:rsidR="000D3293" w:rsidRDefault="000D3293">
            <w:pPr>
              <w:pStyle w:val="Listeavsnitt1"/>
              <w:rPr>
                <w:rFonts w:ascii="Arial" w:hAnsi="Arial" w:cs="Arial"/>
                <w:b/>
                <w:sz w:val="22"/>
                <w:szCs w:val="22"/>
              </w:rPr>
            </w:pPr>
          </w:p>
        </w:tc>
      </w:tr>
      <w:tr w:rsidR="000D3293" w14:paraId="0E84ED03"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740C198"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A4FCEFE"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701C54F0"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4B9E5" w14:textId="77777777" w:rsidR="000D3293" w:rsidRDefault="000D3293">
                  <w:pPr>
                    <w:rPr>
                      <w:rFonts w:ascii="Arial" w:hAnsi="Arial" w:cs="Arial"/>
                      <w:sz w:val="22"/>
                      <w:szCs w:val="22"/>
                    </w:rPr>
                  </w:pPr>
                </w:p>
              </w:tc>
            </w:tr>
          </w:tbl>
          <w:p w14:paraId="09F377B9"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5EB23E6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4A37C"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0BD7D" w14:textId="77777777" w:rsidR="000D3293" w:rsidRDefault="000D3293">
                  <w:pPr>
                    <w:rPr>
                      <w:rFonts w:ascii="Arial" w:hAnsi="Arial" w:cs="Arial"/>
                      <w:sz w:val="22"/>
                      <w:szCs w:val="22"/>
                    </w:rPr>
                  </w:pPr>
                </w:p>
              </w:tc>
            </w:tr>
            <w:tr w:rsidR="000D3293" w14:paraId="45A3135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0AEA9"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80E7" w14:textId="77777777" w:rsidR="000D3293" w:rsidRDefault="000D3293">
                  <w:pPr>
                    <w:rPr>
                      <w:rFonts w:ascii="Arial" w:hAnsi="Arial" w:cs="Arial"/>
                      <w:sz w:val="22"/>
                      <w:szCs w:val="22"/>
                    </w:rPr>
                  </w:pPr>
                </w:p>
              </w:tc>
            </w:tr>
          </w:tbl>
          <w:p w14:paraId="1C296F8F"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CA985F4" w14:textId="77777777" w:rsidR="000D3293" w:rsidRDefault="000D3293">
            <w:pPr>
              <w:rPr>
                <w:rFonts w:ascii="Arial" w:hAnsi="Arial" w:cs="Arial"/>
                <w:sz w:val="22"/>
                <w:szCs w:val="22"/>
              </w:rPr>
            </w:pPr>
          </w:p>
        </w:tc>
      </w:tr>
      <w:tr w:rsidR="000D3293" w14:paraId="24F3920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C8539E0" w14:textId="77777777" w:rsidR="000D3293" w:rsidRDefault="00FF5876">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E09F92D"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344BF206"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91309" w14:textId="77777777" w:rsidR="000D3293" w:rsidRDefault="000D3293">
                  <w:pPr>
                    <w:rPr>
                      <w:rFonts w:ascii="Arial" w:hAnsi="Arial" w:cs="Arial"/>
                      <w:sz w:val="22"/>
                      <w:szCs w:val="22"/>
                    </w:rPr>
                  </w:pPr>
                </w:p>
              </w:tc>
            </w:tr>
          </w:tbl>
          <w:p w14:paraId="60909B08"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0854CD2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86D5B"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801AB" w14:textId="77777777" w:rsidR="000D3293" w:rsidRDefault="000D3293">
                  <w:pPr>
                    <w:rPr>
                      <w:rFonts w:ascii="Arial" w:hAnsi="Arial" w:cs="Arial"/>
                      <w:sz w:val="22"/>
                      <w:szCs w:val="22"/>
                    </w:rPr>
                  </w:pPr>
                </w:p>
              </w:tc>
            </w:tr>
            <w:tr w:rsidR="000D3293" w14:paraId="4C7A93D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DDFB"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6C258" w14:textId="77777777" w:rsidR="000D3293" w:rsidRDefault="000D3293">
                  <w:pPr>
                    <w:rPr>
                      <w:rFonts w:ascii="Arial" w:hAnsi="Arial" w:cs="Arial"/>
                      <w:sz w:val="22"/>
                      <w:szCs w:val="22"/>
                    </w:rPr>
                  </w:pPr>
                </w:p>
              </w:tc>
            </w:tr>
          </w:tbl>
          <w:p w14:paraId="1586923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6A36200" w14:textId="77777777" w:rsidR="000D3293" w:rsidRDefault="000D3293">
            <w:pPr>
              <w:rPr>
                <w:rFonts w:ascii="Arial" w:hAnsi="Arial" w:cs="Arial"/>
                <w:sz w:val="22"/>
                <w:szCs w:val="22"/>
              </w:rPr>
            </w:pPr>
          </w:p>
        </w:tc>
      </w:tr>
      <w:tr w:rsidR="000D3293" w14:paraId="5C6DD60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F363CA9"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EC1ED9E"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C446BE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B885" w14:textId="77777777" w:rsidR="000D3293" w:rsidRDefault="000D3293">
                  <w:pPr>
                    <w:rPr>
                      <w:rFonts w:ascii="Arial" w:hAnsi="Arial" w:cs="Arial"/>
                      <w:sz w:val="22"/>
                      <w:szCs w:val="22"/>
                    </w:rPr>
                  </w:pPr>
                </w:p>
              </w:tc>
            </w:tr>
          </w:tbl>
          <w:p w14:paraId="27ED6A59"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A1591F3"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5F6107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0B45" w14:textId="77777777" w:rsidR="000D3293" w:rsidRDefault="000D3293">
                  <w:pPr>
                    <w:rPr>
                      <w:rFonts w:ascii="Arial" w:hAnsi="Arial" w:cs="Arial"/>
                      <w:sz w:val="22"/>
                      <w:szCs w:val="22"/>
                    </w:rPr>
                  </w:pPr>
                </w:p>
              </w:tc>
            </w:tr>
          </w:tbl>
          <w:p w14:paraId="6BE15F45"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010B7F4" w14:textId="77777777" w:rsidR="000D3293" w:rsidRDefault="000D3293">
            <w:pPr>
              <w:rPr>
                <w:rFonts w:ascii="Arial" w:hAnsi="Arial" w:cs="Arial"/>
                <w:sz w:val="22"/>
                <w:szCs w:val="22"/>
              </w:rPr>
            </w:pPr>
          </w:p>
        </w:tc>
      </w:tr>
      <w:tr w:rsidR="000D3293" w14:paraId="5EC80232"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CB94BFE"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BA553F8"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CD6B70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3454F" w14:textId="77777777" w:rsidR="000D3293" w:rsidRDefault="000D3293">
                  <w:pPr>
                    <w:rPr>
                      <w:rFonts w:ascii="Arial" w:hAnsi="Arial" w:cs="Arial"/>
                      <w:sz w:val="22"/>
                      <w:szCs w:val="22"/>
                    </w:rPr>
                  </w:pPr>
                </w:p>
              </w:tc>
            </w:tr>
          </w:tbl>
          <w:p w14:paraId="04392EEA"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0C97BAF"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65DE27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AB6A6" w14:textId="77777777" w:rsidR="000D3293" w:rsidRDefault="000D3293">
                  <w:pPr>
                    <w:rPr>
                      <w:rFonts w:ascii="Arial" w:hAnsi="Arial" w:cs="Arial"/>
                      <w:sz w:val="22"/>
                      <w:szCs w:val="22"/>
                    </w:rPr>
                  </w:pPr>
                </w:p>
              </w:tc>
            </w:tr>
          </w:tbl>
          <w:p w14:paraId="5AC68357"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CA987B6" w14:textId="77777777" w:rsidR="000D3293" w:rsidRDefault="000D3293">
            <w:pPr>
              <w:rPr>
                <w:rFonts w:ascii="Arial" w:hAnsi="Arial" w:cs="Arial"/>
                <w:sz w:val="22"/>
                <w:szCs w:val="22"/>
              </w:rPr>
            </w:pPr>
          </w:p>
        </w:tc>
      </w:tr>
      <w:tr w:rsidR="000D3293" w14:paraId="465E4AF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A091108"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8DF23B8"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36A0C14" w14:textId="77777777" w:rsidR="000D3293" w:rsidRDefault="000D3293">
            <w:pPr>
              <w:rPr>
                <w:rFonts w:ascii="Arial" w:hAnsi="Arial" w:cs="Arial"/>
                <w:sz w:val="22"/>
                <w:szCs w:val="22"/>
              </w:rPr>
            </w:pPr>
          </w:p>
        </w:tc>
      </w:tr>
      <w:tr w:rsidR="000D3293" w14:paraId="463D7EB1"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2A6F78CB"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179D605"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A14423B" w14:textId="77777777" w:rsidR="000D3293" w:rsidRDefault="000D3293">
            <w:pPr>
              <w:rPr>
                <w:rFonts w:ascii="Arial" w:hAnsi="Arial" w:cs="Arial"/>
                <w:sz w:val="22"/>
                <w:szCs w:val="22"/>
              </w:rPr>
            </w:pPr>
          </w:p>
        </w:tc>
      </w:tr>
      <w:tr w:rsidR="000D3293" w14:paraId="086DCAC7"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321B0D" w14:textId="77777777" w:rsidR="000D3293" w:rsidRDefault="00FF5876">
            <w:pPr>
              <w:pStyle w:val="Listeavsnitt1"/>
              <w:numPr>
                <w:ilvl w:val="0"/>
                <w:numId w:val="1"/>
              </w:numPr>
            </w:pPr>
            <w:r>
              <w:rPr>
                <w:rStyle w:val="Standardskriftforavsnitt1"/>
                <w:rFonts w:ascii="Arial" w:hAnsi="Arial" w:cs="Arial"/>
                <w:b/>
                <w:sz w:val="22"/>
                <w:szCs w:val="22"/>
              </w:rPr>
              <w:t xml:space="preserve">Emnenavn </w:t>
            </w:r>
          </w:p>
          <w:p w14:paraId="5D4497E4" w14:textId="77777777" w:rsidR="000D3293" w:rsidRDefault="00FF5876">
            <w:r>
              <w:rPr>
                <w:rStyle w:val="Standardskriftforavsnitt1"/>
                <w:rFonts w:ascii="Arial" w:hAnsi="Arial" w:cs="Arial"/>
                <w:sz w:val="22"/>
                <w:szCs w:val="22"/>
              </w:rPr>
              <w:t>Hva skal emnet hete?</w:t>
            </w:r>
          </w:p>
          <w:p w14:paraId="2B83DB53" w14:textId="77777777" w:rsidR="000D3293" w:rsidRDefault="00FF5876">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81BC4A" w14:textId="77777777" w:rsidR="000D3293" w:rsidRDefault="00FF5876">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216B7B" w14:textId="77777777" w:rsidR="000D3293" w:rsidRDefault="00770BCA">
            <w:r>
              <w:t>Innføring i numerisk analyse</w:t>
            </w:r>
          </w:p>
        </w:tc>
        <w:tc>
          <w:tcPr>
            <w:tcW w:w="4394" w:type="dxa"/>
            <w:shd w:val="clear" w:color="auto" w:fill="auto"/>
            <w:tcMar>
              <w:top w:w="0" w:type="dxa"/>
              <w:left w:w="10" w:type="dxa"/>
              <w:bottom w:w="0" w:type="dxa"/>
              <w:right w:w="10" w:type="dxa"/>
            </w:tcMar>
          </w:tcPr>
          <w:p w14:paraId="55250641" w14:textId="77777777" w:rsidR="000D3293" w:rsidRDefault="000D3293"/>
        </w:tc>
      </w:tr>
      <w:tr w:rsidR="000D3293" w14:paraId="05317FC2"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08DBA1"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DE9731" w14:textId="77777777" w:rsidR="000D3293" w:rsidRDefault="00FF5876">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5AF543" w14:textId="77777777" w:rsidR="000D3293" w:rsidRDefault="00770BCA">
            <w:pPr>
              <w:rPr>
                <w:rFonts w:ascii="Arial" w:hAnsi="Arial" w:cs="Arial"/>
                <w:b/>
                <w:sz w:val="22"/>
                <w:szCs w:val="22"/>
              </w:rPr>
            </w:pPr>
            <w:r>
              <w:rPr>
                <w:rFonts w:ascii="Arial" w:hAnsi="Arial" w:cs="Arial"/>
                <w:b/>
                <w:sz w:val="22"/>
                <w:szCs w:val="22"/>
              </w:rPr>
              <w:t>Innføring i numerisk analyse</w:t>
            </w:r>
          </w:p>
        </w:tc>
        <w:tc>
          <w:tcPr>
            <w:tcW w:w="4394" w:type="dxa"/>
            <w:shd w:val="clear" w:color="auto" w:fill="auto"/>
            <w:tcMar>
              <w:top w:w="0" w:type="dxa"/>
              <w:left w:w="10" w:type="dxa"/>
              <w:bottom w:w="0" w:type="dxa"/>
              <w:right w:w="10" w:type="dxa"/>
            </w:tcMar>
          </w:tcPr>
          <w:p w14:paraId="4B7FE999" w14:textId="77777777" w:rsidR="000D3293" w:rsidRDefault="000D3293">
            <w:pPr>
              <w:rPr>
                <w:rFonts w:ascii="Arial" w:hAnsi="Arial" w:cs="Arial"/>
                <w:b/>
                <w:sz w:val="22"/>
                <w:szCs w:val="22"/>
              </w:rPr>
            </w:pPr>
          </w:p>
        </w:tc>
      </w:tr>
      <w:tr w:rsidR="000D3293" w14:paraId="0C3412DB"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FEDB8A"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392177" w14:textId="77777777" w:rsidR="000D3293" w:rsidRDefault="00FF5876">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C58E06" w14:textId="77777777" w:rsidR="000D3293" w:rsidRDefault="00770BCA">
            <w:pPr>
              <w:rPr>
                <w:rFonts w:ascii="Arial" w:hAnsi="Arial" w:cs="Arial"/>
                <w:b/>
                <w:sz w:val="22"/>
                <w:szCs w:val="22"/>
              </w:rPr>
            </w:pPr>
            <w:proofErr w:type="spellStart"/>
            <w:r>
              <w:rPr>
                <w:rFonts w:ascii="Arial" w:hAnsi="Arial" w:cs="Arial"/>
                <w:b/>
                <w:sz w:val="22"/>
                <w:szCs w:val="22"/>
              </w:rPr>
              <w:t>Introduction</w:t>
            </w:r>
            <w:proofErr w:type="spellEnd"/>
            <w:r>
              <w:rPr>
                <w:rFonts w:ascii="Arial" w:hAnsi="Arial" w:cs="Arial"/>
                <w:b/>
                <w:sz w:val="22"/>
                <w:szCs w:val="22"/>
              </w:rPr>
              <w:t xml:space="preserve"> to </w:t>
            </w:r>
            <w:proofErr w:type="spellStart"/>
            <w:r>
              <w:rPr>
                <w:rFonts w:ascii="Arial" w:hAnsi="Arial" w:cs="Arial"/>
                <w:b/>
                <w:sz w:val="22"/>
                <w:szCs w:val="22"/>
              </w:rPr>
              <w:t>numerical</w:t>
            </w:r>
            <w:proofErr w:type="spellEnd"/>
            <w:r>
              <w:rPr>
                <w:rFonts w:ascii="Arial" w:hAnsi="Arial" w:cs="Arial"/>
                <w:b/>
                <w:sz w:val="22"/>
                <w:szCs w:val="22"/>
              </w:rPr>
              <w:t xml:space="preserve"> </w:t>
            </w:r>
            <w:proofErr w:type="spellStart"/>
            <w:r>
              <w:rPr>
                <w:rFonts w:ascii="Arial" w:hAnsi="Arial" w:cs="Arial"/>
                <w:b/>
                <w:sz w:val="22"/>
                <w:szCs w:val="22"/>
              </w:rPr>
              <w:t>analysis</w:t>
            </w:r>
            <w:proofErr w:type="spellEnd"/>
          </w:p>
        </w:tc>
        <w:tc>
          <w:tcPr>
            <w:tcW w:w="4394" w:type="dxa"/>
            <w:shd w:val="clear" w:color="auto" w:fill="auto"/>
            <w:tcMar>
              <w:top w:w="0" w:type="dxa"/>
              <w:left w:w="10" w:type="dxa"/>
              <w:bottom w:w="0" w:type="dxa"/>
              <w:right w:w="10" w:type="dxa"/>
            </w:tcMar>
          </w:tcPr>
          <w:p w14:paraId="51E65412" w14:textId="77777777" w:rsidR="000D3293" w:rsidRDefault="000D3293">
            <w:pPr>
              <w:rPr>
                <w:rFonts w:ascii="Arial" w:hAnsi="Arial" w:cs="Arial"/>
                <w:b/>
                <w:sz w:val="22"/>
                <w:szCs w:val="22"/>
              </w:rPr>
            </w:pPr>
          </w:p>
        </w:tc>
      </w:tr>
      <w:tr w:rsidR="000D3293" w14:paraId="564936D0"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C406A4"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2F3FAC6D" w14:textId="77777777" w:rsidR="000D3293" w:rsidRDefault="00FF5876">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6AC30"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C87811" w14:textId="77777777" w:rsidR="000D3293" w:rsidRDefault="00770BCA">
            <w:pPr>
              <w:rPr>
                <w:rFonts w:ascii="Arial" w:hAnsi="Arial" w:cs="Arial"/>
                <w:b/>
                <w:sz w:val="22"/>
                <w:szCs w:val="22"/>
              </w:rPr>
            </w:pPr>
            <w:r>
              <w:rPr>
                <w:rFonts w:ascii="Arial" w:hAnsi="Arial" w:cs="Arial"/>
                <w:b/>
                <w:sz w:val="22"/>
                <w:szCs w:val="22"/>
              </w:rPr>
              <w:t>MAT-IN 3110</w:t>
            </w:r>
          </w:p>
        </w:tc>
        <w:tc>
          <w:tcPr>
            <w:tcW w:w="4394" w:type="dxa"/>
            <w:shd w:val="clear" w:color="auto" w:fill="auto"/>
            <w:tcMar>
              <w:top w:w="0" w:type="dxa"/>
              <w:left w:w="10" w:type="dxa"/>
              <w:bottom w:w="0" w:type="dxa"/>
              <w:right w:w="10" w:type="dxa"/>
            </w:tcMar>
          </w:tcPr>
          <w:p w14:paraId="7DB2FAB7" w14:textId="77777777" w:rsidR="000D3293" w:rsidRDefault="000D3293">
            <w:pPr>
              <w:rPr>
                <w:rFonts w:ascii="Arial" w:hAnsi="Arial" w:cs="Arial"/>
                <w:b/>
                <w:sz w:val="22"/>
                <w:szCs w:val="22"/>
              </w:rPr>
            </w:pPr>
          </w:p>
        </w:tc>
      </w:tr>
      <w:tr w:rsidR="000D3293" w14:paraId="6E75BE93"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C8BEF9"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534880" w14:textId="77777777" w:rsidR="000D3293" w:rsidRDefault="00FF5876">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111B83" w14:textId="77777777" w:rsidR="000D3293" w:rsidRDefault="000D3293">
            <w:pPr>
              <w:rPr>
                <w:rFonts w:ascii="Arial" w:hAnsi="Arial" w:cs="Arial"/>
                <w:b/>
                <w:sz w:val="22"/>
                <w:szCs w:val="22"/>
              </w:rPr>
            </w:pPr>
          </w:p>
        </w:tc>
        <w:tc>
          <w:tcPr>
            <w:tcW w:w="4394" w:type="dxa"/>
            <w:shd w:val="clear" w:color="auto" w:fill="auto"/>
            <w:tcMar>
              <w:top w:w="0" w:type="dxa"/>
              <w:left w:w="10" w:type="dxa"/>
              <w:bottom w:w="0" w:type="dxa"/>
              <w:right w:w="10" w:type="dxa"/>
            </w:tcMar>
          </w:tcPr>
          <w:p w14:paraId="6E592F3A" w14:textId="77777777" w:rsidR="000D3293" w:rsidRDefault="000D3293">
            <w:pPr>
              <w:rPr>
                <w:rFonts w:ascii="Arial" w:hAnsi="Arial" w:cs="Arial"/>
                <w:b/>
                <w:sz w:val="22"/>
                <w:szCs w:val="22"/>
              </w:rPr>
            </w:pPr>
          </w:p>
        </w:tc>
      </w:tr>
      <w:tr w:rsidR="000D3293" w14:paraId="7A728877"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1D0D02"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1388C618" w14:textId="77777777" w:rsidR="000D3293" w:rsidRDefault="000D3293"/>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243B53" w14:textId="77777777" w:rsidR="000D3293" w:rsidRDefault="00FF5876">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5AB5C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47FE5" w14:textId="77777777" w:rsidR="000D3293" w:rsidRDefault="00770BCA">
                  <w:pPr>
                    <w:rPr>
                      <w:rFonts w:ascii="Arial" w:hAnsi="Arial" w:cs="Arial"/>
                      <w:sz w:val="22"/>
                      <w:szCs w:val="22"/>
                    </w:rPr>
                  </w:pPr>
                  <w:r>
                    <w:rPr>
                      <w:rFonts w:ascii="Arial" w:hAnsi="Arial" w:cs="Arial"/>
                      <w:sz w:val="22"/>
                      <w:szCs w:val="22"/>
                    </w:rPr>
                    <w:t>x</w:t>
                  </w:r>
                </w:p>
              </w:tc>
            </w:tr>
          </w:tbl>
          <w:p w14:paraId="2A082D15"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65A45" w14:textId="77777777" w:rsidR="000D3293" w:rsidRDefault="00FF5876">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6CB1C229" w14:textId="77777777" w:rsidR="000D3293" w:rsidRDefault="000D3293">
            <w:pPr>
              <w:rPr>
                <w:rFonts w:ascii="Arial" w:hAnsi="Arial" w:cs="Arial"/>
                <w:sz w:val="22"/>
                <w:szCs w:val="22"/>
              </w:rPr>
            </w:pPr>
          </w:p>
        </w:tc>
      </w:tr>
      <w:tr w:rsidR="000D3293" w14:paraId="51020D9D"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6EA3AE3"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E1E178" w14:textId="77777777" w:rsidR="000D3293" w:rsidRDefault="00FF5876">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938B9E" w14:textId="77777777" w:rsidR="000D3293" w:rsidRDefault="00FF5876">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397D4F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FE9C4" w14:textId="77777777" w:rsidR="000D3293" w:rsidRDefault="00770BCA">
                  <w:pPr>
                    <w:rPr>
                      <w:rFonts w:ascii="Arial" w:hAnsi="Arial" w:cs="Arial"/>
                      <w:sz w:val="22"/>
                      <w:szCs w:val="22"/>
                    </w:rPr>
                  </w:pPr>
                  <w:r>
                    <w:rPr>
                      <w:rFonts w:ascii="Arial" w:hAnsi="Arial" w:cs="Arial"/>
                      <w:sz w:val="22"/>
                      <w:szCs w:val="22"/>
                    </w:rPr>
                    <w:t>x</w:t>
                  </w:r>
                </w:p>
              </w:tc>
            </w:tr>
          </w:tbl>
          <w:p w14:paraId="72D24D50"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CF5BE" w14:textId="77777777" w:rsidR="000D3293" w:rsidRDefault="00FF5876">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681370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4149" w14:textId="77777777" w:rsidR="000D3293" w:rsidRDefault="000D3293">
                  <w:pPr>
                    <w:rPr>
                      <w:rFonts w:ascii="Arial" w:hAnsi="Arial" w:cs="Arial"/>
                      <w:sz w:val="22"/>
                      <w:szCs w:val="22"/>
                    </w:rPr>
                  </w:pPr>
                </w:p>
              </w:tc>
            </w:tr>
          </w:tbl>
          <w:p w14:paraId="3628F98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CF8D4A1" w14:textId="77777777" w:rsidR="000D3293" w:rsidRDefault="000D3293">
            <w:pPr>
              <w:rPr>
                <w:rFonts w:ascii="Arial" w:hAnsi="Arial" w:cs="Arial"/>
                <w:sz w:val="22"/>
                <w:szCs w:val="22"/>
              </w:rPr>
            </w:pPr>
          </w:p>
        </w:tc>
      </w:tr>
      <w:tr w:rsidR="000D3293" w14:paraId="5AA63607"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6D113CE"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F1A286" w14:textId="77777777" w:rsidR="000D3293" w:rsidRDefault="00FF5876">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F4BC9B"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58F69A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5C8D" w14:textId="77777777" w:rsidR="000D3293" w:rsidRDefault="00770BCA">
                  <w:pPr>
                    <w:rPr>
                      <w:rFonts w:ascii="Arial" w:hAnsi="Arial" w:cs="Arial"/>
                      <w:sz w:val="22"/>
                      <w:szCs w:val="22"/>
                    </w:rPr>
                  </w:pPr>
                  <w:r>
                    <w:rPr>
                      <w:rFonts w:ascii="Arial" w:hAnsi="Arial" w:cs="Arial"/>
                      <w:sz w:val="22"/>
                      <w:szCs w:val="22"/>
                    </w:rPr>
                    <w:t>x</w:t>
                  </w:r>
                </w:p>
              </w:tc>
            </w:tr>
          </w:tbl>
          <w:p w14:paraId="59D63DF5"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13C29D"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EDC54A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B603" w14:textId="77777777" w:rsidR="000D3293" w:rsidRDefault="000D3293">
                  <w:pPr>
                    <w:rPr>
                      <w:rFonts w:ascii="Arial" w:hAnsi="Arial" w:cs="Arial"/>
                      <w:sz w:val="22"/>
                      <w:szCs w:val="22"/>
                    </w:rPr>
                  </w:pPr>
                </w:p>
              </w:tc>
            </w:tr>
          </w:tbl>
          <w:p w14:paraId="45A9448B"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9B75E38" w14:textId="77777777" w:rsidR="000D3293" w:rsidRDefault="000D3293">
            <w:pPr>
              <w:rPr>
                <w:rFonts w:ascii="Arial" w:hAnsi="Arial" w:cs="Arial"/>
                <w:sz w:val="22"/>
                <w:szCs w:val="22"/>
              </w:rPr>
            </w:pPr>
          </w:p>
        </w:tc>
      </w:tr>
      <w:tr w:rsidR="000D3293" w14:paraId="4B0DC112"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5738069"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121C21" w14:textId="77777777" w:rsidR="000D3293" w:rsidRDefault="00FF5876">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CDEB9D"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4BDA3A3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C6C5" w14:textId="77777777" w:rsidR="000D3293" w:rsidRDefault="00770BCA">
                  <w:pPr>
                    <w:rPr>
                      <w:rFonts w:ascii="Arial" w:hAnsi="Arial" w:cs="Arial"/>
                      <w:sz w:val="22"/>
                      <w:szCs w:val="22"/>
                    </w:rPr>
                  </w:pPr>
                  <w:r>
                    <w:rPr>
                      <w:rFonts w:ascii="Arial" w:hAnsi="Arial" w:cs="Arial"/>
                      <w:sz w:val="22"/>
                      <w:szCs w:val="22"/>
                    </w:rPr>
                    <w:t>2017</w:t>
                  </w:r>
                </w:p>
              </w:tc>
            </w:tr>
          </w:tbl>
          <w:p w14:paraId="0DF88190"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62DAFA2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3786"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CAB9" w14:textId="77777777" w:rsidR="000D3293" w:rsidRDefault="00770BCA">
                  <w:pPr>
                    <w:rPr>
                      <w:rFonts w:ascii="Arial" w:hAnsi="Arial" w:cs="Arial"/>
                      <w:sz w:val="22"/>
                      <w:szCs w:val="22"/>
                    </w:rPr>
                  </w:pPr>
                  <w:r>
                    <w:rPr>
                      <w:rFonts w:ascii="Arial" w:hAnsi="Arial" w:cs="Arial"/>
                      <w:sz w:val="22"/>
                      <w:szCs w:val="22"/>
                    </w:rPr>
                    <w:t>x</w:t>
                  </w:r>
                </w:p>
              </w:tc>
            </w:tr>
            <w:tr w:rsidR="000D3293" w14:paraId="3D0EB2A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B163E"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0EFDC" w14:textId="77777777" w:rsidR="000D3293" w:rsidRDefault="000D3293">
                  <w:pPr>
                    <w:rPr>
                      <w:rFonts w:ascii="Arial" w:hAnsi="Arial" w:cs="Arial"/>
                      <w:sz w:val="22"/>
                      <w:szCs w:val="22"/>
                    </w:rPr>
                  </w:pPr>
                </w:p>
              </w:tc>
            </w:tr>
          </w:tbl>
          <w:p w14:paraId="77E76695"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35766C2" w14:textId="77777777" w:rsidR="000D3293" w:rsidRDefault="000D3293">
            <w:pPr>
              <w:rPr>
                <w:rFonts w:ascii="Arial" w:hAnsi="Arial" w:cs="Arial"/>
                <w:sz w:val="22"/>
                <w:szCs w:val="22"/>
              </w:rPr>
            </w:pPr>
          </w:p>
        </w:tc>
      </w:tr>
      <w:tr w:rsidR="000D3293" w14:paraId="063A9D31"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9B4A9E6"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2E6DF01" w14:textId="77777777" w:rsidR="000D3293" w:rsidRDefault="00FF5876">
            <w:pPr>
              <w:rPr>
                <w:rFonts w:ascii="Arial" w:hAnsi="Arial" w:cs="Arial"/>
                <w:sz w:val="22"/>
                <w:szCs w:val="22"/>
              </w:rPr>
            </w:pPr>
            <w:r>
              <w:rPr>
                <w:rFonts w:ascii="Arial" w:hAnsi="Arial" w:cs="Arial"/>
                <w:sz w:val="22"/>
                <w:szCs w:val="22"/>
              </w:rPr>
              <w:t>Siste gang:</w:t>
            </w:r>
          </w:p>
          <w:p w14:paraId="7E060C44" w14:textId="77777777" w:rsidR="000D3293" w:rsidRDefault="00FF5876">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91183EA"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21BCB406"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818C" w14:textId="77777777" w:rsidR="000D3293" w:rsidRDefault="000D3293">
                  <w:pPr>
                    <w:rPr>
                      <w:rFonts w:ascii="Arial" w:hAnsi="Arial" w:cs="Arial"/>
                      <w:sz w:val="22"/>
                      <w:szCs w:val="22"/>
                    </w:rPr>
                  </w:pPr>
                </w:p>
              </w:tc>
            </w:tr>
          </w:tbl>
          <w:p w14:paraId="5F530DB0"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3C3A7B4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10C08"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4262" w14:textId="77777777" w:rsidR="000D3293" w:rsidRDefault="000D3293">
                  <w:pPr>
                    <w:rPr>
                      <w:rFonts w:ascii="Arial" w:hAnsi="Arial" w:cs="Arial"/>
                      <w:sz w:val="22"/>
                      <w:szCs w:val="22"/>
                    </w:rPr>
                  </w:pPr>
                </w:p>
              </w:tc>
            </w:tr>
            <w:tr w:rsidR="000D3293" w14:paraId="74A6EEB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05D2"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1784" w14:textId="77777777" w:rsidR="000D3293" w:rsidRDefault="000D3293">
                  <w:pPr>
                    <w:rPr>
                      <w:rFonts w:ascii="Arial" w:hAnsi="Arial" w:cs="Arial"/>
                      <w:sz w:val="22"/>
                      <w:szCs w:val="22"/>
                    </w:rPr>
                  </w:pPr>
                </w:p>
              </w:tc>
            </w:tr>
          </w:tbl>
          <w:p w14:paraId="432061BB"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C5223F7" w14:textId="77777777" w:rsidR="000D3293" w:rsidRDefault="000D3293">
            <w:pPr>
              <w:rPr>
                <w:rFonts w:ascii="Arial" w:hAnsi="Arial" w:cs="Arial"/>
                <w:sz w:val="22"/>
                <w:szCs w:val="22"/>
              </w:rPr>
            </w:pPr>
          </w:p>
        </w:tc>
      </w:tr>
      <w:tr w:rsidR="000D3293" w14:paraId="74CFE843"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AD07D7" w14:textId="77777777" w:rsidR="000D3293" w:rsidRDefault="00FF5876">
            <w:pPr>
              <w:pStyle w:val="Listeavsnitt1"/>
              <w:numPr>
                <w:ilvl w:val="0"/>
                <w:numId w:val="1"/>
              </w:numPr>
            </w:pPr>
            <w:r>
              <w:rPr>
                <w:rStyle w:val="Standardskriftforavsnitt1"/>
                <w:rFonts w:ascii="Arial" w:hAnsi="Arial" w:cs="Arial"/>
                <w:b/>
                <w:sz w:val="22"/>
                <w:szCs w:val="22"/>
              </w:rPr>
              <w:t>Undervisningsspråk</w:t>
            </w:r>
          </w:p>
          <w:p w14:paraId="36128EEF" w14:textId="77777777" w:rsidR="000D3293" w:rsidRDefault="000D3293">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0239C6" w14:textId="77777777" w:rsidR="000D3293" w:rsidRDefault="00FF5876">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39DEC669"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1754" w14:textId="77777777" w:rsidR="000D3293" w:rsidRDefault="000D3293">
                  <w:pPr>
                    <w:rPr>
                      <w:rFonts w:ascii="Arial" w:hAnsi="Arial" w:cs="Arial"/>
                      <w:sz w:val="22"/>
                      <w:szCs w:val="22"/>
                    </w:rPr>
                  </w:pPr>
                </w:p>
              </w:tc>
            </w:tr>
          </w:tbl>
          <w:p w14:paraId="326E87BB"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559E5C0" w14:textId="77777777" w:rsidR="000D3293" w:rsidRDefault="000D3293">
            <w:pPr>
              <w:rPr>
                <w:rFonts w:ascii="Arial" w:hAnsi="Arial" w:cs="Arial"/>
                <w:sz w:val="22"/>
                <w:szCs w:val="22"/>
              </w:rPr>
            </w:pPr>
          </w:p>
        </w:tc>
      </w:tr>
      <w:tr w:rsidR="000D3293" w14:paraId="4300DC4E"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0E59A9"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928409" w14:textId="77777777" w:rsidR="000D3293" w:rsidRDefault="00FF5876">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2C61075C"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0065E" w14:textId="77777777" w:rsidR="000D3293" w:rsidRDefault="00770BCA">
                  <w:pPr>
                    <w:rPr>
                      <w:rFonts w:ascii="Arial" w:hAnsi="Arial" w:cs="Arial"/>
                      <w:sz w:val="22"/>
                      <w:szCs w:val="22"/>
                    </w:rPr>
                  </w:pPr>
                  <w:r>
                    <w:rPr>
                      <w:rFonts w:ascii="Arial" w:hAnsi="Arial" w:cs="Arial"/>
                      <w:sz w:val="22"/>
                      <w:szCs w:val="22"/>
                    </w:rPr>
                    <w:t>x</w:t>
                  </w:r>
                </w:p>
              </w:tc>
            </w:tr>
          </w:tbl>
          <w:p w14:paraId="21642BA4"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AEAF68A" w14:textId="77777777" w:rsidR="000D3293" w:rsidRDefault="000D3293">
            <w:pPr>
              <w:rPr>
                <w:rFonts w:ascii="Arial" w:hAnsi="Arial" w:cs="Arial"/>
                <w:sz w:val="22"/>
                <w:szCs w:val="22"/>
              </w:rPr>
            </w:pPr>
          </w:p>
        </w:tc>
      </w:tr>
      <w:tr w:rsidR="000D3293" w14:paraId="2DE6CEB2"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1083D1"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9D967B" w14:textId="77777777" w:rsidR="000D3293" w:rsidRDefault="00FF5876">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6D2AB774"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D74E" w14:textId="77777777" w:rsidR="000D3293" w:rsidRDefault="000D3293">
                  <w:pPr>
                    <w:rPr>
                      <w:rFonts w:ascii="Arial" w:hAnsi="Arial" w:cs="Arial"/>
                      <w:sz w:val="22"/>
                      <w:szCs w:val="22"/>
                    </w:rPr>
                  </w:pPr>
                </w:p>
              </w:tc>
            </w:tr>
          </w:tbl>
          <w:p w14:paraId="1ACCE177"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0F263AE" w14:textId="77777777" w:rsidR="000D3293" w:rsidRDefault="000D3293">
            <w:pPr>
              <w:rPr>
                <w:rFonts w:ascii="Arial" w:hAnsi="Arial" w:cs="Arial"/>
                <w:sz w:val="22"/>
                <w:szCs w:val="22"/>
              </w:rPr>
            </w:pPr>
          </w:p>
        </w:tc>
      </w:tr>
      <w:tr w:rsidR="000D3293" w14:paraId="1F970494"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945D42"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CA513D" w14:textId="77777777" w:rsidR="000D3293" w:rsidRDefault="00FF5876">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9B8E1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EA5F439" w14:textId="77777777" w:rsidR="000D3293" w:rsidRDefault="000D3293">
            <w:pPr>
              <w:rPr>
                <w:rFonts w:ascii="Arial" w:hAnsi="Arial" w:cs="Arial"/>
                <w:sz w:val="22"/>
                <w:szCs w:val="22"/>
              </w:rPr>
            </w:pPr>
          </w:p>
        </w:tc>
      </w:tr>
      <w:tr w:rsidR="000D3293" w14:paraId="3804982B"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975B62"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Kort om emnet</w:t>
            </w:r>
          </w:p>
          <w:p w14:paraId="6C99B297" w14:textId="77777777" w:rsidR="000D3293" w:rsidRDefault="00FF5876">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74B471" w14:textId="5DC04E59" w:rsidR="000D3293" w:rsidRDefault="00A97E2E" w:rsidP="00770BCA">
            <w:pPr>
              <w:rPr>
                <w:rFonts w:ascii="Arial" w:hAnsi="Arial" w:cs="Arial"/>
                <w:sz w:val="22"/>
                <w:szCs w:val="22"/>
              </w:rPr>
            </w:pPr>
            <w:r>
              <w:t>MAT-INF3110</w:t>
            </w:r>
            <w:r w:rsidRPr="00234122">
              <w:t xml:space="preserve"> gir </w:t>
            </w:r>
            <w:r w:rsidRPr="00555702">
              <w:t xml:space="preserve">innsikt i teori og algoritmer for grunnleggende matematiske problemer knyttet til ligningssystemer, optimering og tilnærming av funksjoner. Dette har </w:t>
            </w:r>
            <w:r>
              <w:t xml:space="preserve">svært mange anvendelser, </w:t>
            </w:r>
            <w:r w:rsidRPr="00555702">
              <w:t xml:space="preserve">for eksempel representasjon av geometri, bilder og mer generelt store sett med måledata. Emnet forutsetter god kjennskap til lineær algebra og én- og </w:t>
            </w:r>
            <w:proofErr w:type="spellStart"/>
            <w:r w:rsidRPr="00555702">
              <w:t>flervariabel</w:t>
            </w:r>
            <w:proofErr w:type="spellEnd"/>
            <w:r w:rsidRPr="00555702">
              <w:t xml:space="preserve"> </w:t>
            </w:r>
            <w:proofErr w:type="spellStart"/>
            <w:r w:rsidRPr="00555702">
              <w:t>kalkulus</w:t>
            </w:r>
            <w:proofErr w:type="spellEnd"/>
            <w:r w:rsidRPr="00555702">
              <w:t>.</w:t>
            </w:r>
          </w:p>
        </w:tc>
        <w:tc>
          <w:tcPr>
            <w:tcW w:w="4394" w:type="dxa"/>
            <w:shd w:val="clear" w:color="auto" w:fill="auto"/>
            <w:tcMar>
              <w:top w:w="0" w:type="dxa"/>
              <w:left w:w="10" w:type="dxa"/>
              <w:bottom w:w="0" w:type="dxa"/>
              <w:right w:w="10" w:type="dxa"/>
            </w:tcMar>
          </w:tcPr>
          <w:p w14:paraId="6C3B3F9F" w14:textId="77777777" w:rsidR="000D3293" w:rsidRDefault="000D3293">
            <w:pPr>
              <w:rPr>
                <w:rFonts w:ascii="Arial" w:hAnsi="Arial" w:cs="Arial"/>
                <w:sz w:val="22"/>
                <w:szCs w:val="22"/>
              </w:rPr>
            </w:pPr>
          </w:p>
        </w:tc>
      </w:tr>
      <w:tr w:rsidR="000D3293" w14:paraId="1476E5A0"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4E888F" w14:textId="77777777" w:rsidR="000D3293" w:rsidRDefault="00FF5876">
            <w:pPr>
              <w:pStyle w:val="Listeavsnitt1"/>
              <w:numPr>
                <w:ilvl w:val="0"/>
                <w:numId w:val="1"/>
              </w:numPr>
              <w:rPr>
                <w:rFonts w:ascii="Arial" w:hAnsi="Arial" w:cs="Arial"/>
                <w:b/>
                <w:sz w:val="22"/>
                <w:szCs w:val="22"/>
              </w:rPr>
            </w:pPr>
            <w:bookmarkStart w:id="0" w:name="_GoBack"/>
            <w:r>
              <w:rPr>
                <w:rFonts w:ascii="Arial" w:hAnsi="Arial" w:cs="Arial"/>
                <w:b/>
                <w:sz w:val="22"/>
                <w:szCs w:val="22"/>
              </w:rPr>
              <w:t xml:space="preserve">Hva lærer du? </w:t>
            </w:r>
          </w:p>
          <w:p w14:paraId="16D98EBF" w14:textId="77777777" w:rsidR="000D3293" w:rsidRDefault="00FF5876">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75A743" w14:textId="77777777" w:rsidR="00A97E2E" w:rsidRPr="00555702" w:rsidRDefault="00A97E2E" w:rsidP="00A97E2E">
            <w:r w:rsidRPr="00555702">
              <w:t>Etter å ha fullført emnet har du</w:t>
            </w:r>
          </w:p>
          <w:p w14:paraId="769E5FAC" w14:textId="77777777" w:rsidR="00A97E2E" w:rsidRPr="00555702" w:rsidRDefault="00A97E2E" w:rsidP="00A97E2E">
            <w:pPr>
              <w:numPr>
                <w:ilvl w:val="0"/>
                <w:numId w:val="5"/>
              </w:numPr>
              <w:suppressAutoHyphens w:val="0"/>
              <w:autoSpaceDN/>
              <w:textAlignment w:val="auto"/>
            </w:pPr>
            <w:r w:rsidRPr="00555702">
              <w:t>God kunnskap om noen sentrale numeriske beregningsteknikker. Dette inkluderer strategier både for å konstruere metoder og an</w:t>
            </w:r>
            <w:r w:rsidRPr="00555702">
              <w:t>a</w:t>
            </w:r>
            <w:r w:rsidRPr="00555702">
              <w:t>lysere dem, ofte ved hjelp av lineær algebra. </w:t>
            </w:r>
          </w:p>
          <w:p w14:paraId="34C93B61" w14:textId="77777777" w:rsidR="00A97E2E" w:rsidRPr="00555702" w:rsidRDefault="00A97E2E" w:rsidP="00A97E2E">
            <w:pPr>
              <w:numPr>
                <w:ilvl w:val="0"/>
                <w:numId w:val="5"/>
              </w:numPr>
              <w:suppressAutoHyphens w:val="0"/>
              <w:autoSpaceDN/>
              <w:textAlignment w:val="auto"/>
            </w:pPr>
            <w:r w:rsidRPr="00555702">
              <w:t>God kunnskap om begrensningene som ligger i ulike matemati</w:t>
            </w:r>
            <w:r w:rsidRPr="00555702">
              <w:t>s</w:t>
            </w:r>
            <w:r w:rsidRPr="00555702">
              <w:t>ke tilnærminger og effekten av avrundingsfeil på datamaskin.</w:t>
            </w:r>
          </w:p>
          <w:p w14:paraId="26F7C664" w14:textId="77777777" w:rsidR="00A97E2E" w:rsidRDefault="00A97E2E" w:rsidP="00A97E2E">
            <w:pPr>
              <w:numPr>
                <w:ilvl w:val="0"/>
                <w:numId w:val="5"/>
              </w:numPr>
              <w:suppressAutoHyphens w:val="0"/>
              <w:autoSpaceDN/>
              <w:textAlignment w:val="auto"/>
            </w:pPr>
            <w:r w:rsidRPr="00555702">
              <w:t>God kunnskap om noen konkrete metoder for å løse ulike typer ligningssystemer og ikke-lineære optimeringsproblemer og m</w:t>
            </w:r>
            <w:r w:rsidRPr="00555702">
              <w:t>e</w:t>
            </w:r>
            <w:r w:rsidRPr="00555702">
              <w:t>toder for tilnærming av funksjoner ved hjelp av enklere funksj</w:t>
            </w:r>
            <w:r w:rsidRPr="00555702">
              <w:t>o</w:t>
            </w:r>
            <w:r w:rsidRPr="00555702">
              <w:t xml:space="preserve">ner som polynomer, </w:t>
            </w:r>
            <w:proofErr w:type="spellStart"/>
            <w:r w:rsidRPr="00555702">
              <w:t>stykkevise</w:t>
            </w:r>
            <w:proofErr w:type="spellEnd"/>
            <w:r w:rsidRPr="00555702">
              <w:t xml:space="preserve"> polynomer og trigonometriske funksjoner.</w:t>
            </w:r>
          </w:p>
          <w:p w14:paraId="0A82AF1E" w14:textId="77777777" w:rsidR="00A97E2E" w:rsidRPr="00555702" w:rsidRDefault="00A97E2E" w:rsidP="00A97E2E">
            <w:r>
              <w:t>Du behersker</w:t>
            </w:r>
          </w:p>
          <w:p w14:paraId="5284BBA2" w14:textId="77777777" w:rsidR="00A97E2E" w:rsidRPr="00555702" w:rsidRDefault="00A97E2E" w:rsidP="00A97E2E">
            <w:pPr>
              <w:numPr>
                <w:ilvl w:val="0"/>
                <w:numId w:val="5"/>
              </w:numPr>
              <w:suppressAutoHyphens w:val="0"/>
              <w:autoSpaceDN/>
              <w:textAlignment w:val="auto"/>
            </w:pPr>
            <w:r>
              <w:t>E</w:t>
            </w:r>
            <w:r w:rsidRPr="00555702">
              <w:t>ffektiv programmering av numeriske metoder.</w:t>
            </w:r>
          </w:p>
          <w:p w14:paraId="491F165C" w14:textId="77777777" w:rsidR="00A97E2E" w:rsidRPr="00555702" w:rsidRDefault="00A97E2E" w:rsidP="00A97E2E">
            <w:pPr>
              <w:numPr>
                <w:ilvl w:val="0"/>
                <w:numId w:val="5"/>
              </w:numPr>
              <w:suppressAutoHyphens w:val="0"/>
              <w:autoSpaceDN/>
              <w:textAlignment w:val="auto"/>
            </w:pPr>
            <w:r>
              <w:t xml:space="preserve">Det </w:t>
            </w:r>
            <w:r w:rsidRPr="00555702">
              <w:t>å anvende numeriske metoder for å løse praktiske problemer.</w:t>
            </w:r>
          </w:p>
          <w:p w14:paraId="48A99F76" w14:textId="77777777" w:rsidR="00A97E2E" w:rsidRPr="00E27B58" w:rsidRDefault="00A97E2E" w:rsidP="00A97E2E">
            <w:pPr>
              <w:numPr>
                <w:ilvl w:val="0"/>
                <w:numId w:val="5"/>
              </w:numPr>
              <w:suppressAutoHyphens w:val="0"/>
              <w:autoSpaceDN/>
              <w:textAlignment w:val="auto"/>
            </w:pPr>
            <w:r>
              <w:t>Det</w:t>
            </w:r>
            <w:r w:rsidRPr="00555702">
              <w:t xml:space="preserve"> å presentere og kommunisere resultatet av beregninger på en oversiktlig måte. </w:t>
            </w:r>
          </w:p>
          <w:p w14:paraId="0B1C4EDC" w14:textId="638BBA44" w:rsidR="00770BCA" w:rsidRDefault="00770BCA" w:rsidP="00770BCA">
            <w:pPr>
              <w:rPr>
                <w:rFonts w:ascii="Arial" w:hAnsi="Arial" w:cs="Arial"/>
                <w:sz w:val="22"/>
                <w:szCs w:val="22"/>
              </w:rPr>
            </w:pPr>
          </w:p>
        </w:tc>
        <w:tc>
          <w:tcPr>
            <w:tcW w:w="4394" w:type="dxa"/>
            <w:shd w:val="clear" w:color="auto" w:fill="auto"/>
            <w:tcMar>
              <w:top w:w="0" w:type="dxa"/>
              <w:left w:w="10" w:type="dxa"/>
              <w:bottom w:w="0" w:type="dxa"/>
              <w:right w:w="10" w:type="dxa"/>
            </w:tcMar>
          </w:tcPr>
          <w:p w14:paraId="580A0BE3" w14:textId="77777777" w:rsidR="000D3293" w:rsidRDefault="000D3293">
            <w:pPr>
              <w:rPr>
                <w:rFonts w:ascii="Arial" w:hAnsi="Arial" w:cs="Arial"/>
                <w:sz w:val="22"/>
                <w:szCs w:val="22"/>
              </w:rPr>
            </w:pPr>
          </w:p>
        </w:tc>
      </w:tr>
      <w:bookmarkEnd w:id="0"/>
      <w:tr w:rsidR="000D3293" w14:paraId="28E6BF56"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53DCA7"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44CEFB"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6C544A2" w14:textId="77777777" w:rsidR="000D3293" w:rsidRDefault="000D3293">
            <w:pPr>
              <w:rPr>
                <w:rFonts w:ascii="Arial" w:hAnsi="Arial" w:cs="Arial"/>
                <w:sz w:val="22"/>
                <w:szCs w:val="22"/>
              </w:rPr>
            </w:pPr>
          </w:p>
        </w:tc>
      </w:tr>
      <w:tr w:rsidR="000D3293" w14:paraId="118EBBD8"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4720D5"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3EC35602" w14:textId="77777777" w:rsidR="000D3293" w:rsidRDefault="00FF5876">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66C76144" w14:textId="77777777" w:rsidR="000D3293" w:rsidRDefault="00FF5876">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09EB660B" w14:textId="77777777" w:rsidR="000D3293" w:rsidRDefault="00FF5876">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B65C89"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D08B183" w14:textId="77777777" w:rsidR="000D3293" w:rsidRDefault="000D3293">
            <w:pPr>
              <w:rPr>
                <w:rFonts w:ascii="Arial" w:hAnsi="Arial" w:cs="Arial"/>
                <w:sz w:val="22"/>
                <w:szCs w:val="22"/>
              </w:rPr>
            </w:pPr>
          </w:p>
        </w:tc>
      </w:tr>
      <w:tr w:rsidR="000D3293" w14:paraId="5B7D7F3D"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C90B5C"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5AC5A39C" w14:textId="77777777" w:rsidR="000D3293" w:rsidRDefault="00FF5876">
            <w:pPr>
              <w:rPr>
                <w:rFonts w:ascii="Arial" w:hAnsi="Arial" w:cs="Arial"/>
                <w:sz w:val="22"/>
                <w:szCs w:val="22"/>
              </w:rPr>
            </w:pPr>
            <w:r>
              <w:rPr>
                <w:rFonts w:ascii="Arial" w:hAnsi="Arial" w:cs="Arial"/>
                <w:sz w:val="22"/>
                <w:szCs w:val="22"/>
              </w:rPr>
              <w:t xml:space="preserve">Er det emner som må være bestått for at </w:t>
            </w:r>
            <w:r>
              <w:rPr>
                <w:rFonts w:ascii="Arial" w:hAnsi="Arial" w:cs="Arial"/>
                <w:sz w:val="22"/>
                <w:szCs w:val="22"/>
              </w:rPr>
              <w:lastRenderedPageBreak/>
              <w:t>studenten skal kunne ta gjeldende emne, og for å bruke emnet i en grad?</w:t>
            </w:r>
          </w:p>
          <w:p w14:paraId="6B2273AE" w14:textId="77777777" w:rsidR="000D3293" w:rsidRDefault="00FF5876">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BCDC83" w14:textId="77777777" w:rsidR="000D3293" w:rsidRDefault="00FF5876">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p>
          <w:p w14:paraId="1F6462A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928C0E8" w14:textId="77777777" w:rsidR="000D3293" w:rsidRDefault="000D3293">
            <w:pPr>
              <w:rPr>
                <w:rFonts w:ascii="Arial" w:hAnsi="Arial" w:cs="Arial"/>
                <w:sz w:val="22"/>
                <w:szCs w:val="22"/>
              </w:rPr>
            </w:pPr>
          </w:p>
        </w:tc>
      </w:tr>
      <w:tr w:rsidR="000D3293" w14:paraId="6FA3580C"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8723C5"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7429E2"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A77C3E7" w14:textId="77777777" w:rsidR="000D3293" w:rsidRDefault="000D3293">
            <w:pPr>
              <w:rPr>
                <w:rFonts w:ascii="Arial" w:hAnsi="Arial" w:cs="Arial"/>
                <w:sz w:val="22"/>
                <w:szCs w:val="22"/>
              </w:rPr>
            </w:pPr>
          </w:p>
        </w:tc>
      </w:tr>
      <w:tr w:rsidR="000D3293" w14:paraId="075F5F6A"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75AA1C"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lastRenderedPageBreak/>
              <w:t>Anbefalte forkunnskaper</w:t>
            </w:r>
          </w:p>
          <w:p w14:paraId="050BE7CA" w14:textId="77777777" w:rsidR="000D3293" w:rsidRDefault="00FF5876">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C7EE46"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770BCA">
              <w:rPr>
                <w:rFonts w:ascii="Helvetica" w:hAnsi="Helvetica" w:cs="Helvetica"/>
                <w:color w:val="181818"/>
                <w:sz w:val="24"/>
                <w:szCs w:val="24"/>
                <w:lang w:val="en-US" w:eastAsia="zh-CN"/>
              </w:rPr>
              <w:t xml:space="preserve"> MAT1100, MAT-INF1100/MAT-INF1105, MAT1110, MAT1120</w:t>
            </w:r>
          </w:p>
        </w:tc>
        <w:tc>
          <w:tcPr>
            <w:tcW w:w="4394" w:type="dxa"/>
            <w:shd w:val="clear" w:color="auto" w:fill="auto"/>
            <w:tcMar>
              <w:top w:w="0" w:type="dxa"/>
              <w:left w:w="10" w:type="dxa"/>
              <w:bottom w:w="0" w:type="dxa"/>
              <w:right w:w="10" w:type="dxa"/>
            </w:tcMar>
          </w:tcPr>
          <w:p w14:paraId="750CCE9D" w14:textId="77777777" w:rsidR="000D3293" w:rsidRDefault="000D3293">
            <w:pPr>
              <w:rPr>
                <w:rFonts w:ascii="Arial" w:hAnsi="Arial" w:cs="Arial"/>
                <w:sz w:val="22"/>
                <w:szCs w:val="22"/>
              </w:rPr>
            </w:pPr>
          </w:p>
        </w:tc>
      </w:tr>
      <w:tr w:rsidR="000D3293" w14:paraId="42111DF1"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DC1B14"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07C999"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0CDCBD3" w14:textId="77777777" w:rsidR="000D3293" w:rsidRDefault="000D3293">
            <w:pPr>
              <w:rPr>
                <w:rFonts w:ascii="Arial" w:hAnsi="Arial" w:cs="Arial"/>
                <w:sz w:val="22"/>
                <w:szCs w:val="22"/>
              </w:rPr>
            </w:pPr>
          </w:p>
        </w:tc>
      </w:tr>
      <w:tr w:rsidR="000D3293" w14:paraId="7179BD8E"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B67A8C" w14:textId="77777777" w:rsidR="000D3293" w:rsidRDefault="00FF5876">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64881816" w14:textId="77777777" w:rsidR="000D3293" w:rsidRDefault="00FF5876">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10EBEB" w14:textId="2E575C1E" w:rsidR="000D3293" w:rsidRDefault="00FF5876" w:rsidP="00A97E2E">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14:paraId="28376DBD" w14:textId="77777777" w:rsidR="000D3293" w:rsidRDefault="000D3293">
            <w:pPr>
              <w:rPr>
                <w:rFonts w:ascii="Arial" w:hAnsi="Arial" w:cs="Arial"/>
                <w:sz w:val="22"/>
                <w:szCs w:val="22"/>
              </w:rPr>
            </w:pPr>
          </w:p>
        </w:tc>
      </w:tr>
      <w:tr w:rsidR="000D3293" w14:paraId="749BDF15"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69DEE1" w14:textId="77777777" w:rsidR="000D3293" w:rsidRDefault="000D3293">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9845F8"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AC0E19C" w14:textId="77777777" w:rsidR="000D3293" w:rsidRDefault="000D3293">
            <w:pPr>
              <w:rPr>
                <w:rFonts w:ascii="Arial" w:hAnsi="Arial" w:cs="Arial"/>
                <w:sz w:val="22"/>
                <w:szCs w:val="22"/>
              </w:rPr>
            </w:pPr>
          </w:p>
        </w:tc>
      </w:tr>
      <w:tr w:rsidR="000D3293" w14:paraId="275519C9"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CA186D" w14:textId="77777777" w:rsidR="000D3293" w:rsidRDefault="00FF5876">
            <w:pPr>
              <w:pStyle w:val="Listeavsnitt1"/>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5617C15F" w14:textId="77777777" w:rsidR="000D3293" w:rsidRDefault="00FF5876">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62470E" w14:textId="77777777" w:rsidR="000D3293" w:rsidRDefault="00A50F6C">
            <w:pPr>
              <w:rPr>
                <w:rFonts w:ascii="Arial" w:hAnsi="Arial" w:cs="Arial"/>
                <w:sz w:val="22"/>
                <w:szCs w:val="22"/>
              </w:rPr>
            </w:pPr>
            <w:r>
              <w:rPr>
                <w:rFonts w:ascii="Arial" w:hAnsi="Arial" w:cs="Arial"/>
                <w:sz w:val="22"/>
                <w:szCs w:val="22"/>
              </w:rPr>
              <w:t>MAT-INF 2360</w:t>
            </w:r>
          </w:p>
        </w:tc>
        <w:tc>
          <w:tcPr>
            <w:tcW w:w="4394" w:type="dxa"/>
            <w:shd w:val="clear" w:color="auto" w:fill="auto"/>
            <w:tcMar>
              <w:top w:w="0" w:type="dxa"/>
              <w:left w:w="10" w:type="dxa"/>
              <w:bottom w:w="0" w:type="dxa"/>
              <w:right w:w="10" w:type="dxa"/>
            </w:tcMar>
          </w:tcPr>
          <w:p w14:paraId="1D4CD35B" w14:textId="77777777" w:rsidR="000D3293" w:rsidRDefault="000D3293">
            <w:pPr>
              <w:rPr>
                <w:rFonts w:ascii="Arial" w:hAnsi="Arial" w:cs="Arial"/>
                <w:sz w:val="22"/>
                <w:szCs w:val="22"/>
              </w:rPr>
            </w:pPr>
          </w:p>
        </w:tc>
      </w:tr>
      <w:tr w:rsidR="000D3293" w14:paraId="680B8DFD"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CAF1B0" w14:textId="77777777" w:rsidR="000D3293" w:rsidRDefault="00FF5876">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14:paraId="32A6B339" w14:textId="77777777" w:rsidR="000D3293" w:rsidRDefault="00FF5876">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403653B8" w14:textId="77777777" w:rsidR="000D3293" w:rsidRDefault="00FF5876">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7F3694A7" w14:textId="77777777" w:rsidR="000D3293" w:rsidRDefault="00FF5876">
            <w:pPr>
              <w:rPr>
                <w:rFonts w:ascii="Arial" w:hAnsi="Arial" w:cs="Arial"/>
                <w:sz w:val="22"/>
                <w:szCs w:val="22"/>
              </w:rPr>
            </w:pPr>
            <w:r>
              <w:rPr>
                <w:rFonts w:ascii="Arial" w:hAnsi="Arial" w:cs="Arial"/>
                <w:sz w:val="22"/>
                <w:szCs w:val="22"/>
              </w:rPr>
              <w:t>Hvis emnet har obligatoriske oppgaver, hvor lenge er disse gyldige hvis de er godkjente?</w:t>
            </w:r>
          </w:p>
          <w:p w14:paraId="6BF1D090" w14:textId="77777777" w:rsidR="000D3293" w:rsidRDefault="00FF5876">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DB14EE" w14:textId="77777777" w:rsidR="000D3293" w:rsidRDefault="00FF5876">
            <w:proofErr w:type="spellStart"/>
            <w:r>
              <w:rPr>
                <w:rFonts w:ascii="Arial" w:hAnsi="Arial" w:cs="Arial"/>
                <w:sz w:val="22"/>
                <w:szCs w:val="22"/>
              </w:rPr>
              <w:t>Hovedemne</w:t>
            </w:r>
            <w:proofErr w:type="spellEnd"/>
            <w:r>
              <w:rPr>
                <w:rFonts w:ascii="Arial" w:hAnsi="Arial" w:cs="Arial"/>
                <w:sz w:val="22"/>
                <w:szCs w:val="22"/>
              </w:rPr>
              <w:t>:</w:t>
            </w:r>
          </w:p>
          <w:p w14:paraId="0DBEC89A" w14:textId="77777777" w:rsidR="00A50F6C" w:rsidRDefault="00A50F6C" w:rsidP="00A50F6C">
            <w:proofErr w:type="gramStart"/>
            <w:r w:rsidRPr="00106415">
              <w:rPr>
                <w:rFonts w:ascii="Arial" w:hAnsi="Arial" w:cs="Arial"/>
                <w:color w:val="343434"/>
                <w:sz w:val="24"/>
                <w:szCs w:val="24"/>
                <w:lang w:val="en-US" w:eastAsia="zh-CN"/>
              </w:rPr>
              <w:t>4 timer</w:t>
            </w:r>
            <w:proofErr w:type="gram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forelesning</w:t>
            </w:r>
            <w:proofErr w:type="spellEnd"/>
            <w:r>
              <w:rPr>
                <w:rFonts w:ascii="Arial" w:hAnsi="Arial" w:cs="Arial"/>
                <w:color w:val="343434"/>
                <w:sz w:val="24"/>
                <w:szCs w:val="24"/>
                <w:lang w:val="en-US" w:eastAsia="zh-CN"/>
              </w:rPr>
              <w:t>/</w:t>
            </w:r>
            <w:proofErr w:type="spellStart"/>
            <w:r>
              <w:rPr>
                <w:rFonts w:ascii="Arial" w:hAnsi="Arial" w:cs="Arial"/>
                <w:color w:val="343434"/>
                <w:sz w:val="24"/>
                <w:szCs w:val="24"/>
                <w:lang w:val="en-US" w:eastAsia="zh-CN"/>
              </w:rPr>
              <w:t>regneøvelser</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hver</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uke</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hele</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semesteret</w:t>
            </w:r>
            <w:proofErr w:type="spellEnd"/>
            <w:r w:rsidRPr="00106415">
              <w:rPr>
                <w:rFonts w:ascii="Arial" w:hAnsi="Arial" w:cs="Arial"/>
                <w:color w:val="343434"/>
                <w:sz w:val="24"/>
                <w:szCs w:val="24"/>
                <w:lang w:val="en-US" w:eastAsia="zh-CN"/>
              </w:rPr>
              <w:t>.</w:t>
            </w:r>
          </w:p>
          <w:p w14:paraId="6B228320"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60D51E5" w14:textId="77777777" w:rsidR="000D3293" w:rsidRDefault="000D3293">
            <w:pPr>
              <w:rPr>
                <w:rFonts w:ascii="Arial" w:hAnsi="Arial" w:cs="Arial"/>
                <w:sz w:val="22"/>
                <w:szCs w:val="22"/>
              </w:rPr>
            </w:pPr>
          </w:p>
        </w:tc>
      </w:tr>
      <w:tr w:rsidR="000D3293" w14:paraId="7F323AC5"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530DE9"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4965CE"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1D37895" w14:textId="77777777" w:rsidR="000D3293" w:rsidRDefault="000D3293">
            <w:pPr>
              <w:rPr>
                <w:rFonts w:ascii="Arial" w:hAnsi="Arial" w:cs="Arial"/>
                <w:sz w:val="22"/>
                <w:szCs w:val="22"/>
              </w:rPr>
            </w:pPr>
          </w:p>
          <w:p w14:paraId="08C5E9F0" w14:textId="77777777" w:rsidR="000D3293" w:rsidRDefault="000D3293">
            <w:pPr>
              <w:rPr>
                <w:rFonts w:ascii="Arial" w:hAnsi="Arial" w:cs="Arial"/>
                <w:sz w:val="22"/>
                <w:szCs w:val="22"/>
              </w:rPr>
            </w:pPr>
          </w:p>
          <w:p w14:paraId="2BAC4EB1" w14:textId="77777777" w:rsidR="000D3293" w:rsidRDefault="000D3293">
            <w:pPr>
              <w:rPr>
                <w:rFonts w:ascii="Arial" w:hAnsi="Arial" w:cs="Arial"/>
                <w:sz w:val="22"/>
                <w:szCs w:val="22"/>
              </w:rPr>
            </w:pPr>
          </w:p>
          <w:p w14:paraId="0C53A01D" w14:textId="77777777" w:rsidR="000D3293" w:rsidRDefault="000D3293">
            <w:pPr>
              <w:rPr>
                <w:rFonts w:ascii="Arial" w:hAnsi="Arial" w:cs="Arial"/>
                <w:sz w:val="22"/>
                <w:szCs w:val="22"/>
              </w:rPr>
            </w:pPr>
          </w:p>
        </w:tc>
      </w:tr>
      <w:tr w:rsidR="000D3293" w14:paraId="5CCE4173"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58749"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Eksamen</w:t>
            </w:r>
          </w:p>
          <w:p w14:paraId="0023CEC5" w14:textId="77777777" w:rsidR="000D3293" w:rsidRDefault="00FF5876">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C00779"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79EB97BA" w14:textId="068B350C" w:rsidR="00A50F6C" w:rsidRDefault="00A50F6C" w:rsidP="00A97E2E">
            <w:pPr>
              <w:rPr>
                <w:rFonts w:ascii="Arial" w:hAnsi="Arial" w:cs="Arial"/>
                <w:sz w:val="22"/>
                <w:szCs w:val="22"/>
              </w:rPr>
            </w:pPr>
            <w:proofErr w:type="gramStart"/>
            <w:r w:rsidRPr="00CC2238">
              <w:rPr>
                <w:rFonts w:ascii="Arial" w:hAnsi="Arial" w:cs="Arial"/>
                <w:color w:val="343434"/>
                <w:sz w:val="24"/>
                <w:szCs w:val="24"/>
                <w:lang w:val="en-US" w:eastAsia="zh-CN"/>
              </w:rPr>
              <w:t xml:space="preserve">2 </w:t>
            </w:r>
            <w:hyperlink r:id="rId9" w:history="1">
              <w:proofErr w:type="spellStart"/>
              <w:r w:rsidRPr="00CC2238">
                <w:rPr>
                  <w:rFonts w:ascii="Arial" w:hAnsi="Arial" w:cs="Arial"/>
                  <w:color w:val="205BAD"/>
                  <w:sz w:val="24"/>
                  <w:szCs w:val="24"/>
                  <w:u w:val="single" w:color="205BAD"/>
                  <w:lang w:val="en-US" w:eastAsia="zh-CN"/>
                </w:rPr>
                <w:t>obligatoriske</w:t>
              </w:r>
              <w:proofErr w:type="spellEnd"/>
              <w:proofErr w:type="gramEnd"/>
              <w:r w:rsidRPr="00CC2238">
                <w:rPr>
                  <w:rFonts w:ascii="Arial" w:hAnsi="Arial" w:cs="Arial"/>
                  <w:color w:val="205BAD"/>
                  <w:sz w:val="24"/>
                  <w:szCs w:val="24"/>
                  <w:u w:val="single" w:color="205BAD"/>
                  <w:lang w:val="en-US" w:eastAsia="zh-CN"/>
                </w:rPr>
                <w:t xml:space="preserve"> </w:t>
              </w:r>
              <w:proofErr w:type="spellStart"/>
              <w:r w:rsidRPr="00CC2238">
                <w:rPr>
                  <w:rFonts w:ascii="Arial" w:hAnsi="Arial" w:cs="Arial"/>
                  <w:color w:val="205BAD"/>
                  <w:sz w:val="24"/>
                  <w:szCs w:val="24"/>
                  <w:u w:val="single" w:color="205BAD"/>
                  <w:lang w:val="en-US" w:eastAsia="zh-CN"/>
                </w:rPr>
                <w:t>oppgave</w:t>
              </w:r>
            </w:hyperlink>
            <w:r>
              <w:rPr>
                <w:rFonts w:ascii="Arial" w:hAnsi="Arial" w:cs="Arial"/>
                <w:color w:val="343434"/>
                <w:sz w:val="24"/>
                <w:szCs w:val="24"/>
                <w:lang w:val="en-US" w:eastAsia="zh-CN"/>
              </w:rPr>
              <w:t>r</w:t>
            </w:r>
            <w:proofErr w:type="spellEnd"/>
            <w:r>
              <w:rPr>
                <w:rFonts w:ascii="Arial" w:hAnsi="Arial" w:cs="Arial"/>
                <w:color w:val="343434"/>
                <w:sz w:val="24"/>
                <w:szCs w:val="24"/>
                <w:lang w:val="en-US" w:eastAsia="zh-CN"/>
              </w:rPr>
              <w:t xml:space="preserve">, </w:t>
            </w:r>
            <w:proofErr w:type="spellStart"/>
            <w:r>
              <w:rPr>
                <w:rFonts w:ascii="Arial" w:hAnsi="Arial" w:cs="Arial"/>
                <w:color w:val="343434"/>
                <w:sz w:val="24"/>
                <w:szCs w:val="24"/>
                <w:lang w:val="en-US" w:eastAsia="zh-CN"/>
              </w:rPr>
              <w:t>skriftlig</w:t>
            </w:r>
            <w:proofErr w:type="spellEnd"/>
            <w:r>
              <w:rPr>
                <w:rFonts w:ascii="Arial" w:hAnsi="Arial" w:cs="Arial"/>
                <w:color w:val="343434"/>
                <w:sz w:val="24"/>
                <w:szCs w:val="24"/>
                <w:lang w:val="en-US" w:eastAsia="zh-CN"/>
              </w:rPr>
              <w:t xml:space="preserve"> </w:t>
            </w:r>
            <w:proofErr w:type="spellStart"/>
            <w:r>
              <w:rPr>
                <w:rFonts w:ascii="Arial" w:hAnsi="Arial" w:cs="Arial"/>
                <w:color w:val="343434"/>
                <w:sz w:val="24"/>
                <w:szCs w:val="24"/>
                <w:lang w:val="en-US" w:eastAsia="zh-CN"/>
              </w:rPr>
              <w:t>eksamen</w:t>
            </w:r>
            <w:proofErr w:type="spellEnd"/>
            <w:r>
              <w:rPr>
                <w:rFonts w:ascii="Arial" w:hAnsi="Arial" w:cs="Arial"/>
                <w:color w:val="343434"/>
                <w:sz w:val="24"/>
                <w:szCs w:val="24"/>
                <w:lang w:val="en-US" w:eastAsia="zh-CN"/>
              </w:rPr>
              <w:t>.</w:t>
            </w:r>
          </w:p>
        </w:tc>
        <w:tc>
          <w:tcPr>
            <w:tcW w:w="4394" w:type="dxa"/>
            <w:vMerge w:val="restart"/>
            <w:shd w:val="clear" w:color="auto" w:fill="auto"/>
            <w:tcMar>
              <w:top w:w="0" w:type="dxa"/>
              <w:left w:w="10" w:type="dxa"/>
              <w:bottom w:w="0" w:type="dxa"/>
              <w:right w:w="10" w:type="dxa"/>
            </w:tcMar>
          </w:tcPr>
          <w:p w14:paraId="5E28C303" w14:textId="77777777" w:rsidR="000D3293" w:rsidRDefault="000D3293">
            <w:pPr>
              <w:rPr>
                <w:rFonts w:ascii="Arial" w:hAnsi="Arial" w:cs="Arial"/>
                <w:sz w:val="22"/>
                <w:szCs w:val="22"/>
              </w:rPr>
            </w:pPr>
          </w:p>
        </w:tc>
      </w:tr>
      <w:tr w:rsidR="000D3293" w14:paraId="4D62BD42"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B1C02D"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2671AA"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0AE34F38" w14:textId="77777777" w:rsidR="000D3293" w:rsidRDefault="000D3293">
            <w:pPr>
              <w:rPr>
                <w:rFonts w:ascii="Arial" w:hAnsi="Arial" w:cs="Arial"/>
                <w:sz w:val="22"/>
                <w:szCs w:val="22"/>
              </w:rPr>
            </w:pPr>
          </w:p>
        </w:tc>
      </w:tr>
      <w:tr w:rsidR="000D3293" w14:paraId="4552BA09"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03635E"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Hjelpemidler</w:t>
            </w:r>
          </w:p>
          <w:p w14:paraId="7D07F78B" w14:textId="77777777" w:rsidR="000D3293" w:rsidRDefault="000D3293">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B08D00" w14:textId="77777777" w:rsidR="000D3293" w:rsidRDefault="00FF5876">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D3293" w14:paraId="0B35833A"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1C6E" w14:textId="77777777" w:rsidR="000D3293" w:rsidRDefault="00A50F6C">
                  <w:pPr>
                    <w:rPr>
                      <w:rFonts w:ascii="Arial" w:hAnsi="Arial" w:cs="Arial"/>
                      <w:sz w:val="22"/>
                      <w:szCs w:val="22"/>
                    </w:rPr>
                  </w:pPr>
                  <w:r>
                    <w:rPr>
                      <w:rFonts w:ascii="Arial" w:hAnsi="Arial" w:cs="Arial"/>
                      <w:sz w:val="22"/>
                      <w:szCs w:val="22"/>
                    </w:rPr>
                    <w:t>x</w:t>
                  </w:r>
                </w:p>
              </w:tc>
            </w:tr>
          </w:tbl>
          <w:p w14:paraId="1EF804B1" w14:textId="77777777" w:rsidR="000D3293" w:rsidRDefault="000D3293">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D8ABC1" w14:textId="77777777" w:rsidR="000D3293" w:rsidRDefault="00FF5876">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D3293" w14:paraId="244CBE13"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1E075" w14:textId="77777777" w:rsidR="000D3293" w:rsidRDefault="000D3293">
                  <w:pPr>
                    <w:rPr>
                      <w:rFonts w:ascii="Arial" w:hAnsi="Arial" w:cs="Arial"/>
                      <w:sz w:val="22"/>
                      <w:szCs w:val="22"/>
                    </w:rPr>
                  </w:pPr>
                </w:p>
              </w:tc>
            </w:tr>
          </w:tbl>
          <w:p w14:paraId="2F24A303" w14:textId="77777777" w:rsidR="000D3293" w:rsidRDefault="00FF5876">
            <w:pPr>
              <w:rPr>
                <w:rFonts w:ascii="Arial" w:hAnsi="Arial" w:cs="Arial"/>
                <w:sz w:val="22"/>
                <w:szCs w:val="22"/>
              </w:rPr>
            </w:pPr>
            <w:r>
              <w:rPr>
                <w:rFonts w:ascii="Arial" w:hAnsi="Arial" w:cs="Arial"/>
                <w:sz w:val="22"/>
                <w:szCs w:val="22"/>
              </w:rPr>
              <w:t>Spesifiser:</w:t>
            </w:r>
          </w:p>
          <w:p w14:paraId="2B8E8834" w14:textId="77777777" w:rsidR="000D3293" w:rsidRDefault="000D3293">
            <w:pPr>
              <w:rPr>
                <w:rFonts w:ascii="Arial" w:hAnsi="Arial" w:cs="Arial"/>
                <w:sz w:val="22"/>
                <w:szCs w:val="22"/>
              </w:rPr>
            </w:pPr>
          </w:p>
          <w:p w14:paraId="160BEBC4" w14:textId="77777777" w:rsidR="000D3293" w:rsidRDefault="000D3293">
            <w:pPr>
              <w:rPr>
                <w:rFonts w:ascii="Arial" w:hAnsi="Arial" w:cs="Arial"/>
                <w:sz w:val="22"/>
                <w:szCs w:val="22"/>
              </w:rPr>
            </w:pPr>
          </w:p>
          <w:p w14:paraId="62606C8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82F9ACF" w14:textId="77777777" w:rsidR="000D3293" w:rsidRDefault="000D3293">
            <w:pPr>
              <w:rPr>
                <w:rFonts w:ascii="Arial" w:hAnsi="Arial" w:cs="Arial"/>
                <w:sz w:val="22"/>
                <w:szCs w:val="22"/>
              </w:rPr>
            </w:pPr>
          </w:p>
        </w:tc>
      </w:tr>
      <w:tr w:rsidR="000D3293" w14:paraId="337109D6"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B7C603"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234134B" w14:textId="77777777" w:rsidR="000D3293" w:rsidRDefault="00FF5876">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2E69B79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4F28C" w14:textId="77777777" w:rsidR="000D3293" w:rsidRDefault="000D3293">
                  <w:pPr>
                    <w:rPr>
                      <w:rFonts w:ascii="Arial" w:hAnsi="Arial" w:cs="Arial"/>
                      <w:sz w:val="22"/>
                      <w:szCs w:val="22"/>
                    </w:rPr>
                  </w:pPr>
                </w:p>
              </w:tc>
            </w:tr>
          </w:tbl>
          <w:p w14:paraId="28B496FD"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31122CE" w14:textId="77777777" w:rsidR="000D3293" w:rsidRDefault="000D3293">
            <w:pPr>
              <w:rPr>
                <w:rFonts w:ascii="Arial" w:hAnsi="Arial" w:cs="Arial"/>
                <w:sz w:val="22"/>
                <w:szCs w:val="22"/>
              </w:rPr>
            </w:pPr>
          </w:p>
        </w:tc>
      </w:tr>
      <w:tr w:rsidR="000D3293" w14:paraId="663C8F14"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9317C8"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04209C" w14:textId="77777777" w:rsidR="000D3293" w:rsidRDefault="00FF5876">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2963C90E" w14:textId="77777777" w:rsidR="000D3293" w:rsidRDefault="00FF5876">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D3293" w14:paraId="46347434"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E364" w14:textId="77777777" w:rsidR="000D3293" w:rsidRDefault="00A50F6C">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655AD8EA"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94063AB" w14:textId="77777777" w:rsidR="000D3293" w:rsidRDefault="000D3293">
            <w:pPr>
              <w:rPr>
                <w:rFonts w:ascii="Arial" w:hAnsi="Arial" w:cs="Arial"/>
                <w:sz w:val="22"/>
                <w:szCs w:val="22"/>
              </w:rPr>
            </w:pPr>
          </w:p>
        </w:tc>
      </w:tr>
      <w:tr w:rsidR="000D3293" w14:paraId="29FD46D2"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49EB0D"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ACB2411" w14:textId="77777777" w:rsidR="000D3293" w:rsidRDefault="00FF5876">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7B71B404"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391EA" w14:textId="77777777" w:rsidR="000D3293" w:rsidRDefault="000D3293">
                  <w:pPr>
                    <w:rPr>
                      <w:rFonts w:ascii="Arial" w:hAnsi="Arial" w:cs="Arial"/>
                      <w:sz w:val="22"/>
                      <w:szCs w:val="22"/>
                    </w:rPr>
                  </w:pPr>
                </w:p>
              </w:tc>
            </w:tr>
          </w:tbl>
          <w:p w14:paraId="541400E0"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E72824B" w14:textId="77777777" w:rsidR="000D3293" w:rsidRDefault="000D3293">
            <w:pPr>
              <w:rPr>
                <w:rFonts w:ascii="Arial" w:hAnsi="Arial" w:cs="Arial"/>
                <w:sz w:val="22"/>
                <w:szCs w:val="22"/>
              </w:rPr>
            </w:pPr>
          </w:p>
        </w:tc>
      </w:tr>
      <w:tr w:rsidR="000D3293" w14:paraId="05701A1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92BC61"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51CA21" w14:textId="77777777" w:rsidR="000D3293" w:rsidRDefault="00FF5876">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28C41541" w14:textId="77777777" w:rsidR="000D3293" w:rsidRDefault="000D3293">
            <w:pPr>
              <w:rPr>
                <w:rFonts w:ascii="Arial" w:hAnsi="Arial" w:cs="Arial"/>
                <w:sz w:val="22"/>
                <w:szCs w:val="22"/>
              </w:rPr>
            </w:pPr>
          </w:p>
        </w:tc>
      </w:tr>
      <w:tr w:rsidR="000D3293" w14:paraId="1C904E29"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A66031"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C4FE3B"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5A13BE" w14:textId="77777777" w:rsidR="000D3293" w:rsidRDefault="00FF5876">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8C58F4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458F5" w14:textId="77777777" w:rsidR="000D3293" w:rsidRDefault="000D3293">
                  <w:pPr>
                    <w:rPr>
                      <w:rFonts w:ascii="Arial" w:hAnsi="Arial" w:cs="Arial"/>
                      <w:sz w:val="22"/>
                      <w:szCs w:val="22"/>
                    </w:rPr>
                  </w:pPr>
                </w:p>
              </w:tc>
            </w:tr>
          </w:tbl>
          <w:p w14:paraId="6E16CD04" w14:textId="77777777" w:rsidR="000D3293" w:rsidRDefault="000D3293">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C40910" w14:textId="77777777" w:rsidR="000D3293" w:rsidRDefault="00FF5876">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D3293" w14:paraId="54B328B8"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9955" w14:textId="77777777" w:rsidR="000D3293" w:rsidRDefault="00A50F6C">
                  <w:pPr>
                    <w:rPr>
                      <w:rFonts w:ascii="Arial" w:hAnsi="Arial" w:cs="Arial"/>
                      <w:sz w:val="22"/>
                      <w:szCs w:val="22"/>
                    </w:rPr>
                  </w:pPr>
                  <w:r>
                    <w:rPr>
                      <w:rFonts w:ascii="Arial" w:hAnsi="Arial" w:cs="Arial"/>
                      <w:sz w:val="22"/>
                      <w:szCs w:val="22"/>
                    </w:rPr>
                    <w:t>x</w:t>
                  </w:r>
                </w:p>
              </w:tc>
            </w:tr>
          </w:tbl>
          <w:p w14:paraId="782E08AF"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9102CB8" w14:textId="77777777" w:rsidR="000D3293" w:rsidRDefault="000D3293">
            <w:pPr>
              <w:rPr>
                <w:rFonts w:ascii="Arial" w:hAnsi="Arial" w:cs="Arial"/>
                <w:sz w:val="22"/>
                <w:szCs w:val="22"/>
              </w:rPr>
            </w:pPr>
          </w:p>
        </w:tc>
      </w:tr>
      <w:tr w:rsidR="000D3293" w14:paraId="179DAAD2"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134106" w14:textId="77777777" w:rsidR="000D3293" w:rsidRDefault="000D3293">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B283FB" w14:textId="77777777" w:rsidR="000D3293" w:rsidRDefault="00FF5876">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7E173E" w14:textId="77777777" w:rsidR="000D3293" w:rsidRDefault="00FF5876">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476DE2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E5DF2" w14:textId="77777777" w:rsidR="000D3293" w:rsidRDefault="000D3293">
                  <w:pPr>
                    <w:rPr>
                      <w:rFonts w:ascii="Arial" w:hAnsi="Arial" w:cs="Arial"/>
                      <w:sz w:val="22"/>
                      <w:szCs w:val="22"/>
                    </w:rPr>
                  </w:pPr>
                </w:p>
              </w:tc>
            </w:tr>
          </w:tbl>
          <w:p w14:paraId="6F34BAA8" w14:textId="77777777" w:rsidR="000D3293" w:rsidRDefault="000D3293">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E9A5FB" w14:textId="77777777" w:rsidR="000D3293" w:rsidRDefault="00FF5876">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2A3599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17E34" w14:textId="77777777" w:rsidR="000D3293" w:rsidRDefault="000D3293">
                  <w:pPr>
                    <w:rPr>
                      <w:rFonts w:ascii="Arial" w:hAnsi="Arial" w:cs="Arial"/>
                      <w:sz w:val="22"/>
                      <w:szCs w:val="22"/>
                    </w:rPr>
                  </w:pPr>
                </w:p>
              </w:tc>
            </w:tr>
          </w:tbl>
          <w:p w14:paraId="0FB01739"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177AFBC" w14:textId="77777777" w:rsidR="000D3293" w:rsidRDefault="000D3293">
            <w:pPr>
              <w:rPr>
                <w:rFonts w:ascii="Arial" w:hAnsi="Arial" w:cs="Arial"/>
                <w:sz w:val="22"/>
                <w:szCs w:val="22"/>
              </w:rPr>
            </w:pPr>
          </w:p>
        </w:tc>
      </w:tr>
      <w:tr w:rsidR="000D3293" w14:paraId="6A828A89"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AF06F2" w14:textId="77777777" w:rsidR="000D3293" w:rsidRDefault="00FF5876">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14:paraId="53AA1E6C" w14:textId="77777777" w:rsidR="000D3293" w:rsidRDefault="000D3293"/>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05DEB07" w14:textId="77777777" w:rsidR="000D3293" w:rsidRDefault="00FF5876">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3468F3B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448E" w14:textId="77777777" w:rsidR="000D3293" w:rsidRDefault="000D3293">
                  <w:pPr>
                    <w:rPr>
                      <w:rFonts w:ascii="Arial" w:hAnsi="Arial" w:cs="Arial"/>
                      <w:sz w:val="22"/>
                      <w:szCs w:val="22"/>
                    </w:rPr>
                  </w:pPr>
                </w:p>
              </w:tc>
            </w:tr>
          </w:tbl>
          <w:p w14:paraId="3959D419"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62A9428" w14:textId="77777777" w:rsidR="000D3293" w:rsidRDefault="000D3293">
            <w:pPr>
              <w:rPr>
                <w:rFonts w:ascii="Arial" w:hAnsi="Arial" w:cs="Arial"/>
                <w:sz w:val="22"/>
                <w:szCs w:val="22"/>
              </w:rPr>
            </w:pPr>
          </w:p>
        </w:tc>
      </w:tr>
      <w:tr w:rsidR="000D3293" w14:paraId="02D58E94"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0998F7" w14:textId="77777777" w:rsidR="000D3293" w:rsidRDefault="000D3293">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43E047C" w14:textId="77777777" w:rsidR="000D3293" w:rsidRDefault="00FF5876">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1BB7F770"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EF133" w14:textId="77777777" w:rsidR="000D3293" w:rsidRDefault="000D3293">
                  <w:pPr>
                    <w:rPr>
                      <w:rFonts w:ascii="Arial" w:hAnsi="Arial" w:cs="Arial"/>
                      <w:sz w:val="22"/>
                      <w:szCs w:val="22"/>
                    </w:rPr>
                  </w:pPr>
                </w:p>
              </w:tc>
            </w:tr>
          </w:tbl>
          <w:p w14:paraId="7B9C4938"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5B1D8C3" w14:textId="77777777" w:rsidR="000D3293" w:rsidRDefault="000D3293">
            <w:pPr>
              <w:rPr>
                <w:rFonts w:ascii="Arial" w:hAnsi="Arial" w:cs="Arial"/>
                <w:sz w:val="22"/>
                <w:szCs w:val="22"/>
              </w:rPr>
            </w:pPr>
          </w:p>
        </w:tc>
      </w:tr>
      <w:tr w:rsidR="000D3293" w14:paraId="3454C050"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B8028" w14:textId="77777777" w:rsidR="000D3293" w:rsidRDefault="000D3293">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0067CE"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99B428B" w14:textId="77777777" w:rsidR="000D3293" w:rsidRDefault="000D3293">
            <w:pPr>
              <w:rPr>
                <w:rFonts w:ascii="Arial" w:hAnsi="Arial" w:cs="Arial"/>
                <w:sz w:val="22"/>
                <w:szCs w:val="22"/>
              </w:rPr>
            </w:pPr>
          </w:p>
        </w:tc>
      </w:tr>
      <w:tr w:rsidR="000D3293" w14:paraId="09726D99"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629388" w14:textId="77777777" w:rsidR="000D3293" w:rsidRDefault="000D3293">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C2936A" w14:textId="77777777" w:rsidR="000D3293" w:rsidRDefault="00FF5876">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77F98C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F62A" w14:textId="77777777" w:rsidR="000D3293" w:rsidRDefault="00A50F6C">
                  <w:pPr>
                    <w:rPr>
                      <w:sz w:val="22"/>
                      <w:szCs w:val="22"/>
                    </w:rPr>
                  </w:pPr>
                  <w:r>
                    <w:rPr>
                      <w:sz w:val="22"/>
                      <w:szCs w:val="22"/>
                    </w:rPr>
                    <w:t>x</w:t>
                  </w:r>
                </w:p>
              </w:tc>
            </w:tr>
          </w:tbl>
          <w:p w14:paraId="3BA296AF" w14:textId="77777777" w:rsidR="000D3293" w:rsidRDefault="000D3293">
            <w:pPr>
              <w:rPr>
                <w:sz w:val="22"/>
                <w:szCs w:val="22"/>
              </w:rPr>
            </w:pPr>
          </w:p>
        </w:tc>
        <w:tc>
          <w:tcPr>
            <w:tcW w:w="4394" w:type="dxa"/>
            <w:vMerge/>
            <w:shd w:val="clear" w:color="auto" w:fill="auto"/>
            <w:tcMar>
              <w:top w:w="0" w:type="dxa"/>
              <w:left w:w="10" w:type="dxa"/>
              <w:bottom w:w="0" w:type="dxa"/>
              <w:right w:w="10" w:type="dxa"/>
            </w:tcMar>
          </w:tcPr>
          <w:p w14:paraId="677B8A38" w14:textId="77777777" w:rsidR="000D3293" w:rsidRDefault="000D3293">
            <w:pPr>
              <w:rPr>
                <w:rFonts w:ascii="Arial" w:hAnsi="Arial" w:cs="Arial"/>
                <w:sz w:val="22"/>
                <w:szCs w:val="22"/>
              </w:rPr>
            </w:pPr>
          </w:p>
        </w:tc>
      </w:tr>
      <w:tr w:rsidR="000D3293" w14:paraId="09C2E2B2"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E3459A" w14:textId="77777777" w:rsidR="000D3293" w:rsidRDefault="00FF5876">
            <w:pPr>
              <w:pStyle w:val="Listeavsnitt1"/>
              <w:numPr>
                <w:ilvl w:val="0"/>
                <w:numId w:val="3"/>
              </w:numPr>
              <w:rPr>
                <w:rFonts w:ascii="Arial" w:hAnsi="Arial" w:cs="Arial"/>
                <w:b/>
                <w:sz w:val="22"/>
                <w:szCs w:val="22"/>
              </w:rPr>
            </w:pPr>
            <w:r>
              <w:rPr>
                <w:rFonts w:ascii="Arial" w:hAnsi="Arial" w:cs="Arial"/>
                <w:b/>
                <w:sz w:val="22"/>
                <w:szCs w:val="22"/>
              </w:rPr>
              <w:t>Forslag til pensum</w:t>
            </w:r>
          </w:p>
          <w:p w14:paraId="7AF1CF34" w14:textId="77777777" w:rsidR="000D3293" w:rsidRDefault="00FF5876">
            <w:pPr>
              <w:rPr>
                <w:rFonts w:ascii="Arial" w:hAnsi="Arial" w:cs="Arial"/>
                <w:sz w:val="22"/>
                <w:szCs w:val="22"/>
              </w:rPr>
            </w:pPr>
            <w:r>
              <w:rPr>
                <w:rFonts w:ascii="Arial" w:hAnsi="Arial" w:cs="Arial"/>
                <w:sz w:val="22"/>
                <w:szCs w:val="22"/>
              </w:rPr>
              <w:t>Til bruk for godkjenning lokalt</w:t>
            </w:r>
          </w:p>
          <w:p w14:paraId="29A6E8D1" w14:textId="77777777" w:rsidR="000D3293" w:rsidRDefault="00FF5876">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3E5533" w14:textId="77777777" w:rsidR="000D3293" w:rsidRDefault="00FF5876">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A50F6C">
              <w:rPr>
                <w:rFonts w:ascii="Arial" w:hAnsi="Arial" w:cs="Arial"/>
                <w:sz w:val="22"/>
                <w:szCs w:val="22"/>
                <w:lang w:eastAsia="nb-NO"/>
              </w:rPr>
              <w:t xml:space="preserve"> Lærebok er ikke valgt.</w:t>
            </w:r>
          </w:p>
          <w:p w14:paraId="09572CA5" w14:textId="77777777" w:rsidR="000D3293" w:rsidRDefault="000D3293">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70586260" w14:textId="77777777" w:rsidR="000D3293" w:rsidRDefault="000D3293">
            <w:pPr>
              <w:rPr>
                <w:rFonts w:ascii="Arial" w:hAnsi="Arial" w:cs="Arial"/>
                <w:sz w:val="22"/>
                <w:szCs w:val="22"/>
                <w:lang w:eastAsia="nb-NO"/>
              </w:rPr>
            </w:pPr>
          </w:p>
        </w:tc>
      </w:tr>
      <w:tr w:rsidR="000D3293" w14:paraId="2CEB6D6C"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7F8B87" w14:textId="77777777" w:rsidR="000D3293" w:rsidRDefault="000D3293">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186ABE" w14:textId="77777777" w:rsidR="000D3293" w:rsidRDefault="00FF5876">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4FC3FDC6" w14:textId="77777777" w:rsidR="000D3293" w:rsidRDefault="000D3293">
            <w:pPr>
              <w:rPr>
                <w:rFonts w:ascii="Arial" w:hAnsi="Arial" w:cs="Arial"/>
                <w:sz w:val="22"/>
                <w:szCs w:val="22"/>
                <w:lang w:eastAsia="nb-NO"/>
              </w:rPr>
            </w:pPr>
          </w:p>
        </w:tc>
      </w:tr>
      <w:tr w:rsidR="000D3293" w14:paraId="39B74693"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5ED18F91" w14:textId="77777777" w:rsidR="000D3293" w:rsidRDefault="000D3293">
            <w:pPr>
              <w:pStyle w:val="Overskrift11"/>
              <w:ind w:right="-2"/>
              <w:outlineLvl w:val="9"/>
            </w:pPr>
          </w:p>
          <w:p w14:paraId="287D8485" w14:textId="77777777" w:rsidR="000D3293" w:rsidRDefault="00FF5876">
            <w:pPr>
              <w:pStyle w:val="Overskrift1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7251A9CC" w14:textId="77777777" w:rsidR="000D3293" w:rsidRDefault="000D3293"/>
          <w:p w14:paraId="41EBDBE3" w14:textId="77777777" w:rsidR="000D3293" w:rsidRDefault="000D3293">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105F7925" w14:textId="77777777" w:rsidR="000D3293" w:rsidRDefault="000D3293">
            <w:pPr>
              <w:rPr>
                <w:rFonts w:ascii="Arial" w:hAnsi="Arial" w:cs="Arial"/>
                <w:sz w:val="22"/>
                <w:szCs w:val="22"/>
                <w:lang w:eastAsia="nb-NO"/>
              </w:rPr>
            </w:pPr>
          </w:p>
        </w:tc>
      </w:tr>
      <w:tr w:rsidR="000D3293" w14:paraId="1B3BD9AE"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71B4FD7" w14:textId="77777777" w:rsidR="000D3293" w:rsidRDefault="00FF5876">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7DD2CE28" w14:textId="77777777" w:rsidR="000D3293" w:rsidRDefault="000D3293">
            <w:pPr>
              <w:rPr>
                <w:rFonts w:ascii="Arial" w:hAnsi="Arial" w:cs="Arial"/>
                <w:b/>
                <w:sz w:val="22"/>
                <w:szCs w:val="22"/>
              </w:rPr>
            </w:pPr>
          </w:p>
        </w:tc>
      </w:tr>
      <w:tr w:rsidR="000D3293" w14:paraId="3D0876BD"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21AB982" w14:textId="77777777" w:rsidR="000D3293" w:rsidRDefault="00FF5876">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64B8D2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B725A8C" w14:textId="77777777" w:rsidR="000D3293" w:rsidRDefault="000D3293">
            <w:pPr>
              <w:rPr>
                <w:rFonts w:ascii="Arial" w:hAnsi="Arial" w:cs="Arial"/>
                <w:sz w:val="22"/>
                <w:szCs w:val="22"/>
              </w:rPr>
            </w:pPr>
          </w:p>
        </w:tc>
      </w:tr>
      <w:tr w:rsidR="000D3293" w14:paraId="56891A3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8C00E40"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AEF5BB5"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B9DF9E8" w14:textId="77777777" w:rsidR="000D3293" w:rsidRDefault="000D3293">
            <w:pPr>
              <w:rPr>
                <w:rFonts w:ascii="Arial" w:hAnsi="Arial" w:cs="Arial"/>
                <w:sz w:val="22"/>
                <w:szCs w:val="22"/>
              </w:rPr>
            </w:pPr>
          </w:p>
        </w:tc>
      </w:tr>
      <w:tr w:rsidR="000D3293" w14:paraId="605240D0"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4C071A5" w14:textId="77777777" w:rsidR="000D3293" w:rsidRDefault="00FF5876">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5D4BED4" w14:textId="77777777" w:rsidR="000D3293" w:rsidRDefault="000D3293">
            <w:pPr>
              <w:rPr>
                <w:rFonts w:ascii="Arial" w:hAnsi="Arial" w:cs="Arial"/>
                <w:sz w:val="22"/>
                <w:szCs w:val="22"/>
              </w:rPr>
            </w:pPr>
          </w:p>
          <w:p w14:paraId="0DA99679"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DFE5010" w14:textId="77777777" w:rsidR="000D3293" w:rsidRDefault="000D3293">
            <w:pPr>
              <w:rPr>
                <w:rFonts w:ascii="Arial" w:hAnsi="Arial" w:cs="Arial"/>
                <w:sz w:val="22"/>
                <w:szCs w:val="22"/>
              </w:rPr>
            </w:pPr>
          </w:p>
        </w:tc>
      </w:tr>
      <w:tr w:rsidR="000D3293" w14:paraId="50C3B7BB"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E8D64F2"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1667BA5"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18CF3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239B6" w14:textId="77777777" w:rsidR="000D3293" w:rsidRDefault="000D3293">
                  <w:pPr>
                    <w:rPr>
                      <w:rFonts w:ascii="Arial" w:hAnsi="Arial" w:cs="Arial"/>
                      <w:sz w:val="22"/>
                      <w:szCs w:val="22"/>
                    </w:rPr>
                  </w:pPr>
                </w:p>
              </w:tc>
            </w:tr>
          </w:tbl>
          <w:p w14:paraId="07789737"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84DC0D8"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A8558B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BEA39" w14:textId="77777777" w:rsidR="000D3293" w:rsidRDefault="000D3293">
                  <w:pPr>
                    <w:rPr>
                      <w:rFonts w:ascii="Arial" w:hAnsi="Arial" w:cs="Arial"/>
                      <w:sz w:val="22"/>
                      <w:szCs w:val="22"/>
                    </w:rPr>
                  </w:pPr>
                </w:p>
              </w:tc>
            </w:tr>
          </w:tbl>
          <w:p w14:paraId="38A81275"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D8E706" w14:textId="77777777" w:rsidR="000D3293" w:rsidRDefault="00FF5876">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7623A6D2" w14:textId="77777777" w:rsidR="000D3293" w:rsidRDefault="000D3293">
            <w:pPr>
              <w:rPr>
                <w:rFonts w:ascii="Arial" w:hAnsi="Arial" w:cs="Arial"/>
                <w:sz w:val="22"/>
                <w:szCs w:val="22"/>
              </w:rPr>
            </w:pPr>
          </w:p>
        </w:tc>
      </w:tr>
      <w:tr w:rsidR="000D3293" w14:paraId="7DEE25A2"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F6C5B12" w14:textId="77777777" w:rsidR="000D3293" w:rsidRDefault="00FF5876">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EEAF15"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09EB21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FA80C" w14:textId="77777777" w:rsidR="000D3293" w:rsidRDefault="000D3293">
                  <w:pPr>
                    <w:rPr>
                      <w:rFonts w:ascii="Arial" w:hAnsi="Arial" w:cs="Arial"/>
                      <w:sz w:val="22"/>
                      <w:szCs w:val="22"/>
                    </w:rPr>
                  </w:pPr>
                </w:p>
              </w:tc>
            </w:tr>
          </w:tbl>
          <w:p w14:paraId="0323257A"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617C3A"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A82E19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7C525" w14:textId="77777777" w:rsidR="000D3293" w:rsidRDefault="000D3293">
                  <w:pPr>
                    <w:rPr>
                      <w:rFonts w:ascii="Arial" w:hAnsi="Arial" w:cs="Arial"/>
                      <w:sz w:val="22"/>
                      <w:szCs w:val="22"/>
                    </w:rPr>
                  </w:pPr>
                </w:p>
              </w:tc>
            </w:tr>
          </w:tbl>
          <w:p w14:paraId="2A159D86"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A48E996" w14:textId="77777777" w:rsidR="000D3293" w:rsidRDefault="00FF5876">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7A35D30A" w14:textId="77777777" w:rsidR="000D3293" w:rsidRDefault="000D3293">
            <w:pPr>
              <w:rPr>
                <w:rFonts w:ascii="Arial" w:hAnsi="Arial" w:cs="Arial"/>
                <w:sz w:val="22"/>
                <w:szCs w:val="22"/>
              </w:rPr>
            </w:pPr>
          </w:p>
        </w:tc>
      </w:tr>
      <w:tr w:rsidR="000D3293" w14:paraId="7189318B"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426B38F"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lastRenderedPageBreak/>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BC34A98"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EA7619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744D" w14:textId="77777777" w:rsidR="000D3293" w:rsidRDefault="000D3293">
                  <w:pPr>
                    <w:rPr>
                      <w:rFonts w:ascii="Arial" w:hAnsi="Arial" w:cs="Arial"/>
                      <w:sz w:val="22"/>
                      <w:szCs w:val="22"/>
                    </w:rPr>
                  </w:pPr>
                </w:p>
              </w:tc>
            </w:tr>
          </w:tbl>
          <w:p w14:paraId="16580A32"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A8BCAF3"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C51D15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9B40" w14:textId="77777777" w:rsidR="000D3293" w:rsidRDefault="000D3293">
                  <w:pPr>
                    <w:rPr>
                      <w:rFonts w:ascii="Arial" w:hAnsi="Arial" w:cs="Arial"/>
                      <w:sz w:val="22"/>
                      <w:szCs w:val="22"/>
                    </w:rPr>
                  </w:pPr>
                </w:p>
              </w:tc>
            </w:tr>
          </w:tbl>
          <w:p w14:paraId="29D8265C"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4445CA7" w14:textId="77777777" w:rsidR="000D3293" w:rsidRDefault="00FF5876">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2DA36C94" w14:textId="77777777" w:rsidR="000D3293" w:rsidRDefault="000D3293">
            <w:pPr>
              <w:rPr>
                <w:rFonts w:ascii="Arial" w:hAnsi="Arial" w:cs="Arial"/>
                <w:sz w:val="22"/>
                <w:szCs w:val="22"/>
              </w:rPr>
            </w:pPr>
          </w:p>
        </w:tc>
      </w:tr>
      <w:tr w:rsidR="000D3293" w14:paraId="0553873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73EA226"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DF60FF"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C9904A2" w14:textId="77777777" w:rsidR="000D3293" w:rsidRDefault="000D3293">
            <w:pPr>
              <w:rPr>
                <w:rFonts w:ascii="Arial" w:hAnsi="Arial" w:cs="Arial"/>
                <w:sz w:val="22"/>
                <w:szCs w:val="22"/>
              </w:rPr>
            </w:pPr>
          </w:p>
        </w:tc>
      </w:tr>
      <w:tr w:rsidR="000D3293" w14:paraId="05C7E3C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076B340"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C78488"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7EF5BA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406A2" w14:textId="77777777" w:rsidR="000D3293" w:rsidRDefault="000D3293">
                  <w:pPr>
                    <w:rPr>
                      <w:rFonts w:ascii="Arial" w:hAnsi="Arial" w:cs="Arial"/>
                      <w:sz w:val="22"/>
                      <w:szCs w:val="22"/>
                    </w:rPr>
                  </w:pPr>
                </w:p>
              </w:tc>
            </w:tr>
          </w:tbl>
          <w:p w14:paraId="349BF79A"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E769201"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2F4B8E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2003" w14:textId="77777777" w:rsidR="000D3293" w:rsidRDefault="000D3293">
                  <w:pPr>
                    <w:rPr>
                      <w:rFonts w:ascii="Arial" w:hAnsi="Arial" w:cs="Arial"/>
                      <w:sz w:val="22"/>
                      <w:szCs w:val="22"/>
                    </w:rPr>
                  </w:pPr>
                </w:p>
              </w:tc>
            </w:tr>
          </w:tbl>
          <w:p w14:paraId="016751E4"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3BD399F" w14:textId="77777777" w:rsidR="000D3293" w:rsidRDefault="00FF5876">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3D587687" w14:textId="77777777" w:rsidR="000D3293" w:rsidRDefault="000D3293">
            <w:pPr>
              <w:rPr>
                <w:rFonts w:ascii="Arial" w:hAnsi="Arial" w:cs="Arial"/>
                <w:sz w:val="22"/>
                <w:szCs w:val="22"/>
              </w:rPr>
            </w:pPr>
          </w:p>
        </w:tc>
      </w:tr>
    </w:tbl>
    <w:p w14:paraId="6078F3E5" w14:textId="77777777" w:rsidR="000D3293" w:rsidRDefault="000D3293">
      <w:pPr>
        <w:jc w:val="both"/>
        <w:rPr>
          <w:rFonts w:ascii="Arial" w:hAnsi="Arial" w:cs="Arial"/>
          <w:sz w:val="24"/>
          <w:szCs w:val="24"/>
        </w:rPr>
      </w:pPr>
    </w:p>
    <w:sectPr w:rsidR="000D3293">
      <w:headerReference w:type="default" r:id="rId10"/>
      <w:footerReference w:type="default" r:id="rId11"/>
      <w:pgSz w:w="11906" w:h="16838"/>
      <w:pgMar w:top="284" w:right="1418" w:bottom="28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BC11D" w14:textId="77777777" w:rsidR="00405CF4" w:rsidRDefault="00405CF4">
      <w:r>
        <w:separator/>
      </w:r>
    </w:p>
  </w:endnote>
  <w:endnote w:type="continuationSeparator" w:id="0">
    <w:p w14:paraId="5AFDE165" w14:textId="77777777" w:rsidR="00405CF4" w:rsidRDefault="0040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0D8E" w14:textId="77777777" w:rsidR="00405CF4" w:rsidRDefault="00405CF4">
    <w:pPr>
      <w:pStyle w:val="Bunntekst1"/>
      <w:jc w:val="center"/>
    </w:pPr>
    <w:r>
      <w:fldChar w:fldCharType="begin"/>
    </w:r>
    <w:r>
      <w:instrText xml:space="preserve"> PAGE </w:instrText>
    </w:r>
    <w:r>
      <w:fldChar w:fldCharType="separate"/>
    </w:r>
    <w:r w:rsidR="00A97E2E">
      <w:rPr>
        <w:noProof/>
      </w:rPr>
      <w:t>2</w:t>
    </w:r>
    <w:r>
      <w:fldChar w:fldCharType="end"/>
    </w:r>
  </w:p>
  <w:p w14:paraId="4C47D781" w14:textId="77777777" w:rsidR="00405CF4" w:rsidRDefault="00405CF4">
    <w:pPr>
      <w:pStyle w:val="Bunntekst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18C68" w14:textId="77777777" w:rsidR="00405CF4" w:rsidRDefault="00405CF4">
      <w:r>
        <w:rPr>
          <w:color w:val="000000"/>
        </w:rPr>
        <w:separator/>
      </w:r>
    </w:p>
  </w:footnote>
  <w:footnote w:type="continuationSeparator" w:id="0">
    <w:p w14:paraId="0DA096AC" w14:textId="77777777" w:rsidR="00405CF4" w:rsidRDefault="00405C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1429" w14:textId="77777777" w:rsidR="00405CF4" w:rsidRDefault="00405CF4">
    <w:pPr>
      <w:pStyle w:val="Topptekst1"/>
      <w:rPr>
        <w:b/>
      </w:rPr>
    </w:pPr>
    <w:r>
      <w:rPr>
        <w:b/>
      </w:rPr>
      <w:t>MN-fakultetet, UiO</w:t>
    </w:r>
    <w:r>
      <w:rPr>
        <w:b/>
      </w:rPr>
      <w:tab/>
    </w:r>
    <w:r>
      <w:rPr>
        <w:b/>
      </w:rPr>
      <w:tab/>
      <w:t>Dato: 01.03.2016</w:t>
    </w:r>
  </w:p>
  <w:p w14:paraId="41CF53D1" w14:textId="77777777" w:rsidR="00405CF4" w:rsidRDefault="00405CF4">
    <w:pPr>
      <w:pStyle w:val="Topptekst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FB0"/>
    <w:multiLevelType w:val="multilevel"/>
    <w:tmpl w:val="73C85D2C"/>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CAD46D6"/>
    <w:multiLevelType w:val="multilevel"/>
    <w:tmpl w:val="97286934"/>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2">
    <w:nsid w:val="29474B58"/>
    <w:multiLevelType w:val="multilevel"/>
    <w:tmpl w:val="4AB6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977124"/>
    <w:multiLevelType w:val="multilevel"/>
    <w:tmpl w:val="6DBA0004"/>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777E5F29"/>
    <w:multiLevelType w:val="multilevel"/>
    <w:tmpl w:val="BEF2F770"/>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3293"/>
    <w:rsid w:val="00001375"/>
    <w:rsid w:val="000D3293"/>
    <w:rsid w:val="00405CF4"/>
    <w:rsid w:val="005065A7"/>
    <w:rsid w:val="00705A38"/>
    <w:rsid w:val="00770BCA"/>
    <w:rsid w:val="009A0511"/>
    <w:rsid w:val="00A50F6C"/>
    <w:rsid w:val="00A97E2E"/>
    <w:rsid w:val="00C35F32"/>
    <w:rsid w:val="00E063B7"/>
    <w:rsid w:val="00FF58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4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
    <w:name w:val="Utheving"/>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
    <w:name w:val="Utheving"/>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io.no/for-ansatte/arbeidsstotte/sta/enheter/mn/emner-program/emner/mn-retningslinjer-emner.html" TargetMode="External"/><Relationship Id="rId9" Type="http://schemas.openxmlformats.org/officeDocument/2006/relationships/hyperlink" Target="http://www.uio.no/studier/admin/obligatoriske-aktiviteter/mn-math-oblig.html"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1227</Words>
  <Characters>6995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University of Oslo</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Kristian Ranestad</cp:lastModifiedBy>
  <cp:revision>4</cp:revision>
  <cp:lastPrinted>2016-01-28T13:06:00Z</cp:lastPrinted>
  <dcterms:created xsi:type="dcterms:W3CDTF">2017-02-03T07:16:00Z</dcterms:created>
  <dcterms:modified xsi:type="dcterms:W3CDTF">2017-02-16T20:11:00Z</dcterms:modified>
</cp:coreProperties>
</file>