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45DC7" w:rsidRPr="00C45DC7" w:rsidTr="003601EC">
        <w:tc>
          <w:tcPr>
            <w:tcW w:w="9851" w:type="dxa"/>
          </w:tcPr>
          <w:p w:rsidR="00C45DC7" w:rsidRPr="008D7203" w:rsidRDefault="00C45DC7" w:rsidP="00C45DC7">
            <w:pPr>
              <w:pStyle w:val="Georigia9Bunntekst"/>
              <w:rPr>
                <w:rFonts w:ascii="Times New Roman" w:hAnsi="Times New Roman"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 xml:space="preserve">Sakstype: </w:t>
            </w:r>
            <w:r w:rsidRPr="008D7203">
              <w:rPr>
                <w:rFonts w:ascii="Times New Roman" w:hAnsi="Times New Roman"/>
                <w:sz w:val="20"/>
                <w:szCs w:val="20"/>
              </w:rPr>
              <w:t>Vedtakssak</w:t>
            </w:r>
          </w:p>
          <w:p w:rsidR="00C45DC7" w:rsidRPr="00C45DC7" w:rsidRDefault="00C45DC7" w:rsidP="00C45DC7">
            <w:pPr>
              <w:pStyle w:val="Georigia9Bunntekst"/>
              <w:rPr>
                <w:rFonts w:ascii="Times New Roman" w:hAnsi="Times New Roman"/>
                <w:b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>Saksnr</w:t>
            </w:r>
            <w:r w:rsidRPr="008D7203">
              <w:rPr>
                <w:rFonts w:ascii="Times New Roman" w:hAnsi="Times New Roman"/>
                <w:b/>
                <w:sz w:val="20"/>
                <w:szCs w:val="20"/>
              </w:rPr>
              <w:t>.:</w:t>
            </w:r>
            <w:r w:rsidRPr="008D720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95169">
              <w:rPr>
                <w:rFonts w:ascii="Times New Roman" w:hAnsi="Times New Roman"/>
                <w:b/>
                <w:sz w:val="20"/>
                <w:szCs w:val="20"/>
              </w:rPr>
              <w:t>1/17</w:t>
            </w:r>
            <w:bookmarkStart w:id="0" w:name="_GoBack"/>
            <w:bookmarkEnd w:id="0"/>
            <w:r w:rsidRPr="00C45D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45DC7" w:rsidRPr="008D7203" w:rsidRDefault="00C45DC7" w:rsidP="00C45DC7">
            <w:pPr>
              <w:pStyle w:val="Georigia9Bunntekst"/>
              <w:rPr>
                <w:rFonts w:ascii="Times New Roman" w:hAnsi="Times New Roman"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>Møtedato</w:t>
            </w:r>
            <w:r w:rsidR="008D720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395169">
              <w:rPr>
                <w:rFonts w:ascii="Times New Roman" w:hAnsi="Times New Roman"/>
                <w:b/>
                <w:sz w:val="20"/>
                <w:szCs w:val="20"/>
              </w:rPr>
              <w:t>27.3.17</w:t>
            </w:r>
          </w:p>
          <w:p w:rsidR="00C45DC7" w:rsidRPr="008D7203" w:rsidRDefault="00C45DC7" w:rsidP="00C45DC7">
            <w:pPr>
              <w:pStyle w:val="Georigia9Bunntekst"/>
              <w:rPr>
                <w:rFonts w:ascii="Times New Roman" w:hAnsi="Times New Roman"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>Notatdato:</w:t>
            </w:r>
            <w:r w:rsidR="00395169">
              <w:rPr>
                <w:rFonts w:ascii="Times New Roman" w:hAnsi="Times New Roman"/>
                <w:b/>
                <w:sz w:val="20"/>
                <w:szCs w:val="20"/>
              </w:rPr>
              <w:t>17.3.17</w:t>
            </w:r>
          </w:p>
          <w:p w:rsidR="00C45DC7" w:rsidRPr="008D7203" w:rsidRDefault="00C45DC7" w:rsidP="00C45DC7">
            <w:pPr>
              <w:pStyle w:val="Georigia9Bunntekst"/>
              <w:rPr>
                <w:rFonts w:ascii="Times New Roman" w:hAnsi="Times New Roman"/>
                <w:sz w:val="20"/>
                <w:szCs w:val="20"/>
              </w:rPr>
            </w:pPr>
            <w:r w:rsidRPr="00C45DC7">
              <w:rPr>
                <w:rFonts w:ascii="Times New Roman" w:hAnsi="Times New Roman"/>
                <w:b/>
                <w:sz w:val="20"/>
                <w:szCs w:val="20"/>
              </w:rPr>
              <w:t>Saksbehandler:</w:t>
            </w:r>
            <w:r w:rsidR="00395169">
              <w:rPr>
                <w:rFonts w:ascii="Times New Roman" w:hAnsi="Times New Roman"/>
                <w:b/>
                <w:sz w:val="20"/>
                <w:szCs w:val="20"/>
              </w:rPr>
              <w:t>Jarle Nygard</w:t>
            </w:r>
          </w:p>
        </w:tc>
      </w:tr>
    </w:tbl>
    <w:p w:rsidR="00C45DC7" w:rsidRPr="00C45DC7" w:rsidRDefault="00C45DC7" w:rsidP="00C45DC7">
      <w:pPr>
        <w:pStyle w:val="Georigia9Bunnteks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45DC7" w:rsidRPr="00C45DC7" w:rsidTr="003601EC">
        <w:tc>
          <w:tcPr>
            <w:tcW w:w="9790" w:type="dxa"/>
          </w:tcPr>
          <w:p w:rsidR="00395169" w:rsidRPr="00E26B99" w:rsidRDefault="00395169" w:rsidP="00395169">
            <w:pPr>
              <w:pStyle w:val="Georigia9Bunntekst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26B99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Sakstittel:</w:t>
            </w:r>
            <w:r w:rsidRPr="00E26B9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>Konstituering av Fakultetsstyret</w:t>
            </w:r>
          </w:p>
          <w:p w:rsidR="0039516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395169" w:rsidRPr="00E55E4D" w:rsidRDefault="00395169" w:rsidP="00395169">
            <w:pPr>
              <w:pStyle w:val="Georigia9Bunntekst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 w:rsidRPr="00E55E4D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De viktigste problemstillingene:</w:t>
            </w:r>
          </w:p>
          <w:p w:rsidR="0039516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Dette er første møte for nytt fakultetsstyre. </w:t>
            </w:r>
          </w:p>
          <w:p w:rsidR="0039516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O</w:t>
            </w:r>
            <w:r w:rsidRPr="007710B3">
              <w:rPr>
                <w:rFonts w:ascii="Times New Roman" w:hAnsi="Times New Roman"/>
                <w:noProof w:val="0"/>
                <w:sz w:val="24"/>
                <w:szCs w:val="24"/>
              </w:rPr>
              <w:t>rganisasjonspsykolog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Pr="007710B3">
              <w:rPr>
                <w:rFonts w:ascii="Times New Roman" w:hAnsi="Times New Roman"/>
                <w:noProof w:val="0"/>
                <w:sz w:val="24"/>
                <w:szCs w:val="24"/>
              </w:rPr>
              <w:t>Claus Jebsen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 fra </w:t>
            </w:r>
            <w:r w:rsidRPr="007710B3">
              <w:rPr>
                <w:rFonts w:ascii="Times New Roman" w:hAnsi="Times New Roman"/>
                <w:noProof w:val="0"/>
                <w:sz w:val="24"/>
                <w:szCs w:val="24"/>
              </w:rPr>
              <w:t xml:space="preserve">Institutt for Medskapende Ledelse 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er bedt om å lede fakultetsstyret gjennom en sesjon der vi bl.a. går inn på styrets ansvar, oppgaver, rolleforståelse og arbeidsform. </w:t>
            </w:r>
          </w:p>
          <w:p w:rsidR="00395169" w:rsidRPr="00E26B9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395169" w:rsidRPr="00E904F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u w:val="single"/>
              </w:rPr>
              <w:t xml:space="preserve">Fakultetsstyret </w:t>
            </w:r>
            <w:r w:rsidRPr="00E904F9">
              <w:rPr>
                <w:rFonts w:ascii="Times New Roman" w:hAnsi="Times New Roman"/>
                <w:noProof w:val="0"/>
                <w:sz w:val="24"/>
                <w:szCs w:val="24"/>
                <w:u w:val="single"/>
              </w:rPr>
              <w:t>består av:</w:t>
            </w:r>
          </w:p>
          <w:p w:rsidR="00395169" w:rsidRPr="00C2433A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D</w:t>
            </w:r>
            <w:r w:rsidRPr="00C2433A">
              <w:rPr>
                <w:rFonts w:ascii="Times New Roman" w:hAnsi="Times New Roman"/>
                <w:noProof w:val="0"/>
                <w:sz w:val="24"/>
                <w:szCs w:val="24"/>
              </w:rPr>
              <w:t xml:space="preserve">ekan Morten Dæhlen, 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>styreleder</w:t>
            </w:r>
          </w:p>
          <w:p w:rsidR="00395169" w:rsidRPr="00C2433A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395169" w:rsidRPr="00C2433A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P</w:t>
            </w:r>
            <w:r w:rsidRPr="00C2433A">
              <w:rPr>
                <w:rFonts w:ascii="Times New Roman" w:hAnsi="Times New Roman"/>
                <w:noProof w:val="0"/>
                <w:sz w:val="24"/>
                <w:szCs w:val="24"/>
              </w:rPr>
              <w:t xml:space="preserve">rodekan for forskning Svein Stølen, 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>n</w:t>
            </w:r>
            <w:r w:rsidRPr="00C2433A">
              <w:rPr>
                <w:rFonts w:ascii="Times New Roman" w:hAnsi="Times New Roman"/>
                <w:noProof w:val="0"/>
                <w:sz w:val="24"/>
                <w:szCs w:val="24"/>
              </w:rPr>
              <w:t>estleder</w:t>
            </w:r>
          </w:p>
          <w:p w:rsidR="00395169" w:rsidRPr="00C2433A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395169" w:rsidRPr="00C2433A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Professor </w:t>
            </w:r>
            <w:r w:rsidRPr="00C2433A">
              <w:rPr>
                <w:rFonts w:ascii="Times New Roman" w:hAnsi="Times New Roman"/>
                <w:noProof w:val="0"/>
                <w:sz w:val="24"/>
                <w:szCs w:val="24"/>
              </w:rPr>
              <w:t>Anders Malthe-Sørenssen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>, s</w:t>
            </w:r>
            <w:r w:rsidRPr="00C2433A">
              <w:rPr>
                <w:rFonts w:ascii="Times New Roman" w:hAnsi="Times New Roman"/>
                <w:noProof w:val="0"/>
                <w:sz w:val="24"/>
                <w:szCs w:val="24"/>
              </w:rPr>
              <w:t>tyremedlem valgt av vitenskapelig tilsatte</w:t>
            </w:r>
          </w:p>
          <w:p w:rsidR="00395169" w:rsidRPr="00C2433A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C2433A">
              <w:rPr>
                <w:rFonts w:ascii="Times New Roman" w:hAnsi="Times New Roman"/>
                <w:noProof w:val="0"/>
                <w:sz w:val="24"/>
                <w:szCs w:val="24"/>
              </w:rPr>
              <w:t xml:space="preserve">1. vara: 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>professor Einar Uggerud</w:t>
            </w:r>
          </w:p>
          <w:p w:rsidR="00395169" w:rsidRPr="00C2433A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C2433A">
              <w:rPr>
                <w:rFonts w:ascii="Times New Roman" w:hAnsi="Times New Roman"/>
                <w:noProof w:val="0"/>
                <w:sz w:val="24"/>
                <w:szCs w:val="24"/>
              </w:rPr>
              <w:t xml:space="preserve">2. vara: 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professor </w:t>
            </w:r>
            <w:r w:rsidRPr="00C2433A">
              <w:rPr>
                <w:rFonts w:ascii="Times New Roman" w:hAnsi="Times New Roman"/>
                <w:noProof w:val="0"/>
                <w:sz w:val="24"/>
                <w:szCs w:val="24"/>
              </w:rPr>
              <w:t xml:space="preserve">Susanne Viefers </w:t>
            </w:r>
          </w:p>
          <w:p w:rsidR="0039516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395169" w:rsidRPr="00C2433A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476E82">
              <w:rPr>
                <w:rFonts w:ascii="Times New Roman" w:hAnsi="Times New Roman"/>
                <w:noProof w:val="0"/>
                <w:sz w:val="24"/>
                <w:szCs w:val="24"/>
              </w:rPr>
              <w:t>Førsteamanuensis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Pr="00C2433A">
              <w:rPr>
                <w:rFonts w:ascii="Times New Roman" w:hAnsi="Times New Roman"/>
                <w:noProof w:val="0"/>
                <w:sz w:val="24"/>
                <w:szCs w:val="24"/>
              </w:rPr>
              <w:t>Stephanie Werner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>, st</w:t>
            </w:r>
            <w:r w:rsidRPr="00C2433A">
              <w:rPr>
                <w:rFonts w:ascii="Times New Roman" w:hAnsi="Times New Roman"/>
                <w:noProof w:val="0"/>
                <w:sz w:val="24"/>
                <w:szCs w:val="24"/>
              </w:rPr>
              <w:t>yremedlem valgt av midlertidig vitenskapelig tilsatte</w:t>
            </w:r>
          </w:p>
          <w:p w:rsidR="00395169" w:rsidRPr="00C2433A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C2433A">
              <w:rPr>
                <w:rFonts w:ascii="Times New Roman" w:hAnsi="Times New Roman"/>
                <w:noProof w:val="0"/>
                <w:sz w:val="24"/>
                <w:szCs w:val="24"/>
              </w:rPr>
              <w:t xml:space="preserve">1. vara: 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Stipendiat </w:t>
            </w:r>
            <w:r w:rsidRPr="00C2433A">
              <w:rPr>
                <w:rFonts w:ascii="Times New Roman" w:hAnsi="Times New Roman"/>
                <w:noProof w:val="0"/>
                <w:sz w:val="24"/>
                <w:szCs w:val="24"/>
              </w:rPr>
              <w:t>Thomas Håbu Qureishy</w:t>
            </w:r>
          </w:p>
          <w:p w:rsidR="00395169" w:rsidRPr="00C2433A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C2433A">
              <w:rPr>
                <w:rFonts w:ascii="Times New Roman" w:hAnsi="Times New Roman"/>
                <w:noProof w:val="0"/>
                <w:sz w:val="24"/>
                <w:szCs w:val="24"/>
              </w:rPr>
              <w:t xml:space="preserve">2. vara: 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stipendiat </w:t>
            </w:r>
            <w:r w:rsidRPr="00C2433A">
              <w:rPr>
                <w:rFonts w:ascii="Times New Roman" w:hAnsi="Times New Roman"/>
                <w:noProof w:val="0"/>
                <w:sz w:val="24"/>
                <w:szCs w:val="24"/>
              </w:rPr>
              <w:t>Håvard Kristiansen</w:t>
            </w:r>
          </w:p>
          <w:p w:rsidR="00395169" w:rsidRPr="00C2433A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395169" w:rsidRPr="00C2433A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476E82">
              <w:rPr>
                <w:rFonts w:ascii="Times New Roman" w:hAnsi="Times New Roman"/>
                <w:noProof w:val="0"/>
                <w:sz w:val="24"/>
                <w:szCs w:val="24"/>
              </w:rPr>
              <w:t xml:space="preserve">Seniorkonsulent </w:t>
            </w:r>
            <w:r w:rsidRPr="00C2433A">
              <w:rPr>
                <w:rFonts w:ascii="Times New Roman" w:hAnsi="Times New Roman"/>
                <w:noProof w:val="0"/>
                <w:sz w:val="24"/>
                <w:szCs w:val="24"/>
              </w:rPr>
              <w:t>Mari Helén Varøy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>, s</w:t>
            </w:r>
            <w:r w:rsidRPr="00C2433A">
              <w:rPr>
                <w:rFonts w:ascii="Times New Roman" w:hAnsi="Times New Roman"/>
                <w:noProof w:val="0"/>
                <w:sz w:val="24"/>
                <w:szCs w:val="24"/>
              </w:rPr>
              <w:t>tyremedlem valgt av teknisk/administrativt tilsatte</w:t>
            </w:r>
          </w:p>
          <w:p w:rsidR="00395169" w:rsidRPr="00E904F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904F9">
              <w:rPr>
                <w:rFonts w:ascii="Times New Roman" w:hAnsi="Times New Roman"/>
                <w:noProof w:val="0"/>
                <w:sz w:val="24"/>
                <w:szCs w:val="24"/>
              </w:rPr>
              <w:t>1. vara: senioringeniør Espen Trondsen</w:t>
            </w:r>
          </w:p>
          <w:p w:rsidR="0039516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904F9">
              <w:rPr>
                <w:rFonts w:ascii="Times New Roman" w:hAnsi="Times New Roman"/>
                <w:noProof w:val="0"/>
                <w:sz w:val="24"/>
                <w:szCs w:val="24"/>
              </w:rPr>
              <w:t>2. vara: overingeniør Tove Larsen</w:t>
            </w:r>
          </w:p>
          <w:p w:rsidR="00395169" w:rsidRPr="00E904F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39516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904F9">
              <w:rPr>
                <w:rFonts w:ascii="Times New Roman" w:hAnsi="Times New Roman"/>
                <w:noProof w:val="0"/>
                <w:sz w:val="24"/>
                <w:szCs w:val="24"/>
              </w:rPr>
              <w:t>Instituttleder Gunn Mangerud, Universitet i Bergen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>, eksternt styremedlem</w:t>
            </w:r>
          </w:p>
          <w:p w:rsidR="0039516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39516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Direktør Erlend B. Smeland, </w:t>
            </w:r>
            <w:r w:rsidRPr="00E904F9">
              <w:rPr>
                <w:rFonts w:ascii="Times New Roman" w:hAnsi="Times New Roman"/>
                <w:noProof w:val="0"/>
                <w:sz w:val="24"/>
                <w:szCs w:val="24"/>
              </w:rPr>
              <w:t>Oslo Universitetssykehus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, </w:t>
            </w:r>
            <w:r w:rsidRPr="00E904F9">
              <w:rPr>
                <w:rFonts w:ascii="Times New Roman" w:hAnsi="Times New Roman"/>
                <w:noProof w:val="0"/>
                <w:sz w:val="24"/>
                <w:szCs w:val="24"/>
              </w:rPr>
              <w:t>eksternt styremedlem</w:t>
            </w:r>
          </w:p>
          <w:p w:rsidR="0039516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395169" w:rsidRPr="00E904F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Student </w:t>
            </w:r>
            <w:r w:rsidRPr="00E904F9">
              <w:rPr>
                <w:rFonts w:ascii="Times New Roman" w:hAnsi="Times New Roman"/>
                <w:noProof w:val="0"/>
                <w:sz w:val="24"/>
                <w:szCs w:val="24"/>
              </w:rPr>
              <w:t>Kristin Hubred Nygård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>, styremedlem</w:t>
            </w:r>
            <w:r w:rsidRPr="00E904F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valgt av studentene</w:t>
            </w:r>
          </w:p>
          <w:p w:rsidR="00395169" w:rsidRPr="00E904F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395169" w:rsidRPr="00E904F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Student</w:t>
            </w:r>
            <w:r w:rsidRPr="00E904F9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Hans Petter Taugbøl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>,</w:t>
            </w:r>
            <w:r>
              <w:rPr>
                <w:noProof w:val="0"/>
              </w:rPr>
              <w:t xml:space="preserve"> </w:t>
            </w:r>
            <w:r w:rsidRPr="00E904F9">
              <w:rPr>
                <w:rFonts w:ascii="Times New Roman" w:hAnsi="Times New Roman"/>
                <w:noProof w:val="0"/>
                <w:sz w:val="24"/>
                <w:szCs w:val="24"/>
              </w:rPr>
              <w:t>styremedlem valgt av studentene</w:t>
            </w:r>
          </w:p>
          <w:p w:rsidR="0039516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395169" w:rsidRPr="00E904F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E904F9">
              <w:rPr>
                <w:rFonts w:ascii="Times New Roman" w:hAnsi="Times New Roman"/>
                <w:noProof w:val="0"/>
                <w:sz w:val="24"/>
                <w:szCs w:val="24"/>
              </w:rPr>
              <w:t>Vara:</w:t>
            </w:r>
          </w:p>
          <w:p w:rsidR="00395169" w:rsidRPr="00E904F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Student </w:t>
            </w:r>
            <w:r w:rsidRPr="00E904F9">
              <w:rPr>
                <w:rFonts w:ascii="Times New Roman" w:hAnsi="Times New Roman"/>
                <w:noProof w:val="0"/>
                <w:sz w:val="24"/>
                <w:szCs w:val="24"/>
              </w:rPr>
              <w:t>Christina Eide</w:t>
            </w:r>
          </w:p>
          <w:p w:rsidR="0039516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Student </w:t>
            </w:r>
            <w:r w:rsidRPr="00E904F9">
              <w:rPr>
                <w:rFonts w:ascii="Times New Roman" w:hAnsi="Times New Roman"/>
                <w:noProof w:val="0"/>
                <w:sz w:val="24"/>
                <w:szCs w:val="24"/>
              </w:rPr>
              <w:t>Stian Kogler</w:t>
            </w:r>
          </w:p>
          <w:p w:rsidR="0039516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39516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P</w:t>
            </w:r>
            <w:r w:rsidRPr="00C2433A">
              <w:rPr>
                <w:rFonts w:ascii="Times New Roman" w:hAnsi="Times New Roman"/>
                <w:noProof w:val="0"/>
                <w:sz w:val="24"/>
                <w:szCs w:val="24"/>
              </w:rPr>
              <w:t>rodekan for u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>tdanning Solveig Kristensen har</w:t>
            </w:r>
            <w:r w:rsidRPr="00C2433A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</w:t>
            </w:r>
            <w:r w:rsidRPr="00E904F9">
              <w:rPr>
                <w:rFonts w:ascii="Times New Roman" w:hAnsi="Times New Roman"/>
                <w:noProof w:val="0"/>
                <w:sz w:val="24"/>
                <w:szCs w:val="24"/>
              </w:rPr>
              <w:t>møte- og talerett i fakultetsstyret</w:t>
            </w:r>
          </w:p>
          <w:p w:rsidR="0039516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395169" w:rsidRPr="00C2433A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Fakultetsdirektør Jarle Nygard er</w:t>
            </w:r>
            <w:r w:rsidRPr="008255FF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sekretær for fakultetsstyret</w:t>
            </w:r>
          </w:p>
          <w:p w:rsidR="00395169" w:rsidRPr="00E904F9" w:rsidRDefault="00395169" w:rsidP="00395169">
            <w:pPr>
              <w:pStyle w:val="Georigia9Bunnteks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395169" w:rsidRDefault="00395169" w:rsidP="00395169">
            <w:pPr>
              <w:pStyle w:val="Georigia9Bunntekst"/>
              <w:rPr>
                <w:rFonts w:ascii="Times New Roman" w:hAnsi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Vedlegg</w:t>
            </w:r>
          </w:p>
          <w:p w:rsidR="008D7203" w:rsidRPr="008D7203" w:rsidRDefault="00395169" w:rsidP="00395169">
            <w:pPr>
              <w:pStyle w:val="Georigia9Bunntekst"/>
              <w:rPr>
                <w:rFonts w:ascii="Times New Roman" w:hAnsi="Times New Roman"/>
              </w:rPr>
            </w:pPr>
            <w:r w:rsidRPr="008255FF">
              <w:rPr>
                <w:rFonts w:ascii="Times New Roman" w:hAnsi="Times New Roman"/>
                <w:noProof w:val="0"/>
                <w:sz w:val="24"/>
                <w:szCs w:val="24"/>
              </w:rPr>
              <w:t>Administrasjonsreglement for De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 xml:space="preserve">t matematisk-naturvitenskapelige </w:t>
            </w:r>
            <w:r w:rsidRPr="008255FF">
              <w:rPr>
                <w:rFonts w:ascii="Times New Roman" w:hAnsi="Times New Roman"/>
                <w:noProof w:val="0"/>
                <w:sz w:val="24"/>
                <w:szCs w:val="24"/>
              </w:rPr>
              <w:t>fakultet, UiO</w:t>
            </w:r>
          </w:p>
          <w:p w:rsidR="00C45DC7" w:rsidRPr="008D7203" w:rsidRDefault="00C45DC7" w:rsidP="008D7203">
            <w:pPr>
              <w:pStyle w:val="Georigia9Bunntekst"/>
              <w:rPr>
                <w:rFonts w:ascii="Times New Roman" w:hAnsi="Times New Roman"/>
              </w:rPr>
            </w:pPr>
          </w:p>
        </w:tc>
      </w:tr>
    </w:tbl>
    <w:p w:rsidR="00DC1458" w:rsidRPr="0093760F" w:rsidRDefault="00DC1458" w:rsidP="0093760F"/>
    <w:sectPr w:rsidR="00DC1458" w:rsidRPr="0093760F" w:rsidSect="00416E3D">
      <w:headerReference w:type="default" r:id="rId7"/>
      <w:footerReference w:type="default" r:id="rId8"/>
      <w:headerReference w:type="first" r:id="rId9"/>
      <w:pgSz w:w="11906" w:h="16838" w:code="9"/>
      <w:pgMar w:top="284" w:right="641" w:bottom="284" w:left="902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CB" w:rsidRDefault="00272ACB" w:rsidP="006F2626">
      <w:pPr>
        <w:spacing w:after="0" w:line="240" w:lineRule="auto"/>
      </w:pPr>
      <w:r>
        <w:separator/>
      </w:r>
    </w:p>
  </w:endnote>
  <w:endnote w:type="continuationSeparator" w:id="0">
    <w:p w:rsidR="00272ACB" w:rsidRDefault="00272ACB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66" w:rsidRPr="004416D1" w:rsidRDefault="00647266" w:rsidP="00856A20">
    <w:pPr>
      <w:pStyle w:val="Bunntekst"/>
      <w:ind w:left="255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CB" w:rsidRDefault="00272ACB" w:rsidP="006F2626">
      <w:pPr>
        <w:spacing w:after="0" w:line="240" w:lineRule="auto"/>
      </w:pPr>
      <w:r>
        <w:separator/>
      </w:r>
    </w:p>
  </w:footnote>
  <w:footnote w:type="continuationSeparator" w:id="0">
    <w:p w:rsidR="00272ACB" w:rsidRDefault="00272ACB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66" w:rsidRPr="00AC4272" w:rsidRDefault="0072479A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266">
      <w:rPr>
        <w:rFonts w:ascii="Georgia" w:hAnsi="Georgia"/>
      </w:rPr>
      <w:tab/>
    </w:r>
    <w:r w:rsidR="00647266" w:rsidRPr="00442F10">
      <w:rPr>
        <w:rFonts w:ascii="Georgia" w:hAnsi="Georgia"/>
        <w:b/>
      </w:rPr>
      <w:fldChar w:fldCharType="begin"/>
    </w:r>
    <w:r w:rsidR="00647266" w:rsidRPr="00442F10">
      <w:rPr>
        <w:rFonts w:ascii="Georgia" w:hAnsi="Georgia"/>
      </w:rPr>
      <w:instrText xml:space="preserve"> PAGE   \* MERGEFORMAT </w:instrText>
    </w:r>
    <w:r w:rsidR="00647266" w:rsidRPr="00442F10">
      <w:rPr>
        <w:rFonts w:ascii="Georgia" w:hAnsi="Georgia"/>
        <w:b/>
      </w:rPr>
      <w:fldChar w:fldCharType="separate"/>
    </w:r>
    <w:r w:rsidR="00C45DC7">
      <w:rPr>
        <w:rFonts w:ascii="Georgia" w:hAnsi="Georgia"/>
        <w:noProof/>
      </w:rPr>
      <w:t>2</w:t>
    </w:r>
    <w:r w:rsidR="00647266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890"/>
    </w:tblGrid>
    <w:tr w:rsidR="00647266" w:rsidRPr="00CB1F83" w:rsidTr="005F6C42">
      <w:tc>
        <w:tcPr>
          <w:tcW w:w="8890" w:type="dxa"/>
        </w:tcPr>
        <w:p w:rsidR="00647266" w:rsidRPr="00CB1F83" w:rsidRDefault="00647266" w:rsidP="00340EA5">
          <w:pPr>
            <w:pStyle w:val="Topptekstlinje1"/>
          </w:pPr>
          <w:bookmarkStart w:id="1" w:name="ADMBETEGNELSE_2R"/>
          <w:r>
            <w:t>Det matematisk-naturvitenskapelige fakultet</w:t>
          </w:r>
          <w:bookmarkEnd w:id="1"/>
          <w:r w:rsidR="0072479A">
            <w:rPr>
              <w:b w:val="0"/>
              <w:noProof/>
              <w:lang w:eastAsia="zh-CN"/>
            </w:rPr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47266" w:rsidTr="005F6C42">
      <w:tc>
        <w:tcPr>
          <w:tcW w:w="8890" w:type="dxa"/>
        </w:tcPr>
        <w:p w:rsidR="00647266" w:rsidRDefault="00647266" w:rsidP="00FB462F">
          <w:pPr>
            <w:pStyle w:val="Topptekstlinje2"/>
          </w:pPr>
          <w:bookmarkStart w:id="2" w:name="ADMBETEGNELSE_1R"/>
          <w:r>
            <w:t>Universitetet i Oslo</w:t>
          </w:r>
          <w:bookmarkEnd w:id="2"/>
        </w:p>
      </w:tc>
    </w:tr>
  </w:tbl>
  <w:p w:rsidR="008D7203" w:rsidRDefault="008D7203" w:rsidP="008D7203">
    <w:pPr>
      <w:pStyle w:val="Topptekst"/>
      <w:rPr>
        <w:rFonts w:ascii="Georgia" w:hAnsi="Georgia"/>
      </w:rPr>
    </w:pPr>
  </w:p>
  <w:p w:rsidR="008D7203" w:rsidRDefault="008D7203" w:rsidP="008D7203">
    <w:pPr>
      <w:pStyle w:val="Topptekst"/>
      <w:rPr>
        <w:rFonts w:ascii="Georgia" w:hAnsi="Georgia"/>
      </w:rPr>
    </w:pPr>
  </w:p>
  <w:p w:rsidR="008D7203" w:rsidRDefault="008D7203" w:rsidP="008D7203">
    <w:pPr>
      <w:pStyle w:val="Topptekst"/>
      <w:rPr>
        <w:rFonts w:ascii="Georgia" w:hAnsi="Georgia"/>
      </w:rPr>
    </w:pPr>
  </w:p>
  <w:p w:rsidR="008D7203" w:rsidRDefault="008D7203" w:rsidP="008D7203">
    <w:pPr>
      <w:pStyle w:val="Topptekst"/>
      <w:rPr>
        <w:rFonts w:ascii="Georgia" w:hAnsi="Georgia"/>
      </w:rPr>
    </w:pPr>
  </w:p>
  <w:p w:rsidR="00647266" w:rsidRPr="008D7203" w:rsidRDefault="000C64EC" w:rsidP="008D7203">
    <w:pPr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Til: MN- fakultets</w:t>
    </w:r>
    <w:r w:rsidR="0072479A">
      <w:rPr>
        <w:rFonts w:ascii="Georgia" w:hAnsi="Georgia"/>
        <w:noProof/>
        <w:sz w:val="20"/>
        <w:szCs w:val="20"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79A">
      <w:rPr>
        <w:rFonts w:ascii="Georgia" w:hAnsi="Georgia"/>
        <w:noProof/>
        <w:sz w:val="20"/>
        <w:szCs w:val="20"/>
        <w:lang w:eastAsia="zh-CN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0"/>
        <w:szCs w:val="20"/>
      </w:rPr>
      <w:t>styret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CB"/>
    <w:rsid w:val="00025304"/>
    <w:rsid w:val="00032347"/>
    <w:rsid w:val="00040733"/>
    <w:rsid w:val="000532F9"/>
    <w:rsid w:val="000711C4"/>
    <w:rsid w:val="000838D4"/>
    <w:rsid w:val="000C5ED5"/>
    <w:rsid w:val="000C64EC"/>
    <w:rsid w:val="000E66F6"/>
    <w:rsid w:val="00121A68"/>
    <w:rsid w:val="00147EC9"/>
    <w:rsid w:val="00187288"/>
    <w:rsid w:val="001A43FF"/>
    <w:rsid w:val="001A63F3"/>
    <w:rsid w:val="001C3144"/>
    <w:rsid w:val="001C53D1"/>
    <w:rsid w:val="001E1FD6"/>
    <w:rsid w:val="001E6910"/>
    <w:rsid w:val="001F2CDA"/>
    <w:rsid w:val="00202A26"/>
    <w:rsid w:val="0020706A"/>
    <w:rsid w:val="002308E6"/>
    <w:rsid w:val="00245C77"/>
    <w:rsid w:val="002535E6"/>
    <w:rsid w:val="00262EDB"/>
    <w:rsid w:val="00272ACB"/>
    <w:rsid w:val="00291796"/>
    <w:rsid w:val="00296BD0"/>
    <w:rsid w:val="002A4945"/>
    <w:rsid w:val="002A664E"/>
    <w:rsid w:val="002C0398"/>
    <w:rsid w:val="002C1BB8"/>
    <w:rsid w:val="002E245B"/>
    <w:rsid w:val="002E52AC"/>
    <w:rsid w:val="002E79C3"/>
    <w:rsid w:val="002F4F99"/>
    <w:rsid w:val="00313BE9"/>
    <w:rsid w:val="003157B3"/>
    <w:rsid w:val="0031741E"/>
    <w:rsid w:val="0032641E"/>
    <w:rsid w:val="00326DE7"/>
    <w:rsid w:val="00332A21"/>
    <w:rsid w:val="00340EA5"/>
    <w:rsid w:val="003601EC"/>
    <w:rsid w:val="00381B02"/>
    <w:rsid w:val="00385FD5"/>
    <w:rsid w:val="0038680F"/>
    <w:rsid w:val="00395169"/>
    <w:rsid w:val="003A733F"/>
    <w:rsid w:val="003B4B8A"/>
    <w:rsid w:val="003D217B"/>
    <w:rsid w:val="00412561"/>
    <w:rsid w:val="00416E3D"/>
    <w:rsid w:val="004213D6"/>
    <w:rsid w:val="00423444"/>
    <w:rsid w:val="00432910"/>
    <w:rsid w:val="004416D1"/>
    <w:rsid w:val="00442F10"/>
    <w:rsid w:val="00471DAC"/>
    <w:rsid w:val="00472B98"/>
    <w:rsid w:val="00483FE9"/>
    <w:rsid w:val="004A1052"/>
    <w:rsid w:val="004A1B17"/>
    <w:rsid w:val="004B6046"/>
    <w:rsid w:val="004D4635"/>
    <w:rsid w:val="004D63A6"/>
    <w:rsid w:val="004E10D2"/>
    <w:rsid w:val="004E69B4"/>
    <w:rsid w:val="004F44DB"/>
    <w:rsid w:val="00500F13"/>
    <w:rsid w:val="00503DE0"/>
    <w:rsid w:val="00507BAE"/>
    <w:rsid w:val="0051239B"/>
    <w:rsid w:val="0053482F"/>
    <w:rsid w:val="00542E12"/>
    <w:rsid w:val="00555487"/>
    <w:rsid w:val="005669BB"/>
    <w:rsid w:val="005747FB"/>
    <w:rsid w:val="005775EB"/>
    <w:rsid w:val="00582B29"/>
    <w:rsid w:val="005E0D18"/>
    <w:rsid w:val="005F6C42"/>
    <w:rsid w:val="00601F3F"/>
    <w:rsid w:val="00624A1D"/>
    <w:rsid w:val="00630C2C"/>
    <w:rsid w:val="00637134"/>
    <w:rsid w:val="00646C8D"/>
    <w:rsid w:val="00647266"/>
    <w:rsid w:val="006513AB"/>
    <w:rsid w:val="00670F19"/>
    <w:rsid w:val="0069792F"/>
    <w:rsid w:val="006B2A25"/>
    <w:rsid w:val="006C4552"/>
    <w:rsid w:val="006F2626"/>
    <w:rsid w:val="00707411"/>
    <w:rsid w:val="007165D3"/>
    <w:rsid w:val="0072108B"/>
    <w:rsid w:val="0072479A"/>
    <w:rsid w:val="007322A0"/>
    <w:rsid w:val="00737E2C"/>
    <w:rsid w:val="00751529"/>
    <w:rsid w:val="0076588D"/>
    <w:rsid w:val="00783D0C"/>
    <w:rsid w:val="007A1956"/>
    <w:rsid w:val="007A5E67"/>
    <w:rsid w:val="007E4DBD"/>
    <w:rsid w:val="007E5442"/>
    <w:rsid w:val="007F1A02"/>
    <w:rsid w:val="007F240E"/>
    <w:rsid w:val="00835F32"/>
    <w:rsid w:val="00856A20"/>
    <w:rsid w:val="008766DC"/>
    <w:rsid w:val="00883A2A"/>
    <w:rsid w:val="008C01CC"/>
    <w:rsid w:val="008C43B7"/>
    <w:rsid w:val="008D4F3B"/>
    <w:rsid w:val="008D547F"/>
    <w:rsid w:val="008D7203"/>
    <w:rsid w:val="00900188"/>
    <w:rsid w:val="00921DBC"/>
    <w:rsid w:val="00932FA4"/>
    <w:rsid w:val="0093760F"/>
    <w:rsid w:val="0095053A"/>
    <w:rsid w:val="0096155B"/>
    <w:rsid w:val="00966C18"/>
    <w:rsid w:val="00982A88"/>
    <w:rsid w:val="00985D9C"/>
    <w:rsid w:val="009A2881"/>
    <w:rsid w:val="009D4C81"/>
    <w:rsid w:val="009D67EB"/>
    <w:rsid w:val="009E7795"/>
    <w:rsid w:val="00A0508C"/>
    <w:rsid w:val="00A40D47"/>
    <w:rsid w:val="00A4466F"/>
    <w:rsid w:val="00A46423"/>
    <w:rsid w:val="00A53E81"/>
    <w:rsid w:val="00A62B82"/>
    <w:rsid w:val="00A7494C"/>
    <w:rsid w:val="00A83BEE"/>
    <w:rsid w:val="00A93757"/>
    <w:rsid w:val="00AA7420"/>
    <w:rsid w:val="00AB4890"/>
    <w:rsid w:val="00AC4272"/>
    <w:rsid w:val="00AE46FF"/>
    <w:rsid w:val="00AE6604"/>
    <w:rsid w:val="00B26DDA"/>
    <w:rsid w:val="00B43027"/>
    <w:rsid w:val="00B74C8D"/>
    <w:rsid w:val="00B93ADD"/>
    <w:rsid w:val="00BB5CDD"/>
    <w:rsid w:val="00BE2551"/>
    <w:rsid w:val="00BF5092"/>
    <w:rsid w:val="00C1524A"/>
    <w:rsid w:val="00C23CF2"/>
    <w:rsid w:val="00C247D6"/>
    <w:rsid w:val="00C37D1F"/>
    <w:rsid w:val="00C45DC7"/>
    <w:rsid w:val="00C80F67"/>
    <w:rsid w:val="00C820B6"/>
    <w:rsid w:val="00C91389"/>
    <w:rsid w:val="00CD16CE"/>
    <w:rsid w:val="00CD188B"/>
    <w:rsid w:val="00D60ECA"/>
    <w:rsid w:val="00D6207B"/>
    <w:rsid w:val="00D82EA7"/>
    <w:rsid w:val="00DA527E"/>
    <w:rsid w:val="00DB5AB2"/>
    <w:rsid w:val="00DC1458"/>
    <w:rsid w:val="00DC6F17"/>
    <w:rsid w:val="00DD1C40"/>
    <w:rsid w:val="00DD2378"/>
    <w:rsid w:val="00DE0893"/>
    <w:rsid w:val="00DE181B"/>
    <w:rsid w:val="00DE293E"/>
    <w:rsid w:val="00DE551D"/>
    <w:rsid w:val="00DF097B"/>
    <w:rsid w:val="00E77FDC"/>
    <w:rsid w:val="00EA1493"/>
    <w:rsid w:val="00EC503D"/>
    <w:rsid w:val="00ED345C"/>
    <w:rsid w:val="00EE6F9C"/>
    <w:rsid w:val="00EF541D"/>
    <w:rsid w:val="00F00100"/>
    <w:rsid w:val="00F26702"/>
    <w:rsid w:val="00F54A1E"/>
    <w:rsid w:val="00F61E56"/>
    <w:rsid w:val="00FA06C0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aliases w:val=" Char2"/>
    <w:basedOn w:val="Normal"/>
    <w:next w:val="Normal"/>
    <w:link w:val="Overskrift1Tegn"/>
    <w:qFormat/>
    <w:rsid w:val="00C45DC7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uiPriority w:val="99"/>
    <w:unhideWhenUsed/>
    <w:rsid w:val="00647266"/>
    <w:rPr>
      <w:color w:val="0000FF"/>
      <w:u w:val="single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Overskrift1Tegn">
    <w:name w:val="Overskrift 1 Tegn"/>
    <w:aliases w:val=" Char2 Tegn"/>
    <w:link w:val="Overskrift1"/>
    <w:rsid w:val="00C45DC7"/>
    <w:rPr>
      <w:rFonts w:ascii="Times New Roman" w:eastAsia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aliases w:val=" Char2"/>
    <w:basedOn w:val="Normal"/>
    <w:next w:val="Normal"/>
    <w:link w:val="Overskrift1Tegn"/>
    <w:qFormat/>
    <w:rsid w:val="00C45DC7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kobling">
    <w:name w:val="Hyperlink"/>
    <w:uiPriority w:val="99"/>
    <w:unhideWhenUsed/>
    <w:rsid w:val="00647266"/>
    <w:rPr>
      <w:color w:val="0000FF"/>
      <w:u w:val="single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Overskrift1Tegn">
    <w:name w:val="Overskrift 1 Tegn"/>
    <w:aliases w:val=" Char2 Tegn"/>
    <w:link w:val="Overskrift1"/>
    <w:rsid w:val="00C45DC7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2014\Styresak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Styresak MAL.dotx</Template>
  <TotalTime>1</TotalTime>
  <Pages>1</Pages>
  <Words>252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Inger-Lise Simonsen</dc:creator>
  <cp:lastModifiedBy>Inger-Lise Simonsen</cp:lastModifiedBy>
  <cp:revision>2</cp:revision>
  <cp:lastPrinted>2017-03-17T12:45:00Z</cp:lastPrinted>
  <dcterms:created xsi:type="dcterms:W3CDTF">2017-03-17T12:44:00Z</dcterms:created>
  <dcterms:modified xsi:type="dcterms:W3CDTF">2017-03-17T12:45:00Z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\\platon\thombraa\ephorte\workfolder\380353_DOC.XML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https://ephorte2.uninett.no/uio/shared/aspx/Default/CheckInDocForm.aspx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386267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https%3a%2f%2fephorte2.uninett.no%2fuio%2fshared%2faspx%2fDefault%2fdetails.aspx%3ff%3dViewJP%26JP_ID%3d269442%26LoadDocHandling%3dtrue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%5c%5cplaton%5cthombraa%5cephorte%5cworkfolder%5c380353.DOC</vt:lpwstr>
  </property>
  <property fmtid="{D5CDD505-2E9C-101B-9397-08002B2CF9AE}" pid="13" name="LinkId">
    <vt:i4>269442</vt:i4>
  </property>
</Properties>
</file>