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45DC7" w:rsidRPr="00C45DC7" w:rsidTr="003601EC">
        <w:tc>
          <w:tcPr>
            <w:tcW w:w="9851" w:type="dxa"/>
          </w:tcPr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Sakstype: </w:t>
            </w:r>
            <w:r w:rsidR="00C769D7">
              <w:rPr>
                <w:rFonts w:ascii="Times New Roman" w:hAnsi="Times New Roman"/>
                <w:b/>
                <w:sz w:val="20"/>
                <w:szCs w:val="20"/>
              </w:rPr>
              <w:t>Orienteringssak</w:t>
            </w:r>
          </w:p>
          <w:p w:rsidR="00C45DC7" w:rsidRPr="00C45DC7" w:rsidRDefault="00C45DC7" w:rsidP="00C45DC7">
            <w:pPr>
              <w:pStyle w:val="Georigia9Bunntekst"/>
              <w:rPr>
                <w:rFonts w:ascii="Times New Roman" w:hAnsi="Times New Roman"/>
                <w:b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Saksnr</w:t>
            </w:r>
            <w:r w:rsidRPr="008D7203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769D7">
              <w:rPr>
                <w:rFonts w:ascii="Times New Roman" w:hAnsi="Times New Roman"/>
                <w:b/>
                <w:sz w:val="20"/>
                <w:szCs w:val="20"/>
              </w:rPr>
              <w:t xml:space="preserve"> 3/17</w:t>
            </w:r>
            <w:bookmarkStart w:id="0" w:name="_GoBack"/>
            <w:bookmarkEnd w:id="0"/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Møtedato</w:t>
            </w:r>
            <w:r w:rsidR="008D720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C769D7">
              <w:rPr>
                <w:rFonts w:ascii="Times New Roman" w:hAnsi="Times New Roman"/>
                <w:b/>
                <w:sz w:val="20"/>
                <w:szCs w:val="20"/>
              </w:rPr>
              <w:t>27.3.17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Notatdato:</w:t>
            </w:r>
            <w:r w:rsidR="00C769D7">
              <w:rPr>
                <w:rFonts w:ascii="Times New Roman" w:hAnsi="Times New Roman"/>
                <w:b/>
                <w:sz w:val="20"/>
                <w:szCs w:val="20"/>
              </w:rPr>
              <w:t>17.3.17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Saksbehandler:</w:t>
            </w:r>
            <w:r w:rsidR="00C769D7">
              <w:rPr>
                <w:rFonts w:ascii="Times New Roman" w:hAnsi="Times New Roman"/>
                <w:b/>
                <w:sz w:val="20"/>
                <w:szCs w:val="20"/>
              </w:rPr>
              <w:t>Jarle Nygard</w:t>
            </w:r>
          </w:p>
        </w:tc>
      </w:tr>
    </w:tbl>
    <w:p w:rsidR="00C45DC7" w:rsidRPr="00C45DC7" w:rsidRDefault="00C45DC7" w:rsidP="00C45DC7">
      <w:pPr>
        <w:pStyle w:val="Georigia9Bunntek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5DC7" w:rsidRPr="00C769D7" w:rsidTr="003601EC">
        <w:tc>
          <w:tcPr>
            <w:tcW w:w="9790" w:type="dxa"/>
          </w:tcPr>
          <w:p w:rsidR="00C769D7" w:rsidRPr="00E26B99" w:rsidRDefault="00C769D7" w:rsidP="00C769D7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/>
                <w:b/>
                <w:sz w:val="24"/>
                <w:szCs w:val="24"/>
              </w:rPr>
              <w:t>Sakstittel:</w:t>
            </w:r>
            <w:r w:rsidRPr="00E2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Status og utfordringer for MatNat fakultetet</w:t>
            </w:r>
          </w:p>
          <w:p w:rsidR="00C769D7" w:rsidRPr="00E26B99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</w:p>
          <w:p w:rsidR="00C769D7" w:rsidRPr="00E26B99" w:rsidRDefault="00C769D7" w:rsidP="00C769D7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/>
                <w:b/>
                <w:sz w:val="24"/>
                <w:szCs w:val="24"/>
              </w:rPr>
              <w:t>De viktigste problemstillingene: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Dekanatet vil gi fakultetsstyret noen korte orienteringer om status og utfordringer innen viktige områder av virksomheten. Orienteringene gis både for å gi styret et generelt grunnlag for styrearbeidet og som et oppspill til arbeid med ny strategi for fakultetet (sak 6/17). 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769D7" w:rsidRPr="00BF215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</w:pPr>
            <w:r w:rsidRPr="00BF2157"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  <w:t>Program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Svein Stølen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Fakultetets ambisjon </w:t>
            </w:r>
            <w:r w:rsidRPr="00B271A5">
              <w:rPr>
                <w:rFonts w:ascii="Times New Roman" w:hAnsi="Times New Roman"/>
                <w:noProof w:val="0"/>
                <w:sz w:val="24"/>
                <w:szCs w:val="24"/>
              </w:rPr>
              <w:t>som et internasjonalt forskningsfakultet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– utfordringer (10 min)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Solveig Kristensen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Fakultetets arbeid med utdanningskvalitet og læringsmiljø – status og planer (10 min)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Morten Dæhlen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«Rikets tilstand» status og planer for viktige strategiområder for fakultetet (20 min)</w:t>
            </w:r>
          </w:p>
          <w:p w:rsidR="00C769D7" w:rsidRPr="00E26B99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769D7" w:rsidRPr="00E26B99" w:rsidRDefault="00C769D7" w:rsidP="00C769D7">
            <w:pPr>
              <w:pStyle w:val="Georigia9Bunntekst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26B9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C769D7" w:rsidRPr="00E26B99" w:rsidRDefault="00C769D7" w:rsidP="00C769D7">
            <w:pPr>
              <w:pStyle w:val="Georigia9Bunntekst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</w:pPr>
            <w:r w:rsidRPr="00D66D22"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  <w:t>Informasjon om fakultetet kan finnes på nettet:</w:t>
            </w:r>
          </w:p>
          <w:p w:rsid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u w:val="single"/>
                <w:lang w:val="nn-NO"/>
              </w:rPr>
            </w:pPr>
            <w:r w:rsidRPr="00C769D7">
              <w:rPr>
                <w:rFonts w:ascii="Times New Roman" w:hAnsi="Times New Roman"/>
                <w:sz w:val="24"/>
                <w:szCs w:val="24"/>
                <w:lang w:val="nn-NO"/>
              </w:rPr>
              <w:t>Om fakultetet:</w:t>
            </w:r>
            <w:r w:rsidRPr="00C769D7">
              <w:rPr>
                <w:rFonts w:ascii="Times New Roman" w:hAnsi="Times New Roman"/>
                <w:sz w:val="24"/>
                <w:szCs w:val="24"/>
                <w:u w:val="single"/>
                <w:lang w:val="nn-NO"/>
              </w:rPr>
              <w:t xml:space="preserve"> </w:t>
            </w:r>
            <w:hyperlink r:id="rId7" w:history="1">
              <w:r w:rsidRPr="00C769D7">
                <w:rPr>
                  <w:rStyle w:val="Hyperkobling"/>
                  <w:rFonts w:ascii="Times New Roman" w:hAnsi="Times New Roman"/>
                  <w:sz w:val="24"/>
                  <w:szCs w:val="24"/>
                  <w:lang w:val="nn-NO"/>
                </w:rPr>
                <w:t>http://www.mn.uio.no/</w:t>
              </w:r>
            </w:hyperlink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u w:val="single"/>
                <w:lang w:val="nn-NO"/>
              </w:rPr>
            </w:pP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C769D7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Tall og fakta: </w:t>
            </w:r>
            <w:hyperlink r:id="rId8" w:history="1">
              <w:r w:rsidRPr="00C769D7">
                <w:rPr>
                  <w:rStyle w:val="Hyperkobling"/>
                  <w:rFonts w:ascii="Times New Roman" w:hAnsi="Times New Roman"/>
                  <w:sz w:val="24"/>
                  <w:szCs w:val="24"/>
                  <w:lang w:val="nn-NO"/>
                </w:rPr>
                <w:t>http://www.mn.uio.no/om/tal-og-fakta/index.html</w:t>
              </w:r>
            </w:hyperlink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C769D7">
              <w:rPr>
                <w:rFonts w:ascii="Times New Roman" w:hAnsi="Times New Roman"/>
                <w:sz w:val="24"/>
                <w:szCs w:val="24"/>
                <w:lang w:val="nn-NO"/>
              </w:rPr>
              <w:t>Nettside for formidling av realfaglig og teknologisk forskning fra Universitetet i Oslo</w:t>
            </w: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  <w:hyperlink r:id="rId9" w:history="1">
              <w:r w:rsidRPr="00C769D7">
                <w:rPr>
                  <w:rStyle w:val="Hyperkobling"/>
                  <w:rFonts w:ascii="Times New Roman" w:hAnsi="Times New Roman"/>
                  <w:sz w:val="24"/>
                  <w:szCs w:val="24"/>
                  <w:lang w:val="nn-NO"/>
                </w:rPr>
                <w:t>https://titan.uio.no/</w:t>
              </w:r>
            </w:hyperlink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C769D7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Samleside for fakultetets rekrutteringsfilmer: </w:t>
            </w:r>
            <w:hyperlink r:id="rId10" w:history="1">
              <w:r w:rsidRPr="00C769D7">
                <w:rPr>
                  <w:rStyle w:val="Hyperkobling"/>
                  <w:rFonts w:ascii="Times New Roman" w:hAnsi="Times New Roman"/>
                  <w:sz w:val="24"/>
                  <w:szCs w:val="24"/>
                  <w:lang w:val="nn-NO"/>
                </w:rPr>
                <w:t>http://www.mn.uio.no/studier/programmer/rekrutteringsfilmer.html</w:t>
              </w:r>
            </w:hyperlink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C769D7" w:rsidRPr="00C769D7" w:rsidRDefault="00C769D7" w:rsidP="00C769D7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C45DC7" w:rsidRPr="00C769D7" w:rsidRDefault="00C45DC7" w:rsidP="00C769D7">
            <w:pPr>
              <w:pStyle w:val="Georigia9Bunntekst"/>
              <w:rPr>
                <w:rFonts w:ascii="Times New Roman" w:hAnsi="Times New Roman"/>
                <w:lang w:val="nn-NO"/>
              </w:rPr>
            </w:pPr>
          </w:p>
        </w:tc>
      </w:tr>
    </w:tbl>
    <w:p w:rsidR="00DC1458" w:rsidRPr="00C769D7" w:rsidRDefault="00DC1458" w:rsidP="0093760F">
      <w:pPr>
        <w:rPr>
          <w:lang w:val="nn-NO"/>
        </w:rPr>
      </w:pPr>
    </w:p>
    <w:sectPr w:rsidR="00DC1458" w:rsidRPr="00C769D7" w:rsidSect="00416E3D">
      <w:headerReference w:type="default" r:id="rId11"/>
      <w:footerReference w:type="default" r:id="rId12"/>
      <w:headerReference w:type="first" r:id="rId13"/>
      <w:pgSz w:w="11906" w:h="16838" w:code="9"/>
      <w:pgMar w:top="284" w:right="641" w:bottom="284" w:left="902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43" w:rsidRDefault="00214543" w:rsidP="006F2626">
      <w:pPr>
        <w:spacing w:after="0" w:line="240" w:lineRule="auto"/>
      </w:pPr>
      <w:r>
        <w:separator/>
      </w:r>
    </w:p>
  </w:endnote>
  <w:endnote w:type="continuationSeparator" w:id="0">
    <w:p w:rsidR="00214543" w:rsidRDefault="0021454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4416D1" w:rsidRDefault="00647266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43" w:rsidRDefault="00214543" w:rsidP="006F2626">
      <w:pPr>
        <w:spacing w:after="0" w:line="240" w:lineRule="auto"/>
      </w:pPr>
      <w:r>
        <w:separator/>
      </w:r>
    </w:p>
  </w:footnote>
  <w:footnote w:type="continuationSeparator" w:id="0">
    <w:p w:rsidR="00214543" w:rsidRDefault="0021454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AC4272" w:rsidRDefault="0072479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66">
      <w:rPr>
        <w:rFonts w:ascii="Georgia" w:hAnsi="Georgia"/>
      </w:rPr>
      <w:tab/>
    </w:r>
    <w:r w:rsidR="00647266" w:rsidRPr="00442F10">
      <w:rPr>
        <w:rFonts w:ascii="Georgia" w:hAnsi="Georgia"/>
        <w:b/>
      </w:rPr>
      <w:fldChar w:fldCharType="begin"/>
    </w:r>
    <w:r w:rsidR="00647266" w:rsidRPr="00442F10">
      <w:rPr>
        <w:rFonts w:ascii="Georgia" w:hAnsi="Georgia"/>
      </w:rPr>
      <w:instrText xml:space="preserve"> PAGE   \* MERGEFORMAT </w:instrText>
    </w:r>
    <w:r w:rsidR="00647266" w:rsidRPr="00442F10">
      <w:rPr>
        <w:rFonts w:ascii="Georgia" w:hAnsi="Georgia"/>
        <w:b/>
      </w:rPr>
      <w:fldChar w:fldCharType="separate"/>
    </w:r>
    <w:r w:rsidR="00C45DC7">
      <w:rPr>
        <w:rFonts w:ascii="Georgia" w:hAnsi="Georgia"/>
        <w:noProof/>
      </w:rPr>
      <w:t>2</w:t>
    </w:r>
    <w:r w:rsidR="006472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47266" w:rsidRPr="00CB1F83" w:rsidTr="005F6C42">
      <w:tc>
        <w:tcPr>
          <w:tcW w:w="8890" w:type="dxa"/>
        </w:tcPr>
        <w:p w:rsidR="00647266" w:rsidRPr="00CB1F83" w:rsidRDefault="00647266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72479A">
            <w:rPr>
              <w:b w:val="0"/>
              <w:noProof/>
              <w:lang w:eastAsia="zh-CN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7266" w:rsidTr="005F6C42">
      <w:tc>
        <w:tcPr>
          <w:tcW w:w="8890" w:type="dxa"/>
        </w:tcPr>
        <w:p w:rsidR="00647266" w:rsidRDefault="00647266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647266" w:rsidRPr="008D7203" w:rsidRDefault="000C64EC" w:rsidP="008D7203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Til: MN- fakultets</w:t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20"/>
      </w:rPr>
      <w:t>styret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43"/>
    <w:rsid w:val="00025304"/>
    <w:rsid w:val="00032347"/>
    <w:rsid w:val="00040733"/>
    <w:rsid w:val="000532F9"/>
    <w:rsid w:val="000711C4"/>
    <w:rsid w:val="000838D4"/>
    <w:rsid w:val="000C5ED5"/>
    <w:rsid w:val="000C64EC"/>
    <w:rsid w:val="000E66F6"/>
    <w:rsid w:val="00121A68"/>
    <w:rsid w:val="00147EC9"/>
    <w:rsid w:val="00187288"/>
    <w:rsid w:val="001A43FF"/>
    <w:rsid w:val="001A63F3"/>
    <w:rsid w:val="001C3144"/>
    <w:rsid w:val="001C53D1"/>
    <w:rsid w:val="001E1FD6"/>
    <w:rsid w:val="001E6910"/>
    <w:rsid w:val="001F2CDA"/>
    <w:rsid w:val="00202A26"/>
    <w:rsid w:val="0020706A"/>
    <w:rsid w:val="00214543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245B"/>
    <w:rsid w:val="002E52AC"/>
    <w:rsid w:val="002E79C3"/>
    <w:rsid w:val="002F4F99"/>
    <w:rsid w:val="00313BE9"/>
    <w:rsid w:val="003157B3"/>
    <w:rsid w:val="0031741E"/>
    <w:rsid w:val="0032641E"/>
    <w:rsid w:val="00326DE7"/>
    <w:rsid w:val="00332A21"/>
    <w:rsid w:val="00340EA5"/>
    <w:rsid w:val="003601EC"/>
    <w:rsid w:val="00381B02"/>
    <w:rsid w:val="00385FD5"/>
    <w:rsid w:val="0038680F"/>
    <w:rsid w:val="003A733F"/>
    <w:rsid w:val="003B4B8A"/>
    <w:rsid w:val="003D217B"/>
    <w:rsid w:val="00412561"/>
    <w:rsid w:val="00416E3D"/>
    <w:rsid w:val="004213D6"/>
    <w:rsid w:val="00423444"/>
    <w:rsid w:val="00432910"/>
    <w:rsid w:val="004416D1"/>
    <w:rsid w:val="00442F10"/>
    <w:rsid w:val="00471DAC"/>
    <w:rsid w:val="00472B98"/>
    <w:rsid w:val="00483FE9"/>
    <w:rsid w:val="004A1052"/>
    <w:rsid w:val="004A1B17"/>
    <w:rsid w:val="004B6046"/>
    <w:rsid w:val="004D4635"/>
    <w:rsid w:val="004D63A6"/>
    <w:rsid w:val="004E10D2"/>
    <w:rsid w:val="004E69B4"/>
    <w:rsid w:val="004F44DB"/>
    <w:rsid w:val="00500F13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E0D18"/>
    <w:rsid w:val="005F6C42"/>
    <w:rsid w:val="00601F3F"/>
    <w:rsid w:val="00624A1D"/>
    <w:rsid w:val="00630C2C"/>
    <w:rsid w:val="00637134"/>
    <w:rsid w:val="00646C8D"/>
    <w:rsid w:val="00647266"/>
    <w:rsid w:val="006513AB"/>
    <w:rsid w:val="00670F19"/>
    <w:rsid w:val="0069792F"/>
    <w:rsid w:val="006B2A25"/>
    <w:rsid w:val="006C4552"/>
    <w:rsid w:val="006F2626"/>
    <w:rsid w:val="00707411"/>
    <w:rsid w:val="007165D3"/>
    <w:rsid w:val="0072108B"/>
    <w:rsid w:val="0072479A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35F32"/>
    <w:rsid w:val="00856A20"/>
    <w:rsid w:val="008766DC"/>
    <w:rsid w:val="00883A2A"/>
    <w:rsid w:val="008C01CC"/>
    <w:rsid w:val="008C43B7"/>
    <w:rsid w:val="008D4F3B"/>
    <w:rsid w:val="008D547F"/>
    <w:rsid w:val="008D7203"/>
    <w:rsid w:val="00900188"/>
    <w:rsid w:val="00921DBC"/>
    <w:rsid w:val="00932FA4"/>
    <w:rsid w:val="0093760F"/>
    <w:rsid w:val="0095053A"/>
    <w:rsid w:val="0096155B"/>
    <w:rsid w:val="00966C18"/>
    <w:rsid w:val="00982A88"/>
    <w:rsid w:val="00985D9C"/>
    <w:rsid w:val="009A2881"/>
    <w:rsid w:val="009D4C81"/>
    <w:rsid w:val="009D67EB"/>
    <w:rsid w:val="009E7795"/>
    <w:rsid w:val="00A0508C"/>
    <w:rsid w:val="00A40D47"/>
    <w:rsid w:val="00A4466F"/>
    <w:rsid w:val="00A46423"/>
    <w:rsid w:val="00A53E81"/>
    <w:rsid w:val="00A62B82"/>
    <w:rsid w:val="00A7494C"/>
    <w:rsid w:val="00A83BEE"/>
    <w:rsid w:val="00A93757"/>
    <w:rsid w:val="00AA7420"/>
    <w:rsid w:val="00AB4890"/>
    <w:rsid w:val="00AC4272"/>
    <w:rsid w:val="00AE46FF"/>
    <w:rsid w:val="00AE6604"/>
    <w:rsid w:val="00B26DDA"/>
    <w:rsid w:val="00B43027"/>
    <w:rsid w:val="00B74C8D"/>
    <w:rsid w:val="00B93ADD"/>
    <w:rsid w:val="00BB5CDD"/>
    <w:rsid w:val="00BE2551"/>
    <w:rsid w:val="00BF5092"/>
    <w:rsid w:val="00C1524A"/>
    <w:rsid w:val="00C23CF2"/>
    <w:rsid w:val="00C247D6"/>
    <w:rsid w:val="00C37D1F"/>
    <w:rsid w:val="00C45DC7"/>
    <w:rsid w:val="00C769D7"/>
    <w:rsid w:val="00C80F67"/>
    <w:rsid w:val="00C820B6"/>
    <w:rsid w:val="00C91389"/>
    <w:rsid w:val="00CD16CE"/>
    <w:rsid w:val="00CD188B"/>
    <w:rsid w:val="00D60ECA"/>
    <w:rsid w:val="00D6207B"/>
    <w:rsid w:val="00D82EA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51D"/>
    <w:rsid w:val="00DF097B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.uio.no/om/tal-og-fakta/index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n.uio.no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n.uio.no/studier/programmer/rekrutteringsfilm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an.uio.n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Styresa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Styresak MAL.dotx</Template>
  <TotalTime>3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Simonsen</dc:creator>
  <cp:lastModifiedBy>Inger-Lise Simonsen</cp:lastModifiedBy>
  <cp:revision>2</cp:revision>
  <cp:lastPrinted>2017-03-17T12:55:00Z</cp:lastPrinted>
  <dcterms:created xsi:type="dcterms:W3CDTF">2017-03-17T12:52:00Z</dcterms:created>
  <dcterms:modified xsi:type="dcterms:W3CDTF">2017-03-17T12:55:00Z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