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F9AE" w14:textId="742EB0CF" w:rsidR="00952B1B" w:rsidRDefault="00952B1B" w:rsidP="00952B1B">
      <w:pPr>
        <w:pStyle w:val="Heading3"/>
        <w:jc w:val="center"/>
        <w:rPr>
          <w:lang w:val="en-GB"/>
        </w:rPr>
      </w:pPr>
      <w:r>
        <w:rPr>
          <w:lang w:val="en-GB"/>
        </w:rPr>
        <w:t xml:space="preserve">Co-author </w:t>
      </w:r>
      <w:r w:rsidRPr="00D1760E">
        <w:rPr>
          <w:lang w:val="en-GB"/>
        </w:rPr>
        <w:t>declaration</w:t>
      </w:r>
      <w:r>
        <w:rPr>
          <w:lang w:val="en-GB"/>
        </w:rPr>
        <w:t xml:space="preserve"> for the following joint paper:</w:t>
      </w:r>
    </w:p>
    <w:p w14:paraId="3E41F195" w14:textId="77777777" w:rsidR="00F400AC" w:rsidRPr="00F400AC" w:rsidRDefault="00F400AC" w:rsidP="00F400AC">
      <w:pPr>
        <w:rPr>
          <w:lang w:eastAsia="nb-NO"/>
        </w:rPr>
      </w:pPr>
    </w:p>
    <w:p w14:paraId="5D5B5E5A" w14:textId="6EA9A130" w:rsidR="00E5026C" w:rsidRDefault="00952B1B" w:rsidP="001978EF">
      <w:pPr>
        <w:rPr>
          <w:rFonts w:ascii="Times New Roman" w:hAnsi="Times New Roman"/>
          <w:spacing w:val="-4"/>
          <w:lang w:val="en-US"/>
        </w:rPr>
      </w:pPr>
      <w:r w:rsidRPr="00FE095F">
        <w:rPr>
          <w:rFonts w:ascii="Times New Roman" w:hAnsi="Times New Roman"/>
          <w:spacing w:val="-4"/>
          <w:lang w:val="en-US"/>
        </w:rPr>
        <w:t>This declaration should</w:t>
      </w:r>
      <w:r w:rsidR="00E5026C">
        <w:rPr>
          <w:rFonts w:ascii="Times New Roman" w:hAnsi="Times New Roman"/>
          <w:spacing w:val="-4"/>
          <w:lang w:val="en-US"/>
        </w:rPr>
        <w:t xml:space="preserve"> describe:</w:t>
      </w:r>
      <w:r w:rsidRPr="00FE095F">
        <w:rPr>
          <w:rFonts w:ascii="Times New Roman" w:hAnsi="Times New Roman"/>
          <w:spacing w:val="-4"/>
          <w:lang w:val="en-US"/>
        </w:rPr>
        <w:t xml:space="preserve"> </w:t>
      </w:r>
    </w:p>
    <w:p w14:paraId="439017CA" w14:textId="3C9DE494" w:rsidR="00E5026C" w:rsidRDefault="00952B1B" w:rsidP="00E5026C">
      <w:pPr>
        <w:pStyle w:val="ListParagraph"/>
        <w:numPr>
          <w:ilvl w:val="0"/>
          <w:numId w:val="1"/>
        </w:numPr>
      </w:pPr>
      <w:r w:rsidRPr="00E5026C">
        <w:rPr>
          <w:rFonts w:ascii="Times New Roman" w:hAnsi="Times New Roman"/>
          <w:spacing w:val="-4"/>
          <w:lang w:val="en-US"/>
        </w:rPr>
        <w:t>the research contribution of the candidate,</w:t>
      </w:r>
      <w:r w:rsidRPr="00E5026C">
        <w:rPr>
          <w:sz w:val="20"/>
        </w:rPr>
        <w:t xml:space="preserve"> </w:t>
      </w:r>
      <w:r w:rsidRPr="00FE095F">
        <w:t>the main supervisor (where he/she is an associate author)</w:t>
      </w:r>
      <w:r>
        <w:t xml:space="preserve"> </w:t>
      </w:r>
      <w:r w:rsidRPr="00E5026C">
        <w:rPr>
          <w:rFonts w:ascii="Times New Roman" w:hAnsi="Times New Roman"/>
          <w:spacing w:val="-4"/>
          <w:lang w:val="en-US"/>
        </w:rPr>
        <w:t xml:space="preserve">and the other two most central </w:t>
      </w:r>
      <w:r w:rsidR="007E56AC" w:rsidRPr="00E5026C">
        <w:rPr>
          <w:rFonts w:ascii="Times New Roman" w:hAnsi="Times New Roman"/>
          <w:spacing w:val="-4"/>
          <w:lang w:val="en-US"/>
        </w:rPr>
        <w:t>c</w:t>
      </w:r>
      <w:r w:rsidR="00E5026C" w:rsidRPr="00E5026C">
        <w:rPr>
          <w:rFonts w:ascii="Times New Roman" w:hAnsi="Times New Roman"/>
          <w:spacing w:val="-4"/>
          <w:lang w:val="en-US"/>
        </w:rPr>
        <w:t>o-</w:t>
      </w:r>
      <w:r w:rsidRPr="00E5026C">
        <w:rPr>
          <w:rFonts w:ascii="Times New Roman" w:hAnsi="Times New Roman"/>
          <w:spacing w:val="-4"/>
          <w:lang w:val="en-US"/>
        </w:rPr>
        <w:t>authors (</w:t>
      </w:r>
      <w:r w:rsidRPr="00E5026C">
        <w:rPr>
          <w:rFonts w:ascii="Times New Roman" w:hAnsi="Times New Roman"/>
        </w:rPr>
        <w:t>the corresponding author must be among them</w:t>
      </w:r>
      <w:r w:rsidRPr="00E5026C">
        <w:rPr>
          <w:rFonts w:ascii="Times New Roman" w:hAnsi="Times New Roman"/>
          <w:spacing w:val="-4"/>
          <w:lang w:val="en-US"/>
        </w:rPr>
        <w:t>).</w:t>
      </w:r>
      <w:r>
        <w:t xml:space="preserve"> </w:t>
      </w:r>
    </w:p>
    <w:p w14:paraId="29E293F9" w14:textId="1DF0E32D" w:rsidR="00E5026C" w:rsidRPr="00E5026C" w:rsidRDefault="00F400AC" w:rsidP="00E5026C">
      <w:pPr>
        <w:pStyle w:val="ListParagraph"/>
        <w:numPr>
          <w:ilvl w:val="0"/>
          <w:numId w:val="1"/>
        </w:numPr>
        <w:rPr>
          <w:rFonts w:ascii="Times New Roman" w:hAnsi="Times New Roman"/>
          <w:spacing w:val="-4"/>
          <w:lang w:val="en-US"/>
        </w:rPr>
      </w:pPr>
      <w:r>
        <w:t>i</w:t>
      </w:r>
      <w:r w:rsidR="00952B1B">
        <w:t>f applicable, the contributions from other PhD candidates who has or intend to include the paper in a thesis.</w:t>
      </w:r>
      <w:r w:rsidR="00952B1B" w:rsidRPr="00E5026C">
        <w:rPr>
          <w:rFonts w:ascii="Times New Roman" w:hAnsi="Times New Roman"/>
          <w:spacing w:val="-4"/>
          <w:lang w:val="en-US"/>
        </w:rPr>
        <w:t xml:space="preserve"> </w:t>
      </w:r>
    </w:p>
    <w:p w14:paraId="4081D5C1" w14:textId="0F256581" w:rsidR="00E5026C" w:rsidRPr="00E5026C" w:rsidRDefault="00F400AC" w:rsidP="00E5026C">
      <w:pPr>
        <w:pStyle w:val="ListParagraph"/>
        <w:numPr>
          <w:ilvl w:val="0"/>
          <w:numId w:val="1"/>
        </w:numPr>
        <w:rPr>
          <w:rFonts w:ascii="Times New Roman" w:hAnsi="Times New Roman"/>
          <w:spacing w:val="-4"/>
          <w:lang w:val="en-US"/>
        </w:rPr>
      </w:pPr>
      <w:r>
        <w:t>i</w:t>
      </w:r>
      <w:r w:rsidR="00E5026C">
        <w:t>f applicable</w:t>
      </w:r>
      <w:r w:rsidR="00E5026C">
        <w:rPr>
          <w:rFonts w:ascii="Times New Roman" w:hAnsi="Times New Roman"/>
          <w:spacing w:val="-4"/>
        </w:rPr>
        <w:t xml:space="preserve">, </w:t>
      </w:r>
      <w:r w:rsidR="00E5026C" w:rsidRPr="00E5026C">
        <w:rPr>
          <w:rFonts w:ascii="Times New Roman" w:hAnsi="Times New Roman"/>
          <w:spacing w:val="-4"/>
          <w:lang w:val="en-US"/>
        </w:rPr>
        <w:t>contributions</w:t>
      </w:r>
      <w:r w:rsidR="00952B1B" w:rsidRPr="00E5026C">
        <w:rPr>
          <w:rFonts w:ascii="Times New Roman" w:hAnsi="Times New Roman"/>
          <w:spacing w:val="-4"/>
          <w:lang w:val="en-US"/>
        </w:rPr>
        <w:t xml:space="preserve"> from master students.</w:t>
      </w:r>
      <w:r w:rsidR="002C4E16" w:rsidRPr="00E5026C">
        <w:rPr>
          <w:rFonts w:ascii="Times New Roman" w:hAnsi="Times New Roman"/>
          <w:spacing w:val="-4"/>
          <w:lang w:val="en-US"/>
        </w:rPr>
        <w:t xml:space="preserve"> </w:t>
      </w:r>
    </w:p>
    <w:p w14:paraId="729CBA6C" w14:textId="6FF16855" w:rsidR="004F7A27" w:rsidRDefault="00D93B8E" w:rsidP="001978EF">
      <w:pPr>
        <w:rPr>
          <w:rFonts w:ascii="Times New Roman" w:hAnsi="Times New Roman"/>
          <w:spacing w:val="-4"/>
          <w:lang w:val="en-US"/>
        </w:rPr>
      </w:pPr>
      <w:r w:rsidRPr="00D93B8E">
        <w:rPr>
          <w:rFonts w:ascii="Times New Roman" w:hAnsi="Times New Roman"/>
          <w:spacing w:val="-4"/>
          <w:lang w:val="en-US"/>
        </w:rPr>
        <w:t>The co-author declaration</w:t>
      </w:r>
      <w:r w:rsidR="004F7A27">
        <w:rPr>
          <w:rFonts w:ascii="Times New Roman" w:hAnsi="Times New Roman"/>
          <w:spacing w:val="-4"/>
          <w:lang w:val="en-US"/>
        </w:rPr>
        <w:t>(</w:t>
      </w:r>
      <w:r w:rsidRPr="00D93B8E">
        <w:rPr>
          <w:rFonts w:ascii="Times New Roman" w:hAnsi="Times New Roman"/>
          <w:spacing w:val="-4"/>
          <w:lang w:val="en-US"/>
        </w:rPr>
        <w:t>s</w:t>
      </w:r>
      <w:r w:rsidR="004F7A27">
        <w:rPr>
          <w:rFonts w:ascii="Times New Roman" w:hAnsi="Times New Roman"/>
          <w:spacing w:val="-4"/>
          <w:lang w:val="en-US"/>
        </w:rPr>
        <w:t>)</w:t>
      </w:r>
      <w:r w:rsidRPr="00D93B8E">
        <w:rPr>
          <w:rFonts w:ascii="Times New Roman" w:hAnsi="Times New Roman"/>
          <w:spacing w:val="-4"/>
          <w:lang w:val="en-US"/>
        </w:rPr>
        <w:t xml:space="preserve"> will be submitted along with the thesis to the evaluation committee,</w:t>
      </w:r>
      <w:r w:rsidR="004F7A27">
        <w:rPr>
          <w:rFonts w:ascii="Times New Roman" w:hAnsi="Times New Roman"/>
          <w:spacing w:val="-4"/>
          <w:lang w:val="en-US"/>
        </w:rPr>
        <w:t xml:space="preserve"> the role of the declaration(s) is</w:t>
      </w:r>
      <w:r w:rsidR="00354956">
        <w:rPr>
          <w:rFonts w:ascii="Times New Roman" w:hAnsi="Times New Roman"/>
          <w:spacing w:val="-4"/>
          <w:lang w:val="en-US"/>
        </w:rPr>
        <w:t>/</w:t>
      </w:r>
      <w:r w:rsidR="004F7A27">
        <w:rPr>
          <w:rFonts w:ascii="Times New Roman" w:hAnsi="Times New Roman"/>
          <w:spacing w:val="-4"/>
          <w:lang w:val="en-US"/>
        </w:rPr>
        <w:t xml:space="preserve">are: </w:t>
      </w:r>
      <w:r w:rsidRPr="00D93B8E">
        <w:rPr>
          <w:rFonts w:ascii="Times New Roman" w:hAnsi="Times New Roman"/>
          <w:spacing w:val="-4"/>
          <w:lang w:val="en-US"/>
        </w:rPr>
        <w:t xml:space="preserve"> </w:t>
      </w:r>
    </w:p>
    <w:p w14:paraId="015D180D" w14:textId="42FC663B" w:rsidR="00D04AA2" w:rsidRPr="00D04AA2" w:rsidRDefault="004F7A27" w:rsidP="00D04AA2">
      <w:pPr>
        <w:pStyle w:val="ListParagraph"/>
        <w:numPr>
          <w:ilvl w:val="0"/>
          <w:numId w:val="4"/>
        </w:numPr>
        <w:rPr>
          <w:rFonts w:ascii="Times New Roman" w:hAnsi="Times New Roman"/>
          <w:spacing w:val="-4"/>
          <w:lang w:val="en-US"/>
        </w:rPr>
      </w:pPr>
      <w:r w:rsidRPr="004F7A27">
        <w:rPr>
          <w:rFonts w:ascii="Times New Roman" w:hAnsi="Times New Roman"/>
          <w:spacing w:val="-4"/>
          <w:lang w:val="en-US"/>
        </w:rPr>
        <w:t xml:space="preserve">to </w:t>
      </w:r>
      <w:r w:rsidR="00D93B8E" w:rsidRPr="004F7A27">
        <w:rPr>
          <w:rFonts w:ascii="Times New Roman" w:hAnsi="Times New Roman"/>
          <w:spacing w:val="-4"/>
          <w:lang w:val="en-US"/>
        </w:rPr>
        <w:t>enabl</w:t>
      </w:r>
      <w:r w:rsidRPr="004F7A27">
        <w:rPr>
          <w:rFonts w:ascii="Times New Roman" w:hAnsi="Times New Roman"/>
          <w:spacing w:val="-4"/>
          <w:lang w:val="en-US"/>
        </w:rPr>
        <w:t>e</w:t>
      </w:r>
      <w:r w:rsidR="00D93B8E" w:rsidRPr="004F7A27">
        <w:rPr>
          <w:rFonts w:ascii="Times New Roman" w:hAnsi="Times New Roman"/>
          <w:spacing w:val="-4"/>
          <w:lang w:val="en-US"/>
        </w:rPr>
        <w:t xml:space="preserve"> the committee to assess </w:t>
      </w:r>
      <w:r w:rsidR="00D04AA2" w:rsidRPr="00D07F87">
        <w:rPr>
          <w:rFonts w:ascii="Times New Roman" w:hAnsi="Times New Roman"/>
        </w:rPr>
        <w:t xml:space="preserve">the extent of </w:t>
      </w:r>
      <w:r w:rsidR="00D04AA2">
        <w:rPr>
          <w:rFonts w:ascii="Times New Roman" w:hAnsi="Times New Roman"/>
        </w:rPr>
        <w:t>the PhD candidate’s</w:t>
      </w:r>
      <w:r w:rsidR="00D04AA2" w:rsidRPr="00D07F87">
        <w:rPr>
          <w:rFonts w:ascii="Times New Roman" w:hAnsi="Times New Roman"/>
        </w:rPr>
        <w:t xml:space="preserve"> contribution in the research</w:t>
      </w:r>
      <w:r w:rsidR="00D04AA2">
        <w:rPr>
          <w:rFonts w:ascii="Times New Roman" w:hAnsi="Times New Roman"/>
        </w:rPr>
        <w:t xml:space="preserve"> </w:t>
      </w:r>
      <w:r w:rsidR="00D93B8E" w:rsidRPr="004F7A27">
        <w:rPr>
          <w:rFonts w:ascii="Times New Roman" w:hAnsi="Times New Roman"/>
          <w:spacing w:val="-4"/>
          <w:lang w:val="en-US"/>
        </w:rPr>
        <w:t>to the various works</w:t>
      </w:r>
      <w:r w:rsidR="00B77C4E" w:rsidRPr="004F7A27">
        <w:rPr>
          <w:rFonts w:ascii="Times New Roman" w:hAnsi="Times New Roman"/>
          <w:spacing w:val="-4"/>
          <w:lang w:val="en-US"/>
        </w:rPr>
        <w:t>.</w:t>
      </w:r>
      <w:r w:rsidR="00F07BCD" w:rsidRPr="004F7A27">
        <w:rPr>
          <w:rFonts w:ascii="Times New Roman" w:hAnsi="Times New Roman"/>
          <w:spacing w:val="-4"/>
          <w:lang w:val="en-US"/>
        </w:rPr>
        <w:t xml:space="preserve"> </w:t>
      </w:r>
    </w:p>
    <w:p w14:paraId="7463F709" w14:textId="7727819E" w:rsidR="004F7A27" w:rsidRDefault="00BC0407" w:rsidP="004F7A27">
      <w:pPr>
        <w:pStyle w:val="ListParagraph"/>
        <w:numPr>
          <w:ilvl w:val="0"/>
          <w:numId w:val="4"/>
        </w:numPr>
        <w:rPr>
          <w:rFonts w:ascii="Times New Roman" w:hAnsi="Times New Roman"/>
          <w:spacing w:val="-4"/>
          <w:lang w:val="en-US"/>
        </w:rPr>
      </w:pPr>
      <w:r>
        <w:rPr>
          <w:rFonts w:ascii="Times New Roman" w:hAnsi="Times New Roman"/>
          <w:spacing w:val="-4"/>
          <w:lang w:val="en-US"/>
        </w:rPr>
        <w:t>t</w:t>
      </w:r>
      <w:r w:rsidR="004F7A27">
        <w:rPr>
          <w:rFonts w:ascii="Times New Roman" w:hAnsi="Times New Roman"/>
          <w:spacing w:val="-4"/>
          <w:lang w:val="en-US"/>
        </w:rPr>
        <w:t xml:space="preserve">o </w:t>
      </w:r>
      <w:r>
        <w:rPr>
          <w:rFonts w:ascii="Times New Roman" w:hAnsi="Times New Roman"/>
          <w:spacing w:val="-4"/>
          <w:lang w:val="en-US"/>
        </w:rPr>
        <w:t xml:space="preserve">help the committee to </w:t>
      </w:r>
      <w:r w:rsidR="004F7A27">
        <w:rPr>
          <w:rFonts w:ascii="Times New Roman" w:hAnsi="Times New Roman"/>
          <w:spacing w:val="-4"/>
          <w:lang w:val="en-US"/>
        </w:rPr>
        <w:t xml:space="preserve">conclude on </w:t>
      </w:r>
      <w:r w:rsidR="00354956">
        <w:rPr>
          <w:rFonts w:ascii="Times New Roman" w:hAnsi="Times New Roman"/>
          <w:spacing w:val="-4"/>
          <w:lang w:val="en-US"/>
        </w:rPr>
        <w:t>t</w:t>
      </w:r>
      <w:r w:rsidR="00354956" w:rsidRPr="00354956">
        <w:rPr>
          <w:rFonts w:ascii="Times New Roman" w:hAnsi="Times New Roman"/>
          <w:spacing w:val="-4"/>
          <w:lang w:val="en-US"/>
        </w:rPr>
        <w:t xml:space="preserve">he </w:t>
      </w:r>
      <w:r w:rsidR="00354956">
        <w:rPr>
          <w:rFonts w:ascii="Times New Roman" w:hAnsi="Times New Roman"/>
          <w:spacing w:val="-4"/>
          <w:lang w:val="en-US"/>
        </w:rPr>
        <w:t xml:space="preserve">PhD </w:t>
      </w:r>
      <w:r w:rsidR="00354956" w:rsidRPr="00354956">
        <w:rPr>
          <w:rFonts w:ascii="Times New Roman" w:hAnsi="Times New Roman"/>
          <w:spacing w:val="-4"/>
          <w:lang w:val="en-US"/>
        </w:rPr>
        <w:t xml:space="preserve">candidate’s original contribution and independence in </w:t>
      </w:r>
      <w:r w:rsidRPr="00354956">
        <w:rPr>
          <w:rFonts w:ascii="Times New Roman" w:hAnsi="Times New Roman"/>
          <w:spacing w:val="-4"/>
          <w:lang w:val="en-US"/>
        </w:rPr>
        <w:t>research.</w:t>
      </w:r>
    </w:p>
    <w:p w14:paraId="41A475B2" w14:textId="3317A172" w:rsidR="00BC0407" w:rsidRDefault="00BC0407" w:rsidP="004F7A27">
      <w:pPr>
        <w:pStyle w:val="ListParagraph"/>
        <w:numPr>
          <w:ilvl w:val="0"/>
          <w:numId w:val="4"/>
        </w:numPr>
        <w:rPr>
          <w:rFonts w:ascii="Times New Roman" w:hAnsi="Times New Roman"/>
          <w:spacing w:val="-4"/>
          <w:lang w:val="en-US"/>
        </w:rPr>
      </w:pPr>
      <w:r>
        <w:rPr>
          <w:rFonts w:ascii="Times New Roman" w:hAnsi="Times New Roman"/>
          <w:spacing w:val="-4"/>
          <w:lang w:val="en-US"/>
        </w:rPr>
        <w:t xml:space="preserve">to help the committee to conclude </w:t>
      </w:r>
      <w:r>
        <w:rPr>
          <w:rFonts w:ascii="Times New Roman" w:hAnsi="Times New Roman"/>
          <w:spacing w:val="-4"/>
          <w:lang w:val="en-US"/>
        </w:rPr>
        <w:t xml:space="preserve">whether </w:t>
      </w:r>
      <w:r w:rsidRPr="00BC0407">
        <w:rPr>
          <w:rFonts w:ascii="Times New Roman" w:hAnsi="Times New Roman"/>
          <w:spacing w:val="-4"/>
          <w:lang w:val="en-US"/>
        </w:rPr>
        <w:t>the doctoral candidate is wholly responsible for a sufficiently large portion of the dissertation.</w:t>
      </w:r>
    </w:p>
    <w:p w14:paraId="3DB7457A" w14:textId="2A91BF42" w:rsidR="002E2A5D" w:rsidRDefault="006D55E6" w:rsidP="001978EF">
      <w:pPr>
        <w:rPr>
          <w:rFonts w:ascii="Times New Roman" w:hAnsi="Times New Roman"/>
          <w:spacing w:val="-4"/>
          <w:lang w:val="en-US"/>
        </w:rPr>
      </w:pPr>
      <w:r w:rsidRPr="006D55E6">
        <w:rPr>
          <w:rFonts w:ascii="Times New Roman" w:hAnsi="Times New Roman"/>
          <w:spacing w:val="-4"/>
          <w:lang w:val="en-US"/>
        </w:rPr>
        <w:t>Co-author declarations lacking sufficient detail will be returned for further clarification.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1A5FFA" w14:paraId="66538E0E" w14:textId="77777777" w:rsidTr="003E60B7">
        <w:tc>
          <w:tcPr>
            <w:tcW w:w="6799" w:type="dxa"/>
          </w:tcPr>
          <w:p w14:paraId="16BF24BD" w14:textId="77777777" w:rsidR="003E60B7" w:rsidRPr="00162B9C" w:rsidRDefault="003E60B7" w:rsidP="003E60B7">
            <w:pPr>
              <w:tabs>
                <w:tab w:val="left" w:pos="1080"/>
              </w:tabs>
              <w:rPr>
                <w:b/>
                <w:lang w:val="en-US"/>
              </w:rPr>
            </w:pPr>
            <w:r w:rsidRPr="00162B9C">
              <w:rPr>
                <w:b/>
                <w:lang w:val="en-US"/>
              </w:rPr>
              <w:t xml:space="preserve">Authors: </w:t>
            </w:r>
            <w:r w:rsidRPr="00162B9C">
              <w:rPr>
                <w:b/>
                <w:lang w:val="en-US"/>
              </w:rPr>
              <w:tab/>
            </w:r>
            <w:r>
              <w:rPr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5BD5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lang w:val="de-DE"/>
              </w:rPr>
              <w:t> </w:t>
            </w:r>
            <w:r>
              <w:rPr>
                <w:b/>
                <w:lang w:val="de-DE"/>
              </w:rPr>
              <w:t> </w:t>
            </w:r>
            <w:r>
              <w:rPr>
                <w:b/>
                <w:lang w:val="de-DE"/>
              </w:rPr>
              <w:t> </w:t>
            </w:r>
            <w:r>
              <w:rPr>
                <w:b/>
                <w:lang w:val="de-DE"/>
              </w:rPr>
              <w:t> </w:t>
            </w:r>
            <w:r>
              <w:rPr>
                <w:b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  <w:p w14:paraId="3DF135B6" w14:textId="77777777" w:rsidR="003E60B7" w:rsidRPr="00965BD5" w:rsidRDefault="003E60B7" w:rsidP="003E60B7">
            <w:pPr>
              <w:tabs>
                <w:tab w:val="left" w:pos="1080"/>
              </w:tabs>
              <w:rPr>
                <w:b/>
                <w:lang w:val="en-US"/>
              </w:rPr>
            </w:pPr>
            <w:r w:rsidRPr="00965BD5">
              <w:rPr>
                <w:b/>
                <w:lang w:val="en-US"/>
              </w:rPr>
              <w:t>Title:</w:t>
            </w:r>
            <w:r w:rsidRPr="00965BD5">
              <w:rPr>
                <w:b/>
                <w:lang w:val="en-US"/>
              </w:rPr>
              <w:tab/>
            </w:r>
            <w:r>
              <w:rPr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5BD5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lang w:val="de-DE"/>
              </w:rPr>
              <w:t> </w:t>
            </w:r>
            <w:r>
              <w:rPr>
                <w:b/>
                <w:lang w:val="de-DE"/>
              </w:rPr>
              <w:t> </w:t>
            </w:r>
            <w:r>
              <w:rPr>
                <w:b/>
                <w:lang w:val="de-DE"/>
              </w:rPr>
              <w:t> </w:t>
            </w:r>
            <w:r>
              <w:rPr>
                <w:b/>
                <w:lang w:val="de-DE"/>
              </w:rPr>
              <w:t> </w:t>
            </w:r>
            <w:r>
              <w:rPr>
                <w:b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  <w:bookmarkEnd w:id="0"/>
          </w:p>
          <w:p w14:paraId="569E57FF" w14:textId="69A652CB" w:rsidR="001A5FFA" w:rsidRDefault="003E60B7" w:rsidP="003E60B7">
            <w:pPr>
              <w:tabs>
                <w:tab w:val="left" w:pos="1080"/>
              </w:tabs>
              <w:rPr>
                <w:b/>
                <w:lang w:val="en-US"/>
              </w:rPr>
            </w:pPr>
            <w:r w:rsidRPr="00965BD5">
              <w:rPr>
                <w:b/>
                <w:lang w:val="en-US"/>
              </w:rPr>
              <w:t>Journal:</w:t>
            </w:r>
            <w:r w:rsidRPr="00965BD5">
              <w:rPr>
                <w:b/>
                <w:lang w:val="en-US"/>
              </w:rPr>
              <w:tab/>
            </w:r>
            <w:r w:rsidRPr="00B83EFE">
              <w:rPr>
                <w:b/>
                <w:i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65BD5">
              <w:rPr>
                <w:b/>
                <w:i/>
                <w:lang w:val="en-US"/>
              </w:rPr>
              <w:instrText xml:space="preserve"> FORMTEXT </w:instrText>
            </w:r>
            <w:r w:rsidRPr="00B83EFE">
              <w:rPr>
                <w:b/>
                <w:i/>
                <w:lang w:val="de-DE"/>
              </w:rPr>
            </w:r>
            <w:r w:rsidRPr="00B83EFE">
              <w:rPr>
                <w:b/>
                <w:i/>
                <w:lang w:val="de-DE"/>
              </w:rPr>
              <w:fldChar w:fldCharType="separate"/>
            </w:r>
            <w:r w:rsidRPr="00B83EFE">
              <w:rPr>
                <w:b/>
                <w:i/>
                <w:noProof/>
                <w:lang w:val="de-DE"/>
              </w:rPr>
              <w:t> </w:t>
            </w:r>
            <w:r w:rsidRPr="00B83EFE">
              <w:rPr>
                <w:b/>
                <w:i/>
                <w:noProof/>
                <w:lang w:val="de-DE"/>
              </w:rPr>
              <w:t> </w:t>
            </w:r>
            <w:r w:rsidRPr="00B83EFE">
              <w:rPr>
                <w:b/>
                <w:i/>
                <w:noProof/>
                <w:lang w:val="de-DE"/>
              </w:rPr>
              <w:t> </w:t>
            </w:r>
            <w:r w:rsidRPr="00B83EFE">
              <w:rPr>
                <w:b/>
                <w:i/>
                <w:noProof/>
                <w:lang w:val="de-DE"/>
              </w:rPr>
              <w:t> </w:t>
            </w:r>
            <w:r w:rsidRPr="00B83EFE">
              <w:rPr>
                <w:b/>
                <w:i/>
                <w:noProof/>
                <w:lang w:val="de-DE"/>
              </w:rPr>
              <w:t> </w:t>
            </w:r>
            <w:r w:rsidRPr="00B83EFE">
              <w:rPr>
                <w:b/>
                <w:i/>
                <w:lang w:val="de-DE"/>
              </w:rPr>
              <w:fldChar w:fldCharType="end"/>
            </w:r>
            <w:bookmarkEnd w:id="1"/>
          </w:p>
        </w:tc>
        <w:tc>
          <w:tcPr>
            <w:tcW w:w="2829" w:type="dxa"/>
          </w:tcPr>
          <w:p w14:paraId="13A2C45B" w14:textId="77777777" w:rsidR="001A5FFA" w:rsidRPr="004F7A72" w:rsidRDefault="001A5FFA" w:rsidP="00C2058E">
            <w:pPr>
              <w:rPr>
                <w:b/>
              </w:rPr>
            </w:pPr>
          </w:p>
        </w:tc>
      </w:tr>
      <w:tr w:rsidR="001A5FFA" w14:paraId="4FF7B1CE" w14:textId="77777777" w:rsidTr="003E60B7">
        <w:tc>
          <w:tcPr>
            <w:tcW w:w="6799" w:type="dxa"/>
          </w:tcPr>
          <w:p w14:paraId="76CB71F2" w14:textId="77777777" w:rsidR="001A5FFA" w:rsidRDefault="001A5FFA" w:rsidP="001A5FFA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&lt;PhD candidate's nam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&lt;PhD candidate's name&gt;</w:t>
            </w:r>
            <w:r>
              <w:fldChar w:fldCharType="end"/>
            </w:r>
            <w:r>
              <w:t>’s independent contribution:</w:t>
            </w:r>
          </w:p>
          <w:p w14:paraId="75DF48F2" w14:textId="21BA396F" w:rsidR="001A5FFA" w:rsidRPr="00F245A6" w:rsidRDefault="001A5FFA" w:rsidP="001A5FFA">
            <w:pPr>
              <w:rPr>
                <w:rFonts w:ascii="Times New Roman" w:hAnsi="Times New Roman"/>
                <w:lang w:val="en-US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lang w:val="en-US" w:eastAsia="zh-CN"/>
              </w:rPr>
              <w:t xml:space="preserve"> First author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 w:rsidRPr="00F245A6">
              <w:rPr>
                <w:rFonts w:ascii="Times New Roman" w:hAnsi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lang w:val="en-US" w:eastAsia="zh-CN"/>
              </w:rPr>
              <w:t xml:space="preserve">Corresponding author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 w:rsidR="003B466D">
              <w:t xml:space="preserve"> </w:t>
            </w:r>
            <w:r>
              <w:rPr>
                <w:rFonts w:ascii="Times New Roman" w:hAnsi="Times New Roman"/>
                <w:lang w:val="en-US" w:eastAsia="zh-CN"/>
              </w:rPr>
              <w:t xml:space="preserve">Other </w:t>
            </w:r>
          </w:p>
          <w:p w14:paraId="0F03435D" w14:textId="7FC6E1CB" w:rsidR="00E5026C" w:rsidRPr="00D07F87" w:rsidRDefault="001A5FFA" w:rsidP="00D07F87">
            <w:pPr>
              <w:ind w:left="360"/>
              <w:rPr>
                <w:rFonts w:ascii="Times New Roman" w:hAnsi="Times New Roman"/>
              </w:rPr>
            </w:pPr>
            <w:r w:rsidRPr="00D07F8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F87">
              <w:rPr>
                <w:rFonts w:ascii="Times New Roman" w:hAnsi="Times New Roman"/>
              </w:rPr>
              <w:instrText xml:space="preserve"> FORMTEXT </w:instrText>
            </w:r>
            <w:r w:rsidRPr="00D07F87">
              <w:rPr>
                <w:rFonts w:ascii="Times New Roman" w:hAnsi="Times New Roman"/>
              </w:rPr>
              <w:fldChar w:fldCharType="separate"/>
            </w:r>
            <w:r w:rsidR="00081C24" w:rsidRPr="00D07F87">
              <w:rPr>
                <w:rFonts w:ascii="Times New Roman" w:hAnsi="Times New Roman"/>
              </w:rPr>
              <w:t>&lt;Co-author’s contribution &gt;</w:t>
            </w:r>
            <w:r w:rsidR="00986ED3" w:rsidRPr="00D07F87">
              <w:rPr>
                <w:rFonts w:ascii="Times New Roman" w:hAnsi="Times New Roman"/>
              </w:rPr>
              <w:t xml:space="preserve">. </w:t>
            </w:r>
          </w:p>
          <w:p w14:paraId="55B00612" w14:textId="77777777" w:rsidR="005D6FFE" w:rsidRDefault="005D6FFE" w:rsidP="005D6FFE">
            <w:pPr>
              <w:ind w:left="360"/>
              <w:rPr>
                <w:rFonts w:ascii="Times New Roman" w:hAnsi="Times New Roman"/>
              </w:rPr>
            </w:pPr>
            <w:bookmarkStart w:id="2" w:name="_Hlk156484846"/>
          </w:p>
          <w:p w14:paraId="331C6917" w14:textId="5CE5B8CE" w:rsidR="00C92601" w:rsidRPr="005D6FFE" w:rsidRDefault="00986ED3" w:rsidP="005D6FFE">
            <w:pPr>
              <w:ind w:left="360"/>
              <w:rPr>
                <w:rFonts w:ascii="Times New Roman" w:hAnsi="Times New Roman"/>
              </w:rPr>
            </w:pPr>
            <w:r w:rsidRPr="005D6FFE">
              <w:rPr>
                <w:rFonts w:ascii="Times New Roman" w:hAnsi="Times New Roman"/>
              </w:rPr>
              <w:t xml:space="preserve">Please provide a detailed account of each contributor's specific actions and unique accomplishments within the research project. </w:t>
            </w:r>
          </w:p>
          <w:p w14:paraId="6D528AA7" w14:textId="77777777" w:rsidR="005D6FFE" w:rsidRDefault="005D6FFE" w:rsidP="005D6FFE">
            <w:pPr>
              <w:ind w:left="360"/>
              <w:rPr>
                <w:rFonts w:ascii="Times New Roman" w:hAnsi="Times New Roman"/>
              </w:rPr>
            </w:pPr>
          </w:p>
          <w:p w14:paraId="231AE397" w14:textId="73EF8FA0" w:rsidR="00C92601" w:rsidRPr="005D6FFE" w:rsidRDefault="00986ED3" w:rsidP="005D6FFE">
            <w:pPr>
              <w:ind w:left="360"/>
              <w:rPr>
                <w:rFonts w:ascii="Times New Roman" w:hAnsi="Times New Roman"/>
              </w:rPr>
            </w:pPr>
            <w:r w:rsidRPr="005D6FFE">
              <w:rPr>
                <w:rFonts w:ascii="Times New Roman" w:hAnsi="Times New Roman"/>
              </w:rPr>
              <w:t>Clearly articulate individual roles and distinct contributions, especially in cases where multiple contributors share similar roles, such as</w:t>
            </w:r>
            <w:r w:rsidR="0045705C" w:rsidRPr="005D6FFE">
              <w:rPr>
                <w:rFonts w:ascii="Times New Roman" w:hAnsi="Times New Roman"/>
              </w:rPr>
              <w:t xml:space="preserve"> for example</w:t>
            </w:r>
            <w:r w:rsidRPr="005D6FFE">
              <w:rPr>
                <w:rFonts w:ascii="Times New Roman" w:hAnsi="Times New Roman"/>
              </w:rPr>
              <w:t xml:space="preserve"> 'writing'</w:t>
            </w:r>
            <w:r w:rsidR="00CF3143" w:rsidRPr="005D6FFE">
              <w:rPr>
                <w:rFonts w:ascii="Times New Roman" w:hAnsi="Times New Roman"/>
              </w:rPr>
              <w:t xml:space="preserve"> or 'analysing results</w:t>
            </w:r>
            <w:r w:rsidR="00AA7BB7" w:rsidRPr="005D6FFE">
              <w:rPr>
                <w:rFonts w:ascii="Times New Roman" w:hAnsi="Times New Roman"/>
              </w:rPr>
              <w:t>'</w:t>
            </w:r>
            <w:r w:rsidR="00C92601" w:rsidRPr="005D6FFE">
              <w:rPr>
                <w:rFonts w:ascii="Times New Roman" w:hAnsi="Times New Roman"/>
              </w:rPr>
              <w:t>, p</w:t>
            </w:r>
            <w:r w:rsidRPr="005D6FFE">
              <w:rPr>
                <w:rFonts w:ascii="Times New Roman" w:hAnsi="Times New Roman"/>
              </w:rPr>
              <w:t xml:space="preserve">lease ensure that each instance is elaborated upon to offer a comprehensive understanding of the PhD candidate's </w:t>
            </w:r>
            <w:r w:rsidR="00E5026C" w:rsidRPr="005D6FFE">
              <w:rPr>
                <w:rFonts w:ascii="Times New Roman" w:hAnsi="Times New Roman"/>
              </w:rPr>
              <w:t>contribution</w:t>
            </w:r>
            <w:r w:rsidRPr="005D6FFE">
              <w:rPr>
                <w:rFonts w:ascii="Times New Roman" w:hAnsi="Times New Roman"/>
              </w:rPr>
              <w:t xml:space="preserve">. </w:t>
            </w:r>
          </w:p>
          <w:bookmarkEnd w:id="2"/>
          <w:p w14:paraId="11FE6BD2" w14:textId="05FFCCAE" w:rsidR="001A5FFA" w:rsidRPr="00D07F87" w:rsidRDefault="001A5FFA" w:rsidP="00D07F87">
            <w:pPr>
              <w:ind w:left="360"/>
              <w:rPr>
                <w:rFonts w:ascii="Times New Roman" w:hAnsi="Times New Roman"/>
                <w:lang w:val="en-US"/>
              </w:rPr>
            </w:pPr>
            <w:r w:rsidRPr="00D07F87">
              <w:rPr>
                <w:rFonts w:ascii="Times New Roman" w:hAnsi="Times New Roman"/>
              </w:rPr>
              <w:fldChar w:fldCharType="end"/>
            </w:r>
            <w:r w:rsidRPr="00D07F87">
              <w:rPr>
                <w:rFonts w:ascii="Times New Roman" w:hAnsi="Times New Roman"/>
              </w:rPr>
              <w:t xml:space="preserve"> </w:t>
            </w:r>
          </w:p>
          <w:p w14:paraId="2E7D955D" w14:textId="77777777" w:rsidR="001A5FFA" w:rsidRDefault="001A5FFA" w:rsidP="000B326F">
            <w:pPr>
              <w:tabs>
                <w:tab w:val="left" w:pos="1080"/>
              </w:tabs>
              <w:rPr>
                <w:b/>
                <w:lang w:val="en-US"/>
              </w:rPr>
            </w:pPr>
          </w:p>
        </w:tc>
        <w:tc>
          <w:tcPr>
            <w:tcW w:w="2829" w:type="dxa"/>
          </w:tcPr>
          <w:p w14:paraId="4D556666" w14:textId="77777777" w:rsidR="00C2058E" w:rsidRDefault="00C2058E" w:rsidP="00C2058E">
            <w:r>
              <w:t>Do you verify the co-authors has contributed to this joint paper as described?</w:t>
            </w:r>
          </w:p>
          <w:p w14:paraId="3965D71B" w14:textId="520A1A9D" w:rsidR="00F02A8A" w:rsidRDefault="00F02A8A" w:rsidP="00EB223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 w:rsidR="003B466D">
              <w:t xml:space="preserve"> </w:t>
            </w:r>
            <w:r>
              <w:t>Y</w:t>
            </w:r>
            <w:r>
              <w:rPr>
                <w:rFonts w:ascii="Times New Roman" w:hAnsi="Times New Roman"/>
                <w:lang w:val="en-US" w:eastAsia="zh-CN"/>
              </w:rPr>
              <w:t xml:space="preserve">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 w:rsidR="003B466D">
              <w:t xml:space="preserve"> </w:t>
            </w:r>
            <w:r>
              <w:t>No</w:t>
            </w:r>
          </w:p>
          <w:p w14:paraId="56F48362" w14:textId="7478FE33" w:rsidR="00E24BA8" w:rsidRDefault="00F02A8A" w:rsidP="00EB2238">
            <w:r>
              <w:rPr>
                <w:rFonts w:ascii="Times New Roman" w:hAnsi="Times New Roman"/>
                <w:lang w:val="en-US" w:eastAsia="zh-CN"/>
              </w:rPr>
              <w:t xml:space="preserve"> </w:t>
            </w:r>
            <w:r w:rsidR="00E84E53">
              <w:t>PhD candidate’s s</w:t>
            </w:r>
            <w:r w:rsidR="00EB2238">
              <w:t xml:space="preserve">ignature: </w:t>
            </w:r>
          </w:p>
          <w:p w14:paraId="5EC434F1" w14:textId="77777777" w:rsidR="004337D2" w:rsidRPr="00455245" w:rsidRDefault="004337D2" w:rsidP="004337D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236234A9" w14:textId="6951F387" w:rsidR="004337D2" w:rsidRPr="00F245A6" w:rsidRDefault="004337D2" w:rsidP="00EB223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Date:</w:t>
            </w:r>
          </w:p>
          <w:p w14:paraId="7D611EB7" w14:textId="7894A5C7" w:rsidR="00E24BA8" w:rsidRPr="00455245" w:rsidRDefault="004337D2" w:rsidP="00E24BA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  <w:r w:rsidR="00E24BA8">
              <w:rPr>
                <w:rFonts w:ascii="Times New Roman" w:hAnsi="Times New Roman"/>
              </w:rPr>
              <w:t xml:space="preserve"> </w:t>
            </w:r>
          </w:p>
          <w:p w14:paraId="22D7E84E" w14:textId="77777777" w:rsidR="001A5FFA" w:rsidRDefault="001A5FFA" w:rsidP="000B326F">
            <w:pPr>
              <w:tabs>
                <w:tab w:val="left" w:pos="1080"/>
              </w:tabs>
              <w:rPr>
                <w:b/>
                <w:lang w:val="en-US"/>
              </w:rPr>
            </w:pPr>
          </w:p>
        </w:tc>
      </w:tr>
      <w:tr w:rsidR="001A5FFA" w14:paraId="488726F5" w14:textId="77777777" w:rsidTr="003E60B7">
        <w:tc>
          <w:tcPr>
            <w:tcW w:w="6799" w:type="dxa"/>
          </w:tcPr>
          <w:p w14:paraId="701D7409" w14:textId="16F235A8" w:rsidR="001A5FFA" w:rsidRDefault="00264E4A" w:rsidP="001A5FFA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&lt;Co-author's name&gt;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&lt;Co-author's name&gt;</w:t>
            </w:r>
            <w:r>
              <w:fldChar w:fldCharType="end"/>
            </w:r>
            <w:bookmarkEnd w:id="4"/>
            <w:r w:rsidR="001A5FFA">
              <w:t>’s independent contribution:</w:t>
            </w:r>
          </w:p>
          <w:p w14:paraId="34F97C93" w14:textId="77777777" w:rsidR="001A5FFA" w:rsidRPr="00F245A6" w:rsidRDefault="001A5FFA" w:rsidP="001A5FFA">
            <w:pPr>
              <w:rPr>
                <w:rFonts w:ascii="Times New Roman" w:hAnsi="Times New Roman"/>
                <w:lang w:val="en-US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lang w:val="en-US" w:eastAsia="zh-CN"/>
              </w:rPr>
              <w:t xml:space="preserve"> First author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 w:rsidRPr="00F245A6">
              <w:rPr>
                <w:rFonts w:ascii="Times New Roman" w:hAnsi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lang w:val="en-US" w:eastAsia="zh-CN"/>
              </w:rPr>
              <w:t xml:space="preserve">Corresponding author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lang w:val="en-US" w:eastAsia="zh-CN"/>
              </w:rPr>
              <w:t xml:space="preserve">Other </w:t>
            </w:r>
          </w:p>
          <w:p w14:paraId="622CDE41" w14:textId="77777777" w:rsidR="001A5FFA" w:rsidRPr="00455245" w:rsidRDefault="001A5FFA" w:rsidP="001A5FFA">
            <w:pPr>
              <w:rPr>
                <w:rFonts w:ascii="Times New Roman" w:hAnsi="Times New Roman"/>
                <w:lang w:val="en-US"/>
              </w:rPr>
            </w:pPr>
            <w:r w:rsidRPr="0045524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5245">
              <w:rPr>
                <w:rFonts w:ascii="Times New Roman" w:hAnsi="Times New Roman"/>
              </w:rPr>
              <w:instrText xml:space="preserve"> FORMTEXT </w:instrText>
            </w:r>
            <w:r w:rsidRPr="00455245">
              <w:rPr>
                <w:rFonts w:ascii="Times New Roman" w:hAnsi="Times New Roman"/>
              </w:rPr>
            </w:r>
            <w:r w:rsidRPr="0045524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t>&lt;C</w:t>
            </w:r>
            <w:r w:rsidRPr="00455245">
              <w:rPr>
                <w:rFonts w:ascii="Times New Roman" w:hAnsi="Times New Roman"/>
                <w:lang w:val="en-US"/>
              </w:rPr>
              <w:t>o-author’s contributio</w:t>
            </w:r>
            <w:r>
              <w:rPr>
                <w:rFonts w:ascii="Times New Roman" w:hAnsi="Times New Roman"/>
                <w:lang w:val="en-US"/>
              </w:rPr>
              <w:t>n &gt;</w:t>
            </w:r>
            <w:r w:rsidRPr="00455245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6C6D11E3" w14:textId="77777777" w:rsidR="001A5FFA" w:rsidRDefault="001A5FFA" w:rsidP="000B326F">
            <w:pPr>
              <w:tabs>
                <w:tab w:val="left" w:pos="1080"/>
              </w:tabs>
              <w:rPr>
                <w:b/>
                <w:lang w:val="en-US"/>
              </w:rPr>
            </w:pPr>
          </w:p>
        </w:tc>
        <w:tc>
          <w:tcPr>
            <w:tcW w:w="2829" w:type="dxa"/>
          </w:tcPr>
          <w:p w14:paraId="351528E0" w14:textId="77777777" w:rsidR="00C8239D" w:rsidRDefault="00C8239D" w:rsidP="00C8239D">
            <w:r>
              <w:t>Do you verify the co-authors has contributed to this joint paper as described?</w:t>
            </w:r>
          </w:p>
          <w:p w14:paraId="03265496" w14:textId="77777777" w:rsidR="00C8239D" w:rsidRDefault="00C8239D" w:rsidP="00C8239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t xml:space="preserve"> Y</w:t>
            </w:r>
            <w:r>
              <w:rPr>
                <w:rFonts w:ascii="Times New Roman" w:hAnsi="Times New Roman"/>
                <w:lang w:val="en-US" w:eastAsia="zh-CN"/>
              </w:rPr>
              <w:t xml:space="preserve">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1151CB2E" w14:textId="21809636" w:rsidR="004337D2" w:rsidRDefault="00E84E53" w:rsidP="004337D2">
            <w:r>
              <w:t>Co-author’s s</w:t>
            </w:r>
            <w:r w:rsidR="004337D2">
              <w:t xml:space="preserve">ignature: </w:t>
            </w:r>
          </w:p>
          <w:p w14:paraId="09EC5611" w14:textId="77777777" w:rsidR="004337D2" w:rsidRPr="00455245" w:rsidRDefault="004337D2" w:rsidP="004337D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23733D34" w14:textId="77777777" w:rsidR="004337D2" w:rsidRPr="00F245A6" w:rsidRDefault="004337D2" w:rsidP="004337D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Date:</w:t>
            </w:r>
          </w:p>
          <w:p w14:paraId="16FFBC80" w14:textId="77777777" w:rsidR="004337D2" w:rsidRPr="00455245" w:rsidRDefault="004337D2" w:rsidP="004337D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2F541A71" w14:textId="77777777" w:rsidR="001A5FFA" w:rsidRDefault="001A5FFA" w:rsidP="000B326F">
            <w:pPr>
              <w:tabs>
                <w:tab w:val="left" w:pos="1080"/>
              </w:tabs>
              <w:rPr>
                <w:b/>
                <w:lang w:val="en-US"/>
              </w:rPr>
            </w:pPr>
          </w:p>
        </w:tc>
      </w:tr>
      <w:tr w:rsidR="00350C2A" w14:paraId="33742C1E" w14:textId="77777777" w:rsidTr="003E60B7">
        <w:tc>
          <w:tcPr>
            <w:tcW w:w="6799" w:type="dxa"/>
          </w:tcPr>
          <w:p w14:paraId="0A97EFD6" w14:textId="77777777" w:rsidR="00350C2A" w:rsidRDefault="00350C2A" w:rsidP="00350C2A">
            <w:r>
              <w:lastRenderedPageBreak/>
              <w:fldChar w:fldCharType="begin">
                <w:ffData>
                  <w:name w:val="Text4"/>
                  <w:enabled/>
                  <w:calcOnExit w:val="0"/>
                  <w:textInput>
                    <w:default w:val="&lt;ph.d.-candidate's nam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&lt;Co-author's name&gt;</w:t>
            </w:r>
            <w:r>
              <w:fldChar w:fldCharType="end"/>
            </w:r>
          </w:p>
          <w:p w14:paraId="01D88EDB" w14:textId="77777777" w:rsidR="00350C2A" w:rsidRDefault="00350C2A" w:rsidP="00350C2A">
            <w:pPr>
              <w:rPr>
                <w:rFonts w:ascii="Times New Roman" w:hAnsi="Times New Roman"/>
                <w:lang w:val="en-US" w:eastAsia="zh-CN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lang w:val="en-US" w:eastAsia="zh-CN"/>
              </w:rPr>
              <w:t xml:space="preserve"> </w:t>
            </w:r>
            <w:r w:rsidRPr="00F245A6">
              <w:rPr>
                <w:rFonts w:ascii="Times New Roman" w:hAnsi="Times New Roman"/>
                <w:lang w:val="en-US" w:eastAsia="zh-CN"/>
              </w:rPr>
              <w:t>F</w:t>
            </w:r>
            <w:r>
              <w:rPr>
                <w:rFonts w:ascii="Times New Roman" w:hAnsi="Times New Roman"/>
                <w:lang w:val="en-US" w:eastAsia="zh-CN"/>
              </w:rPr>
              <w:t xml:space="preserve">irst author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 w:rsidRPr="00F245A6">
              <w:rPr>
                <w:rFonts w:ascii="Times New Roman" w:hAnsi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lang w:val="en-US" w:eastAsia="zh-CN"/>
              </w:rPr>
              <w:t xml:space="preserve">Main supervisor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 w:rsidRPr="00F245A6">
              <w:rPr>
                <w:rFonts w:ascii="Times New Roman" w:hAnsi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lang w:val="en-US" w:eastAsia="zh-CN"/>
              </w:rPr>
              <w:t xml:space="preserve">Corresponding author </w:t>
            </w:r>
          </w:p>
          <w:p w14:paraId="6BED1E2E" w14:textId="77777777" w:rsidR="00350C2A" w:rsidRPr="00F245A6" w:rsidRDefault="00350C2A" w:rsidP="00350C2A">
            <w:pPr>
              <w:rPr>
                <w:rFonts w:ascii="Times New Roman" w:hAnsi="Times New Roman"/>
                <w:lang w:val="en-US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lang w:val="en-US" w:eastAsia="zh-CN"/>
              </w:rPr>
              <w:t xml:space="preserve"> PhD candidate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lang w:val="en-US" w:eastAsia="zh-CN"/>
              </w:rPr>
              <w:t xml:space="preserve"> Other </w:t>
            </w:r>
          </w:p>
          <w:p w14:paraId="02ABB484" w14:textId="77777777" w:rsidR="00350C2A" w:rsidRPr="00455245" w:rsidRDefault="00350C2A" w:rsidP="00350C2A">
            <w:pPr>
              <w:rPr>
                <w:rFonts w:ascii="Times New Roman" w:hAnsi="Times New Roman"/>
                <w:lang w:val="en-US"/>
              </w:rPr>
            </w:pPr>
            <w:r w:rsidRPr="0045524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5245">
              <w:rPr>
                <w:rFonts w:ascii="Times New Roman" w:hAnsi="Times New Roman"/>
              </w:rPr>
              <w:instrText xml:space="preserve"> FORMTEXT </w:instrText>
            </w:r>
            <w:r w:rsidRPr="00455245">
              <w:rPr>
                <w:rFonts w:ascii="Times New Roman" w:hAnsi="Times New Roman"/>
              </w:rPr>
            </w:r>
            <w:r w:rsidRPr="0045524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t>&lt;C</w:t>
            </w:r>
            <w:r w:rsidRPr="00455245">
              <w:rPr>
                <w:rFonts w:ascii="Times New Roman" w:hAnsi="Times New Roman"/>
                <w:lang w:val="en-US"/>
              </w:rPr>
              <w:t>o-author’s contributio</w:t>
            </w:r>
            <w:r>
              <w:rPr>
                <w:rFonts w:ascii="Times New Roman" w:hAnsi="Times New Roman"/>
                <w:lang w:val="en-US"/>
              </w:rPr>
              <w:t>n&gt;</w:t>
            </w:r>
            <w:r w:rsidRPr="00455245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03EE70E8" w14:textId="77777777" w:rsidR="00350C2A" w:rsidRDefault="00350C2A" w:rsidP="00350C2A">
            <w:pPr>
              <w:tabs>
                <w:tab w:val="left" w:pos="1080"/>
              </w:tabs>
              <w:rPr>
                <w:b/>
                <w:lang w:val="en-US"/>
              </w:rPr>
            </w:pPr>
          </w:p>
        </w:tc>
        <w:tc>
          <w:tcPr>
            <w:tcW w:w="2829" w:type="dxa"/>
          </w:tcPr>
          <w:p w14:paraId="26B365EE" w14:textId="77777777" w:rsidR="00350C2A" w:rsidRDefault="00350C2A" w:rsidP="00350C2A">
            <w:r>
              <w:t>Do you verify the co-authors has contributed to this joint paper as described?</w:t>
            </w:r>
          </w:p>
          <w:p w14:paraId="5BFE3C33" w14:textId="77777777" w:rsidR="00350C2A" w:rsidRDefault="00350C2A" w:rsidP="00350C2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t xml:space="preserve"> Y</w:t>
            </w:r>
            <w:r>
              <w:rPr>
                <w:rFonts w:ascii="Times New Roman" w:hAnsi="Times New Roman"/>
                <w:lang w:val="en-US" w:eastAsia="zh-CN"/>
              </w:rPr>
              <w:t xml:space="preserve">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2E4EFCA1" w14:textId="77777777" w:rsidR="00350C2A" w:rsidRDefault="00350C2A" w:rsidP="00350C2A">
            <w:r>
              <w:t xml:space="preserve">Co-author’s signature: </w:t>
            </w:r>
          </w:p>
          <w:p w14:paraId="273E8787" w14:textId="77777777" w:rsidR="00350C2A" w:rsidRPr="00455245" w:rsidRDefault="00350C2A" w:rsidP="00350C2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24E2141F" w14:textId="77777777" w:rsidR="00350C2A" w:rsidRPr="00F245A6" w:rsidRDefault="00350C2A" w:rsidP="00350C2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Date:</w:t>
            </w:r>
          </w:p>
          <w:p w14:paraId="102AA715" w14:textId="77777777" w:rsidR="00350C2A" w:rsidRPr="00455245" w:rsidRDefault="00350C2A" w:rsidP="00350C2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6D6E16F8" w14:textId="77777777" w:rsidR="00350C2A" w:rsidRDefault="00350C2A" w:rsidP="00350C2A">
            <w:pPr>
              <w:tabs>
                <w:tab w:val="left" w:pos="1080"/>
              </w:tabs>
              <w:rPr>
                <w:b/>
                <w:lang w:val="en-US"/>
              </w:rPr>
            </w:pPr>
          </w:p>
        </w:tc>
      </w:tr>
      <w:tr w:rsidR="00350C2A" w14:paraId="62523335" w14:textId="77777777" w:rsidTr="003E60B7">
        <w:tc>
          <w:tcPr>
            <w:tcW w:w="6799" w:type="dxa"/>
          </w:tcPr>
          <w:p w14:paraId="5AF9A515" w14:textId="77777777" w:rsidR="00350C2A" w:rsidRDefault="00350C2A" w:rsidP="00350C2A"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ph.d.-candidate's nam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&lt;Co-author's name&gt;</w:t>
            </w:r>
            <w:r>
              <w:fldChar w:fldCharType="end"/>
            </w:r>
          </w:p>
          <w:p w14:paraId="363F03E0" w14:textId="77777777" w:rsidR="00350C2A" w:rsidRDefault="00350C2A" w:rsidP="00350C2A">
            <w:pPr>
              <w:rPr>
                <w:rFonts w:ascii="Times New Roman" w:hAnsi="Times New Roman"/>
                <w:lang w:val="en-US" w:eastAsia="zh-CN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lang w:val="en-US" w:eastAsia="zh-CN"/>
              </w:rPr>
              <w:t xml:space="preserve"> First author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 w:rsidRPr="00F245A6">
              <w:rPr>
                <w:rFonts w:ascii="Times New Roman" w:hAnsi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lang w:val="en-US" w:eastAsia="zh-CN"/>
              </w:rPr>
              <w:t xml:space="preserve">Main supervisor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 w:rsidRPr="00F245A6">
              <w:rPr>
                <w:rFonts w:ascii="Times New Roman" w:hAnsi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lang w:val="en-US" w:eastAsia="zh-CN"/>
              </w:rPr>
              <w:t xml:space="preserve">Corresponding author </w:t>
            </w:r>
          </w:p>
          <w:p w14:paraId="2A847BC6" w14:textId="77777777" w:rsidR="00350C2A" w:rsidRPr="00F245A6" w:rsidRDefault="00350C2A" w:rsidP="00350C2A">
            <w:pPr>
              <w:rPr>
                <w:rFonts w:ascii="Times New Roman" w:hAnsi="Times New Roman"/>
                <w:lang w:val="en-US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lang w:val="en-US" w:eastAsia="zh-CN"/>
              </w:rPr>
              <w:t xml:space="preserve"> PhD candidate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lang w:val="en-US" w:eastAsia="zh-CN"/>
              </w:rPr>
              <w:t xml:space="preserve"> Other </w:t>
            </w:r>
          </w:p>
          <w:p w14:paraId="378D14C6" w14:textId="77777777" w:rsidR="00350C2A" w:rsidRDefault="00350C2A" w:rsidP="00350C2A">
            <w:pPr>
              <w:rPr>
                <w:rFonts w:ascii="Times New Roman" w:hAnsi="Times New Roman"/>
              </w:rPr>
            </w:pPr>
            <w:r w:rsidRPr="0045524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5245">
              <w:rPr>
                <w:rFonts w:ascii="Times New Roman" w:hAnsi="Times New Roman"/>
              </w:rPr>
              <w:instrText xml:space="preserve"> FORMTEXT </w:instrText>
            </w:r>
            <w:r w:rsidRPr="00455245">
              <w:rPr>
                <w:rFonts w:ascii="Times New Roman" w:hAnsi="Times New Roman"/>
              </w:rPr>
            </w:r>
            <w:r w:rsidRPr="0045524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t>&lt;C</w:t>
            </w:r>
            <w:r w:rsidRPr="00455245">
              <w:rPr>
                <w:rFonts w:ascii="Times New Roman" w:hAnsi="Times New Roman"/>
                <w:lang w:val="en-US"/>
              </w:rPr>
              <w:t>o-author’s contributio</w:t>
            </w:r>
            <w:r>
              <w:rPr>
                <w:rFonts w:ascii="Times New Roman" w:hAnsi="Times New Roman"/>
                <w:lang w:val="en-US"/>
              </w:rPr>
              <w:t>n&gt;</w:t>
            </w:r>
            <w:r w:rsidRPr="00455245">
              <w:rPr>
                <w:rFonts w:ascii="Times New Roman" w:hAnsi="Times New Roman"/>
              </w:rPr>
              <w:fldChar w:fldCharType="end"/>
            </w:r>
          </w:p>
          <w:p w14:paraId="0ACD56D7" w14:textId="77777777" w:rsidR="00350C2A" w:rsidRPr="001A5FFA" w:rsidRDefault="00350C2A" w:rsidP="00350C2A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2829" w:type="dxa"/>
          </w:tcPr>
          <w:p w14:paraId="466D02E4" w14:textId="77777777" w:rsidR="00350C2A" w:rsidRDefault="00350C2A" w:rsidP="00350C2A">
            <w:r>
              <w:t>Do you verify the co-authors has contributed to this joint paper as described?</w:t>
            </w:r>
          </w:p>
          <w:p w14:paraId="5F14CCC1" w14:textId="77777777" w:rsidR="00350C2A" w:rsidRDefault="00350C2A" w:rsidP="00350C2A"/>
          <w:p w14:paraId="3BFFDF7B" w14:textId="77777777" w:rsidR="00350C2A" w:rsidRDefault="00350C2A" w:rsidP="00350C2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t xml:space="preserve"> Y</w:t>
            </w:r>
            <w:r>
              <w:rPr>
                <w:rFonts w:ascii="Times New Roman" w:hAnsi="Times New Roman"/>
                <w:lang w:val="en-US" w:eastAsia="zh-CN"/>
              </w:rPr>
              <w:t xml:space="preserve">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622D4394" w14:textId="77777777" w:rsidR="00350C2A" w:rsidRDefault="00350C2A" w:rsidP="00350C2A"/>
          <w:p w14:paraId="7D86730E" w14:textId="77777777" w:rsidR="00350C2A" w:rsidRDefault="00350C2A" w:rsidP="00350C2A">
            <w:r>
              <w:t xml:space="preserve">Co-author’s signature: </w:t>
            </w:r>
          </w:p>
          <w:p w14:paraId="29F8EEAD" w14:textId="77777777" w:rsidR="00350C2A" w:rsidRPr="00455245" w:rsidRDefault="00350C2A" w:rsidP="00350C2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4DE92FCC" w14:textId="77777777" w:rsidR="00350C2A" w:rsidRPr="00F245A6" w:rsidRDefault="00350C2A" w:rsidP="00350C2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Date:</w:t>
            </w:r>
          </w:p>
          <w:p w14:paraId="05DB93DB" w14:textId="77777777" w:rsidR="00350C2A" w:rsidRPr="00455245" w:rsidRDefault="00350C2A" w:rsidP="00350C2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028924B7" w14:textId="77777777" w:rsidR="00350C2A" w:rsidRDefault="00350C2A" w:rsidP="00350C2A">
            <w:pPr>
              <w:tabs>
                <w:tab w:val="left" w:pos="1080"/>
              </w:tabs>
              <w:rPr>
                <w:b/>
                <w:lang w:val="en-US"/>
              </w:rPr>
            </w:pPr>
          </w:p>
        </w:tc>
      </w:tr>
      <w:tr w:rsidR="00350C2A" w14:paraId="2BC5FDA8" w14:textId="77777777" w:rsidTr="0077425C">
        <w:tc>
          <w:tcPr>
            <w:tcW w:w="9628" w:type="dxa"/>
            <w:gridSpan w:val="2"/>
          </w:tcPr>
          <w:p w14:paraId="04F5AAFF" w14:textId="77777777" w:rsidR="00350C2A" w:rsidRPr="00D0061A" w:rsidRDefault="00350C2A" w:rsidP="00350C2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Has this paper</w:t>
            </w:r>
            <w:r w:rsidRPr="00D0061A">
              <w:rPr>
                <w:rFonts w:ascii="Times New Roman" w:hAnsi="Times New Roman"/>
                <w:lang w:val="en-US"/>
              </w:rPr>
              <w:t xml:space="preserve"> been</w:t>
            </w:r>
            <w:r>
              <w:rPr>
                <w:rFonts w:ascii="Times New Roman" w:hAnsi="Times New Roman"/>
                <w:lang w:val="en-US"/>
              </w:rPr>
              <w:t xml:space="preserve">, or will this paper be part of another </w:t>
            </w:r>
            <w:r w:rsidRPr="00D0061A">
              <w:rPr>
                <w:rFonts w:ascii="Times New Roman" w:hAnsi="Times New Roman"/>
                <w:lang w:val="en-US"/>
              </w:rPr>
              <w:t xml:space="preserve">doctoral degree thesis? </w:t>
            </w:r>
            <w:r w:rsidRPr="00D0061A">
              <w:rPr>
                <w:rFonts w:ascii="Times New Roman" w:hAnsi="Times New Roman"/>
                <w:lang w:val="en-US"/>
              </w:rPr>
              <w:tab/>
            </w:r>
          </w:p>
          <w:p w14:paraId="5FADAE95" w14:textId="77777777" w:rsidR="00350C2A" w:rsidRDefault="00350C2A" w:rsidP="00350C2A"/>
          <w:p w14:paraId="250F81F1" w14:textId="77777777" w:rsidR="00350C2A" w:rsidRDefault="00350C2A" w:rsidP="00350C2A">
            <w:r>
              <w:t xml:space="preserve">Yes: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  <w:r>
              <w:tab/>
              <w:t xml:space="preserve">No: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4AD0">
              <w:fldChar w:fldCharType="separate"/>
            </w:r>
            <w:r>
              <w:fldChar w:fldCharType="end"/>
            </w:r>
          </w:p>
          <w:p w14:paraId="5EF8BF09" w14:textId="77777777" w:rsidR="00350C2A" w:rsidRDefault="00350C2A" w:rsidP="00350C2A"/>
          <w:p w14:paraId="07C596DD" w14:textId="77777777" w:rsidR="00350C2A" w:rsidRDefault="00350C2A" w:rsidP="00350C2A">
            <w:r>
              <w:t xml:space="preserve">If yes, elaborate: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39408D" w14:textId="77777777" w:rsidR="00350C2A" w:rsidRDefault="00350C2A" w:rsidP="00350C2A"/>
          <w:p w14:paraId="296E37C4" w14:textId="77777777" w:rsidR="00350C2A" w:rsidRDefault="00350C2A" w:rsidP="00350C2A">
            <w:r>
              <w:t>Contributions from master students:</w:t>
            </w:r>
            <w:r w:rsidRPr="00965BD5"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C62D55" w14:textId="77777777" w:rsidR="00350C2A" w:rsidRDefault="00350C2A" w:rsidP="00350C2A">
            <w:pPr>
              <w:tabs>
                <w:tab w:val="left" w:pos="1080"/>
              </w:tabs>
              <w:rPr>
                <w:b/>
                <w:lang w:val="en-US"/>
              </w:rPr>
            </w:pPr>
          </w:p>
        </w:tc>
      </w:tr>
    </w:tbl>
    <w:p w14:paraId="1522916E" w14:textId="77777777" w:rsidR="00213FEF" w:rsidRPr="00965BD5" w:rsidRDefault="00213FEF" w:rsidP="000B326F">
      <w:pPr>
        <w:tabs>
          <w:tab w:val="left" w:pos="1080"/>
        </w:tabs>
        <w:rPr>
          <w:b/>
          <w:lang w:val="en-US"/>
        </w:rPr>
      </w:pPr>
    </w:p>
    <w:p w14:paraId="715FF35C" w14:textId="77777777" w:rsidR="008348C5" w:rsidRDefault="008348C5" w:rsidP="008348C5"/>
    <w:p w14:paraId="7A5208D5" w14:textId="77777777" w:rsidR="008348C5" w:rsidRPr="00455245" w:rsidRDefault="008348C5" w:rsidP="008348C5">
      <w:pPr>
        <w:rPr>
          <w:rFonts w:ascii="Times New Roman" w:hAnsi="Times New Roman"/>
          <w:lang w:val="en-US"/>
        </w:rPr>
      </w:pPr>
    </w:p>
    <w:p w14:paraId="62532780" w14:textId="77777777" w:rsidR="006D55E6" w:rsidRPr="001978EF" w:rsidRDefault="006D55E6" w:rsidP="001978EF"/>
    <w:sectPr w:rsidR="006D55E6" w:rsidRPr="001978EF" w:rsidSect="004B0B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02E0" w14:textId="77777777" w:rsidR="00806EF0" w:rsidRDefault="00806EF0" w:rsidP="00B40445">
      <w:pPr>
        <w:spacing w:after="0"/>
      </w:pPr>
      <w:r>
        <w:separator/>
      </w:r>
    </w:p>
  </w:endnote>
  <w:endnote w:type="continuationSeparator" w:id="0">
    <w:p w14:paraId="20D50FBD" w14:textId="77777777" w:rsidR="00806EF0" w:rsidRDefault="00806EF0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9812" w14:textId="77777777" w:rsidR="00E5026C" w:rsidRDefault="00E50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9233" w14:textId="77777777" w:rsidR="00E5026C" w:rsidRDefault="00E502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AC33" w14:textId="77777777" w:rsidR="00E5026C" w:rsidRDefault="00E50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3E03" w14:textId="77777777" w:rsidR="00806EF0" w:rsidRDefault="00806EF0" w:rsidP="00B40445">
      <w:pPr>
        <w:spacing w:after="0"/>
      </w:pPr>
      <w:r>
        <w:separator/>
      </w:r>
    </w:p>
  </w:footnote>
  <w:footnote w:type="continuationSeparator" w:id="0">
    <w:p w14:paraId="15ABF3A9" w14:textId="77777777" w:rsidR="00806EF0" w:rsidRDefault="00806EF0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C04C" w14:textId="77777777" w:rsidR="00E5026C" w:rsidRDefault="00E50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FB38" w14:textId="77777777" w:rsidR="00B40445" w:rsidRDefault="0019279F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60BB8DE6" wp14:editId="163FAB8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52675" cy="723900"/>
          <wp:effectExtent l="0" t="0" r="9525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82B0" w14:textId="77777777" w:rsidR="00E5026C" w:rsidRDefault="00E50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316"/>
    <w:multiLevelType w:val="hybridMultilevel"/>
    <w:tmpl w:val="C5A62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56FDC"/>
    <w:multiLevelType w:val="hybridMultilevel"/>
    <w:tmpl w:val="A59A7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13811"/>
    <w:multiLevelType w:val="hybridMultilevel"/>
    <w:tmpl w:val="6CB4CD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36C18"/>
    <w:multiLevelType w:val="hybridMultilevel"/>
    <w:tmpl w:val="40849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E43EC"/>
    <w:multiLevelType w:val="hybridMultilevel"/>
    <w:tmpl w:val="FACAB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199953">
    <w:abstractNumId w:val="3"/>
  </w:num>
  <w:num w:numId="2" w16cid:durableId="1417167747">
    <w:abstractNumId w:val="1"/>
  </w:num>
  <w:num w:numId="3" w16cid:durableId="1128160087">
    <w:abstractNumId w:val="4"/>
  </w:num>
  <w:num w:numId="4" w16cid:durableId="342980329">
    <w:abstractNumId w:val="0"/>
  </w:num>
  <w:num w:numId="5" w16cid:durableId="686564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7F"/>
    <w:rsid w:val="00032F65"/>
    <w:rsid w:val="00037F5F"/>
    <w:rsid w:val="00065576"/>
    <w:rsid w:val="00081C24"/>
    <w:rsid w:val="00095E6D"/>
    <w:rsid w:val="000A287C"/>
    <w:rsid w:val="000B326F"/>
    <w:rsid w:val="00182415"/>
    <w:rsid w:val="0019279F"/>
    <w:rsid w:val="001978EF"/>
    <w:rsid w:val="001A5FFA"/>
    <w:rsid w:val="001C551D"/>
    <w:rsid w:val="001E486D"/>
    <w:rsid w:val="00213FEF"/>
    <w:rsid w:val="0024700B"/>
    <w:rsid w:val="00264E4A"/>
    <w:rsid w:val="002C4E16"/>
    <w:rsid w:val="002E0A4F"/>
    <w:rsid w:val="002E2A5D"/>
    <w:rsid w:val="002E7BE7"/>
    <w:rsid w:val="00301FF9"/>
    <w:rsid w:val="00334D7F"/>
    <w:rsid w:val="00341279"/>
    <w:rsid w:val="00350C2A"/>
    <w:rsid w:val="00354956"/>
    <w:rsid w:val="00395E70"/>
    <w:rsid w:val="003B466D"/>
    <w:rsid w:val="003E60B7"/>
    <w:rsid w:val="004337D2"/>
    <w:rsid w:val="0045705C"/>
    <w:rsid w:val="004878F1"/>
    <w:rsid w:val="004B0BF1"/>
    <w:rsid w:val="004D4720"/>
    <w:rsid w:val="004F7A13"/>
    <w:rsid w:val="004F7A27"/>
    <w:rsid w:val="004F7A72"/>
    <w:rsid w:val="00502295"/>
    <w:rsid w:val="00540A3D"/>
    <w:rsid w:val="00571D62"/>
    <w:rsid w:val="005A7A10"/>
    <w:rsid w:val="005C3E7F"/>
    <w:rsid w:val="005D6FFE"/>
    <w:rsid w:val="00605601"/>
    <w:rsid w:val="00612689"/>
    <w:rsid w:val="00635A4A"/>
    <w:rsid w:val="00664686"/>
    <w:rsid w:val="006862B9"/>
    <w:rsid w:val="006B49A1"/>
    <w:rsid w:val="006C3BD4"/>
    <w:rsid w:val="006D55E6"/>
    <w:rsid w:val="006E0405"/>
    <w:rsid w:val="006E5ECA"/>
    <w:rsid w:val="00734494"/>
    <w:rsid w:val="007B38DD"/>
    <w:rsid w:val="007E56AC"/>
    <w:rsid w:val="00806EF0"/>
    <w:rsid w:val="008348C5"/>
    <w:rsid w:val="008472D6"/>
    <w:rsid w:val="00864750"/>
    <w:rsid w:val="008A6AF9"/>
    <w:rsid w:val="008B6C97"/>
    <w:rsid w:val="00925076"/>
    <w:rsid w:val="00952B1B"/>
    <w:rsid w:val="00986ED3"/>
    <w:rsid w:val="009D0116"/>
    <w:rsid w:val="009D3BCB"/>
    <w:rsid w:val="00A05EFF"/>
    <w:rsid w:val="00A50366"/>
    <w:rsid w:val="00A555BD"/>
    <w:rsid w:val="00AA7BB7"/>
    <w:rsid w:val="00AB2685"/>
    <w:rsid w:val="00AF4B10"/>
    <w:rsid w:val="00B24AD0"/>
    <w:rsid w:val="00B40445"/>
    <w:rsid w:val="00B5600F"/>
    <w:rsid w:val="00B77C4E"/>
    <w:rsid w:val="00BB06F3"/>
    <w:rsid w:val="00BC0407"/>
    <w:rsid w:val="00BE0224"/>
    <w:rsid w:val="00C2058E"/>
    <w:rsid w:val="00C8239D"/>
    <w:rsid w:val="00C92601"/>
    <w:rsid w:val="00CC3E5A"/>
    <w:rsid w:val="00CE0768"/>
    <w:rsid w:val="00CF3143"/>
    <w:rsid w:val="00D04AA2"/>
    <w:rsid w:val="00D07F87"/>
    <w:rsid w:val="00D45EE8"/>
    <w:rsid w:val="00D5324A"/>
    <w:rsid w:val="00D93B8E"/>
    <w:rsid w:val="00D94A4F"/>
    <w:rsid w:val="00DB0923"/>
    <w:rsid w:val="00DE13BD"/>
    <w:rsid w:val="00E10770"/>
    <w:rsid w:val="00E24BA8"/>
    <w:rsid w:val="00E43EF5"/>
    <w:rsid w:val="00E5026C"/>
    <w:rsid w:val="00E84E53"/>
    <w:rsid w:val="00EB2238"/>
    <w:rsid w:val="00EE6439"/>
    <w:rsid w:val="00F02A8A"/>
    <w:rsid w:val="00F07BCD"/>
    <w:rsid w:val="00F337DE"/>
    <w:rsid w:val="00F400AC"/>
    <w:rsid w:val="00F47130"/>
    <w:rsid w:val="00F915FF"/>
    <w:rsid w:val="00F94737"/>
    <w:rsid w:val="00FA756D"/>
    <w:rsid w:val="00FC513C"/>
    <w:rsid w:val="00FF006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29AD9"/>
  <w15:chartTrackingRefBased/>
  <w15:docId w15:val="{9C1B216C-AC6E-4E7C-A32F-0F06349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00B"/>
    <w:pPr>
      <w:spacing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3">
    <w:name w:val="heading 3"/>
    <w:basedOn w:val="Normal"/>
    <w:next w:val="Normal"/>
    <w:link w:val="Heading3Char"/>
    <w:qFormat/>
    <w:rsid w:val="00952B1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EF5"/>
  </w:style>
  <w:style w:type="table" w:styleId="TableGrid">
    <w:name w:val="Table Grid"/>
    <w:basedOn w:val="TableNorma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52B1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ListParagraph">
    <w:name w:val="List Paragraph"/>
    <w:basedOn w:val="Normal"/>
    <w:uiPriority w:val="34"/>
    <w:semiHidden/>
    <w:qFormat/>
    <w:rsid w:val="00E5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o\Downloads\brevmal_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4" ma:contentTypeDescription="Opprett et nytt dokument." ma:contentTypeScope="" ma:versionID="a59811bd92298090e6a76c55d4651efa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4c3e1f195df9422cebd772257e8ef87d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</root>
</file>

<file path=customXml/itemProps1.xml><?xml version="1.0" encoding="utf-8"?>
<ds:datastoreItem xmlns:ds="http://schemas.openxmlformats.org/officeDocument/2006/customXml" ds:itemID="{D6F34D15-316E-4E1D-91E4-3517E63B9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3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B97F2A-9C2F-41CC-8CF7-D8A927AB4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55C48B-CB0D-47E0-9FC7-C7C9FE7651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brevmal_eng</Template>
  <TotalTime>49</TotalTime>
  <Pages>2</Pages>
  <Words>558</Words>
  <Characters>2959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Øybø</dc:creator>
  <cp:keywords/>
  <dc:description/>
  <cp:lastModifiedBy>Jean-Raphael Martinez</cp:lastModifiedBy>
  <cp:revision>5</cp:revision>
  <dcterms:created xsi:type="dcterms:W3CDTF">2024-01-18T14:04:00Z</dcterms:created>
  <dcterms:modified xsi:type="dcterms:W3CDTF">2024-01-18T14:47:00Z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