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16" w:rsidRDefault="000312E5" w:rsidP="00054916">
      <w:pPr>
        <w:pStyle w:val="Heading1"/>
      </w:pPr>
      <w:r>
        <w:t xml:space="preserve">Plan </w:t>
      </w:r>
      <w:r w:rsidR="00CC2A16">
        <w:t xml:space="preserve"> </w:t>
      </w:r>
      <w:proofErr w:type="spellStart"/>
      <w:r w:rsidR="00CC2A16">
        <w:t>InterAct</w:t>
      </w:r>
      <w:proofErr w:type="spellEnd"/>
      <w:r>
        <w:t xml:space="preserve"> – januar og februar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3085"/>
        <w:gridCol w:w="1985"/>
        <w:gridCol w:w="1701"/>
        <w:gridCol w:w="2338"/>
        <w:gridCol w:w="2418"/>
      </w:tblGrid>
      <w:tr w:rsidR="005C1212" w:rsidRPr="00426E0B" w:rsidTr="00054916">
        <w:tc>
          <w:tcPr>
            <w:tcW w:w="2693" w:type="dxa"/>
          </w:tcPr>
          <w:p w:rsidR="005C1212" w:rsidRPr="00426E0B" w:rsidRDefault="005C1212">
            <w:pPr>
              <w:rPr>
                <w:b/>
              </w:rPr>
            </w:pPr>
            <w:r w:rsidRPr="00426E0B">
              <w:rPr>
                <w:b/>
              </w:rPr>
              <w:t>Tema</w:t>
            </w:r>
          </w:p>
        </w:tc>
        <w:tc>
          <w:tcPr>
            <w:tcW w:w="3085" w:type="dxa"/>
          </w:tcPr>
          <w:p w:rsidR="005C1212" w:rsidRPr="00426E0B" w:rsidRDefault="005C1212">
            <w:pPr>
              <w:rPr>
                <w:b/>
              </w:rPr>
            </w:pPr>
            <w:r w:rsidRPr="00426E0B">
              <w:rPr>
                <w:b/>
              </w:rPr>
              <w:t>Notat</w:t>
            </w:r>
          </w:p>
        </w:tc>
        <w:tc>
          <w:tcPr>
            <w:tcW w:w="1985" w:type="dxa"/>
          </w:tcPr>
          <w:p w:rsidR="005C1212" w:rsidRPr="00426E0B" w:rsidRDefault="005C1212">
            <w:pPr>
              <w:rPr>
                <w:b/>
              </w:rPr>
            </w:pPr>
            <w:r>
              <w:rPr>
                <w:b/>
              </w:rPr>
              <w:t>Dekanat</w:t>
            </w:r>
          </w:p>
        </w:tc>
        <w:tc>
          <w:tcPr>
            <w:tcW w:w="1701" w:type="dxa"/>
          </w:tcPr>
          <w:p w:rsidR="005C1212" w:rsidRPr="00426E0B" w:rsidRDefault="005C1212">
            <w:pPr>
              <w:rPr>
                <w:b/>
              </w:rPr>
            </w:pPr>
            <w:r>
              <w:rPr>
                <w:b/>
              </w:rPr>
              <w:t>STUT</w:t>
            </w:r>
          </w:p>
        </w:tc>
        <w:tc>
          <w:tcPr>
            <w:tcW w:w="2338" w:type="dxa"/>
          </w:tcPr>
          <w:p w:rsidR="005C1212" w:rsidRPr="00426E0B" w:rsidRDefault="005C1212">
            <w:pPr>
              <w:rPr>
                <w:b/>
              </w:rPr>
            </w:pPr>
            <w:r w:rsidRPr="00426E0B">
              <w:rPr>
                <w:b/>
              </w:rPr>
              <w:t>Instituttledermøte</w:t>
            </w:r>
          </w:p>
        </w:tc>
        <w:tc>
          <w:tcPr>
            <w:tcW w:w="2418" w:type="dxa"/>
          </w:tcPr>
          <w:p w:rsidR="005C1212" w:rsidRPr="00426E0B" w:rsidRDefault="00054916">
            <w:pPr>
              <w:rPr>
                <w:b/>
              </w:rPr>
            </w:pPr>
            <w:r>
              <w:rPr>
                <w:b/>
              </w:rPr>
              <w:t>Seminar</w:t>
            </w:r>
          </w:p>
        </w:tc>
      </w:tr>
      <w:tr w:rsidR="005C1212" w:rsidTr="00054916">
        <w:trPr>
          <w:trHeight w:val="259"/>
        </w:trPr>
        <w:tc>
          <w:tcPr>
            <w:tcW w:w="2693" w:type="dxa"/>
          </w:tcPr>
          <w:p w:rsidR="005C1212" w:rsidRPr="00EA72C0" w:rsidRDefault="005C1212">
            <w:r w:rsidRPr="00EA72C0">
              <w:t>Studieplasser bachelor</w:t>
            </w:r>
          </w:p>
        </w:tc>
        <w:tc>
          <w:tcPr>
            <w:tcW w:w="3085" w:type="dxa"/>
          </w:tcPr>
          <w:p w:rsidR="005C1212" w:rsidRPr="00EA72C0" w:rsidRDefault="005C1212">
            <w:r w:rsidRPr="00EA72C0">
              <w:t xml:space="preserve"> Anne-Lise</w:t>
            </w:r>
          </w:p>
        </w:tc>
        <w:tc>
          <w:tcPr>
            <w:tcW w:w="1985" w:type="dxa"/>
          </w:tcPr>
          <w:p w:rsidR="005C1212" w:rsidRPr="00EA72C0" w:rsidRDefault="005C1212">
            <w:r w:rsidRPr="00EA72C0">
              <w:t>6/7. januar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C1212" w:rsidRPr="00EA72C0" w:rsidRDefault="006B71A3">
            <w:r w:rsidRPr="00EA72C0">
              <w:t>15.januar</w:t>
            </w:r>
          </w:p>
        </w:tc>
        <w:tc>
          <w:tcPr>
            <w:tcW w:w="2338" w:type="dxa"/>
          </w:tcPr>
          <w:p w:rsidR="005C1212" w:rsidRPr="00EA72C0" w:rsidRDefault="005C1212">
            <w:r w:rsidRPr="00EA72C0">
              <w:t>14. januar</w:t>
            </w:r>
          </w:p>
        </w:tc>
        <w:tc>
          <w:tcPr>
            <w:tcW w:w="2418" w:type="dxa"/>
          </w:tcPr>
          <w:p w:rsidR="005C1212" w:rsidRPr="00EA72C0" w:rsidRDefault="005C1212"/>
        </w:tc>
      </w:tr>
      <w:tr w:rsidR="005C1212" w:rsidTr="00054916">
        <w:trPr>
          <w:trHeight w:val="259"/>
        </w:trPr>
        <w:tc>
          <w:tcPr>
            <w:tcW w:w="2693" w:type="dxa"/>
          </w:tcPr>
          <w:p w:rsidR="005C1212" w:rsidRPr="00EA72C0" w:rsidRDefault="005C1212"/>
        </w:tc>
        <w:tc>
          <w:tcPr>
            <w:tcW w:w="3085" w:type="dxa"/>
          </w:tcPr>
          <w:p w:rsidR="005C1212" w:rsidRPr="00EA72C0" w:rsidRDefault="005C1212"/>
        </w:tc>
        <w:tc>
          <w:tcPr>
            <w:tcW w:w="1985" w:type="dxa"/>
          </w:tcPr>
          <w:p w:rsidR="005C1212" w:rsidRPr="00EA72C0" w:rsidRDefault="005C1212"/>
        </w:tc>
        <w:tc>
          <w:tcPr>
            <w:tcW w:w="1701" w:type="dxa"/>
          </w:tcPr>
          <w:p w:rsidR="005C1212" w:rsidRPr="00EA72C0" w:rsidRDefault="005C1212"/>
        </w:tc>
        <w:tc>
          <w:tcPr>
            <w:tcW w:w="2338" w:type="dxa"/>
          </w:tcPr>
          <w:p w:rsidR="005C1212" w:rsidRPr="00EA72C0" w:rsidRDefault="005C1212"/>
        </w:tc>
        <w:tc>
          <w:tcPr>
            <w:tcW w:w="2418" w:type="dxa"/>
          </w:tcPr>
          <w:p w:rsidR="005C1212" w:rsidRPr="00EA72C0" w:rsidRDefault="005C1212"/>
        </w:tc>
      </w:tr>
      <w:tr w:rsidR="005C1212" w:rsidTr="00054916">
        <w:tc>
          <w:tcPr>
            <w:tcW w:w="2693" w:type="dxa"/>
          </w:tcPr>
          <w:p w:rsidR="005C1212" w:rsidRPr="00EA72C0" w:rsidRDefault="005C1212">
            <w:r w:rsidRPr="00EA72C0">
              <w:t>Innføring master</w:t>
            </w:r>
          </w:p>
        </w:tc>
        <w:tc>
          <w:tcPr>
            <w:tcW w:w="3085" w:type="dxa"/>
          </w:tcPr>
          <w:p w:rsidR="005C1212" w:rsidRPr="00EA72C0" w:rsidRDefault="005C1212">
            <w:r w:rsidRPr="00EA72C0">
              <w:t>Solveig</w:t>
            </w:r>
            <w:r w:rsidR="00604756">
              <w:t xml:space="preserve"> 4. januar</w:t>
            </w:r>
          </w:p>
        </w:tc>
        <w:tc>
          <w:tcPr>
            <w:tcW w:w="1985" w:type="dxa"/>
          </w:tcPr>
          <w:p w:rsidR="005C1212" w:rsidRPr="00EA72C0" w:rsidRDefault="005C1212">
            <w:r w:rsidRPr="00EA72C0">
              <w:t>6/7. januar</w:t>
            </w:r>
          </w:p>
        </w:tc>
        <w:tc>
          <w:tcPr>
            <w:tcW w:w="1701" w:type="dxa"/>
          </w:tcPr>
          <w:p w:rsidR="005C1212" w:rsidRPr="00EA72C0" w:rsidRDefault="005C1212">
            <w:r w:rsidRPr="00EA72C0">
              <w:t>8. januar</w:t>
            </w:r>
          </w:p>
        </w:tc>
        <w:tc>
          <w:tcPr>
            <w:tcW w:w="2338" w:type="dxa"/>
          </w:tcPr>
          <w:p w:rsidR="005C1212" w:rsidRPr="00EA72C0" w:rsidRDefault="005C1212">
            <w:r w:rsidRPr="00EA72C0">
              <w:t>14. januar</w:t>
            </w:r>
          </w:p>
        </w:tc>
        <w:tc>
          <w:tcPr>
            <w:tcW w:w="2418" w:type="dxa"/>
          </w:tcPr>
          <w:p w:rsidR="005C1212" w:rsidRPr="00EA72C0" w:rsidRDefault="005C1212"/>
        </w:tc>
      </w:tr>
      <w:tr w:rsidR="005C1212" w:rsidTr="00054916">
        <w:tc>
          <w:tcPr>
            <w:tcW w:w="2693" w:type="dxa"/>
          </w:tcPr>
          <w:p w:rsidR="005C1212" w:rsidRPr="00EA72C0" w:rsidRDefault="005C1212"/>
        </w:tc>
        <w:tc>
          <w:tcPr>
            <w:tcW w:w="3085" w:type="dxa"/>
          </w:tcPr>
          <w:p w:rsidR="005C1212" w:rsidRPr="00EA72C0" w:rsidRDefault="005C1212"/>
        </w:tc>
        <w:tc>
          <w:tcPr>
            <w:tcW w:w="1985" w:type="dxa"/>
          </w:tcPr>
          <w:p w:rsidR="005C1212" w:rsidRPr="00EA72C0" w:rsidRDefault="005C1212"/>
        </w:tc>
        <w:tc>
          <w:tcPr>
            <w:tcW w:w="1701" w:type="dxa"/>
          </w:tcPr>
          <w:p w:rsidR="005C1212" w:rsidRPr="00EA72C0" w:rsidRDefault="005C1212"/>
        </w:tc>
        <w:tc>
          <w:tcPr>
            <w:tcW w:w="2338" w:type="dxa"/>
          </w:tcPr>
          <w:p w:rsidR="005C1212" w:rsidRPr="00EA72C0" w:rsidRDefault="005C1212"/>
        </w:tc>
        <w:tc>
          <w:tcPr>
            <w:tcW w:w="2418" w:type="dxa"/>
          </w:tcPr>
          <w:p w:rsidR="005C1212" w:rsidRPr="00EA72C0" w:rsidRDefault="005C1212"/>
        </w:tc>
      </w:tr>
      <w:tr w:rsidR="005C1212" w:rsidTr="00054916">
        <w:tc>
          <w:tcPr>
            <w:tcW w:w="2693" w:type="dxa"/>
          </w:tcPr>
          <w:p w:rsidR="005C1212" w:rsidRPr="00EA72C0" w:rsidRDefault="005C1212">
            <w:r w:rsidRPr="00EA72C0">
              <w:t>Notat til fakultetsstyre om programportefølje</w:t>
            </w:r>
          </w:p>
        </w:tc>
        <w:tc>
          <w:tcPr>
            <w:tcW w:w="3085" w:type="dxa"/>
          </w:tcPr>
          <w:p w:rsidR="005C1212" w:rsidRPr="00EA72C0" w:rsidRDefault="005C1212">
            <w:r w:rsidRPr="00EA72C0">
              <w:t>Hanne og Solveig – skrive 18.1.16</w:t>
            </w:r>
          </w:p>
        </w:tc>
        <w:tc>
          <w:tcPr>
            <w:tcW w:w="1985" w:type="dxa"/>
          </w:tcPr>
          <w:p w:rsidR="005C1212" w:rsidRPr="00EA72C0" w:rsidRDefault="005C1212"/>
        </w:tc>
        <w:tc>
          <w:tcPr>
            <w:tcW w:w="1701" w:type="dxa"/>
          </w:tcPr>
          <w:p w:rsidR="005C1212" w:rsidRPr="00EA72C0" w:rsidRDefault="005C1212"/>
        </w:tc>
        <w:tc>
          <w:tcPr>
            <w:tcW w:w="2338" w:type="dxa"/>
          </w:tcPr>
          <w:p w:rsidR="005C1212" w:rsidRPr="00EA72C0" w:rsidRDefault="005C1212"/>
        </w:tc>
        <w:tc>
          <w:tcPr>
            <w:tcW w:w="2418" w:type="dxa"/>
          </w:tcPr>
          <w:p w:rsidR="005C1212" w:rsidRPr="00EA72C0" w:rsidRDefault="005C1212"/>
        </w:tc>
      </w:tr>
      <w:tr w:rsidR="005C1212" w:rsidTr="00054916">
        <w:tc>
          <w:tcPr>
            <w:tcW w:w="2693" w:type="dxa"/>
          </w:tcPr>
          <w:p w:rsidR="005C1212" w:rsidRPr="00EA72C0" w:rsidRDefault="005C1212"/>
        </w:tc>
        <w:tc>
          <w:tcPr>
            <w:tcW w:w="3085" w:type="dxa"/>
          </w:tcPr>
          <w:p w:rsidR="005C1212" w:rsidRPr="00EA72C0" w:rsidRDefault="005C1212"/>
        </w:tc>
        <w:tc>
          <w:tcPr>
            <w:tcW w:w="1985" w:type="dxa"/>
          </w:tcPr>
          <w:p w:rsidR="005C1212" w:rsidRPr="00EA72C0" w:rsidRDefault="005C1212"/>
        </w:tc>
        <w:tc>
          <w:tcPr>
            <w:tcW w:w="1701" w:type="dxa"/>
          </w:tcPr>
          <w:p w:rsidR="005C1212" w:rsidRPr="00EA72C0" w:rsidRDefault="005C1212"/>
        </w:tc>
        <w:tc>
          <w:tcPr>
            <w:tcW w:w="2338" w:type="dxa"/>
          </w:tcPr>
          <w:p w:rsidR="005C1212" w:rsidRPr="00EA72C0" w:rsidRDefault="005C1212"/>
        </w:tc>
        <w:tc>
          <w:tcPr>
            <w:tcW w:w="2418" w:type="dxa"/>
          </w:tcPr>
          <w:p w:rsidR="005C1212" w:rsidRPr="00EA72C0" w:rsidRDefault="005C1212"/>
        </w:tc>
      </w:tr>
      <w:tr w:rsidR="005C1212" w:rsidTr="00054916">
        <w:tc>
          <w:tcPr>
            <w:tcW w:w="2693" w:type="dxa"/>
          </w:tcPr>
          <w:p w:rsidR="005C1212" w:rsidRPr="00EA72C0" w:rsidRDefault="005C1212">
            <w:r w:rsidRPr="00EA72C0">
              <w:t>Studieplasser master - dimensjonering</w:t>
            </w:r>
          </w:p>
        </w:tc>
        <w:tc>
          <w:tcPr>
            <w:tcW w:w="3085" w:type="dxa"/>
          </w:tcPr>
          <w:p w:rsidR="005C1212" w:rsidRPr="00EA72C0" w:rsidRDefault="005C1212">
            <w:r w:rsidRPr="00EA72C0">
              <w:t xml:space="preserve">Anne-Lise, Solveig og Hanne. Møte 19. januar </w:t>
            </w:r>
          </w:p>
        </w:tc>
        <w:tc>
          <w:tcPr>
            <w:tcW w:w="1985" w:type="dxa"/>
          </w:tcPr>
          <w:p w:rsidR="005C1212" w:rsidRPr="00EA72C0" w:rsidRDefault="005C1212">
            <w:r w:rsidRPr="00EA72C0">
              <w:t>26. januar</w:t>
            </w:r>
          </w:p>
        </w:tc>
        <w:tc>
          <w:tcPr>
            <w:tcW w:w="1701" w:type="dxa"/>
          </w:tcPr>
          <w:p w:rsidR="005C1212" w:rsidRPr="00EA72C0" w:rsidRDefault="005C1212"/>
        </w:tc>
        <w:tc>
          <w:tcPr>
            <w:tcW w:w="2338" w:type="dxa"/>
          </w:tcPr>
          <w:p w:rsidR="005C1212" w:rsidRPr="00EA72C0" w:rsidRDefault="005C1212">
            <w:r w:rsidRPr="00EA72C0">
              <w:t>28. januar</w:t>
            </w:r>
          </w:p>
        </w:tc>
        <w:tc>
          <w:tcPr>
            <w:tcW w:w="2418" w:type="dxa"/>
          </w:tcPr>
          <w:p w:rsidR="005C1212" w:rsidRPr="00EA72C0" w:rsidRDefault="005C1212"/>
        </w:tc>
      </w:tr>
      <w:tr w:rsidR="005C1212" w:rsidTr="00054916">
        <w:tc>
          <w:tcPr>
            <w:tcW w:w="2693" w:type="dxa"/>
          </w:tcPr>
          <w:p w:rsidR="005C1212" w:rsidRPr="00EA72C0" w:rsidRDefault="006813A2">
            <w:r>
              <w:t>Nav</w:t>
            </w:r>
            <w:r w:rsidR="009E37A7">
              <w:t>n</w:t>
            </w:r>
            <w:r>
              <w:t>setting bachelor</w:t>
            </w:r>
          </w:p>
        </w:tc>
        <w:tc>
          <w:tcPr>
            <w:tcW w:w="3085" w:type="dxa"/>
          </w:tcPr>
          <w:p w:rsidR="005C1212" w:rsidRDefault="006813A2">
            <w:r>
              <w:t>Julie, Tone, Hanne, Solveig</w:t>
            </w:r>
          </w:p>
          <w:p w:rsidR="006813A2" w:rsidRPr="00EA72C0" w:rsidRDefault="00604756">
            <w:r>
              <w:t>Møte 5. januar</w:t>
            </w:r>
          </w:p>
        </w:tc>
        <w:tc>
          <w:tcPr>
            <w:tcW w:w="1985" w:type="dxa"/>
          </w:tcPr>
          <w:p w:rsidR="005C1212" w:rsidRPr="00EA72C0" w:rsidRDefault="006813A2">
            <w:r>
              <w:t>12. januar</w:t>
            </w:r>
          </w:p>
        </w:tc>
        <w:tc>
          <w:tcPr>
            <w:tcW w:w="1701" w:type="dxa"/>
          </w:tcPr>
          <w:p w:rsidR="005C1212" w:rsidRPr="00EA72C0" w:rsidRDefault="00604756">
            <w:r>
              <w:t>8. januar</w:t>
            </w:r>
          </w:p>
        </w:tc>
        <w:tc>
          <w:tcPr>
            <w:tcW w:w="2338" w:type="dxa"/>
          </w:tcPr>
          <w:p w:rsidR="005C1212" w:rsidRPr="00EA72C0" w:rsidRDefault="00604756">
            <w:r>
              <w:t xml:space="preserve">14. eller </w:t>
            </w:r>
            <w:r w:rsidR="006813A2">
              <w:t>21. januar</w:t>
            </w:r>
          </w:p>
        </w:tc>
        <w:tc>
          <w:tcPr>
            <w:tcW w:w="2418" w:type="dxa"/>
          </w:tcPr>
          <w:p w:rsidR="005C1212" w:rsidRPr="00EA72C0" w:rsidRDefault="005C1212"/>
        </w:tc>
      </w:tr>
      <w:tr w:rsidR="005C1212" w:rsidTr="00054916">
        <w:tc>
          <w:tcPr>
            <w:tcW w:w="2693" w:type="dxa"/>
          </w:tcPr>
          <w:p w:rsidR="005C1212" w:rsidRPr="00EA72C0" w:rsidRDefault="005C1212">
            <w:r w:rsidRPr="00EA72C0">
              <w:t>Styreseminar</w:t>
            </w:r>
          </w:p>
        </w:tc>
        <w:tc>
          <w:tcPr>
            <w:tcW w:w="3085" w:type="dxa"/>
          </w:tcPr>
          <w:p w:rsidR="005C1212" w:rsidRPr="00EA72C0" w:rsidRDefault="005C1212"/>
        </w:tc>
        <w:tc>
          <w:tcPr>
            <w:tcW w:w="1985" w:type="dxa"/>
          </w:tcPr>
          <w:p w:rsidR="005C1212" w:rsidRPr="00EA72C0" w:rsidRDefault="005C1212"/>
        </w:tc>
        <w:tc>
          <w:tcPr>
            <w:tcW w:w="1701" w:type="dxa"/>
          </w:tcPr>
          <w:p w:rsidR="005C1212" w:rsidRPr="00EA72C0" w:rsidRDefault="005C1212"/>
        </w:tc>
        <w:tc>
          <w:tcPr>
            <w:tcW w:w="2338" w:type="dxa"/>
          </w:tcPr>
          <w:p w:rsidR="005C1212" w:rsidRPr="00EA72C0" w:rsidRDefault="005C1212"/>
        </w:tc>
        <w:tc>
          <w:tcPr>
            <w:tcW w:w="2418" w:type="dxa"/>
          </w:tcPr>
          <w:p w:rsidR="005C1212" w:rsidRPr="00EA72C0" w:rsidRDefault="00500583">
            <w:r w:rsidRPr="00EA72C0">
              <w:t>1</w:t>
            </w:r>
            <w:r w:rsidR="005C1212" w:rsidRPr="00EA72C0">
              <w:t>. februar. Heldags med middag.</w:t>
            </w:r>
          </w:p>
        </w:tc>
      </w:tr>
      <w:tr w:rsidR="005C1212" w:rsidTr="00054916">
        <w:tc>
          <w:tcPr>
            <w:tcW w:w="2693" w:type="dxa"/>
          </w:tcPr>
          <w:p w:rsidR="005C1212" w:rsidRPr="00EA72C0" w:rsidRDefault="005C1212"/>
        </w:tc>
        <w:tc>
          <w:tcPr>
            <w:tcW w:w="3085" w:type="dxa"/>
          </w:tcPr>
          <w:p w:rsidR="005C1212" w:rsidRPr="00EA72C0" w:rsidRDefault="005C1212"/>
        </w:tc>
        <w:tc>
          <w:tcPr>
            <w:tcW w:w="1985" w:type="dxa"/>
          </w:tcPr>
          <w:p w:rsidR="005C1212" w:rsidRPr="00EA72C0" w:rsidRDefault="005C1212"/>
        </w:tc>
        <w:tc>
          <w:tcPr>
            <w:tcW w:w="1701" w:type="dxa"/>
          </w:tcPr>
          <w:p w:rsidR="005C1212" w:rsidRPr="00EA72C0" w:rsidRDefault="005C1212"/>
        </w:tc>
        <w:tc>
          <w:tcPr>
            <w:tcW w:w="2338" w:type="dxa"/>
          </w:tcPr>
          <w:p w:rsidR="005C1212" w:rsidRPr="00EA72C0" w:rsidRDefault="005C1212"/>
        </w:tc>
        <w:tc>
          <w:tcPr>
            <w:tcW w:w="2418" w:type="dxa"/>
          </w:tcPr>
          <w:p w:rsidR="005C1212" w:rsidRPr="00EA72C0" w:rsidRDefault="005C1212"/>
        </w:tc>
      </w:tr>
      <w:tr w:rsidR="005C1212" w:rsidTr="00547688">
        <w:trPr>
          <w:trHeight w:val="2494"/>
        </w:trPr>
        <w:tc>
          <w:tcPr>
            <w:tcW w:w="2693" w:type="dxa"/>
          </w:tcPr>
          <w:p w:rsidR="005C1212" w:rsidRPr="00EA72C0" w:rsidRDefault="005C1212">
            <w:r w:rsidRPr="00EA72C0">
              <w:t>Seminar utdanningsledere, instituttledere</w:t>
            </w:r>
            <w:r w:rsidR="00500583" w:rsidRPr="00EA72C0">
              <w:t>, dekanat</w:t>
            </w:r>
            <w:r w:rsidRPr="00EA72C0">
              <w:t xml:space="preserve"> og en studiekonsulent</w:t>
            </w:r>
            <w:r w:rsidR="00500583" w:rsidRPr="00EA72C0">
              <w:t xml:space="preserve"> pr. institutt</w:t>
            </w:r>
          </w:p>
        </w:tc>
        <w:tc>
          <w:tcPr>
            <w:tcW w:w="3085" w:type="dxa"/>
          </w:tcPr>
          <w:p w:rsidR="005C1212" w:rsidRPr="00EA72C0" w:rsidRDefault="00054916">
            <w:r w:rsidRPr="00EA72C0">
              <w:t xml:space="preserve">Forslag innhold: </w:t>
            </w:r>
          </w:p>
          <w:p w:rsidR="00054916" w:rsidRPr="00EA72C0" w:rsidRDefault="00054916">
            <w:r w:rsidRPr="00EA72C0">
              <w:t>- status emnematriser og LUB</w:t>
            </w:r>
          </w:p>
          <w:p w:rsidR="00054916" w:rsidRPr="00EA72C0" w:rsidRDefault="00054916">
            <w:r w:rsidRPr="00EA72C0">
              <w:t>- fremdrift og tidsplan</w:t>
            </w:r>
          </w:p>
          <w:p w:rsidR="00054916" w:rsidRPr="00EA72C0" w:rsidRDefault="00054916">
            <w:r w:rsidRPr="00EA72C0">
              <w:t>- emner:</w:t>
            </w:r>
          </w:p>
          <w:p w:rsidR="00054916" w:rsidRPr="00EA72C0" w:rsidRDefault="00054916" w:rsidP="00054916">
            <w:pPr>
              <w:ind w:firstLine="195"/>
            </w:pPr>
            <w:r w:rsidRPr="00EA72C0">
              <w:t xml:space="preserve">- hvordan lykkes med     </w:t>
            </w:r>
            <w:proofErr w:type="spellStart"/>
            <w:r w:rsidRPr="00EA72C0">
              <w:t>avprivatisering</w:t>
            </w:r>
            <w:proofErr w:type="spellEnd"/>
          </w:p>
          <w:p w:rsidR="00054916" w:rsidRPr="00EA72C0" w:rsidRDefault="00054916" w:rsidP="00054916">
            <w:pPr>
              <w:ind w:firstLine="195"/>
            </w:pPr>
            <w:r w:rsidRPr="00EA72C0">
              <w:t xml:space="preserve"> - brukeremner</w:t>
            </w:r>
          </w:p>
          <w:p w:rsidR="00054916" w:rsidRPr="00EA72C0" w:rsidRDefault="00054916">
            <w:r w:rsidRPr="00EA72C0">
              <w:t>- masterportefølje</w:t>
            </w:r>
          </w:p>
          <w:p w:rsidR="00054916" w:rsidRPr="00EA72C0" w:rsidRDefault="00054916"/>
        </w:tc>
        <w:tc>
          <w:tcPr>
            <w:tcW w:w="1985" w:type="dxa"/>
          </w:tcPr>
          <w:p w:rsidR="005C1212" w:rsidRPr="00EA72C0" w:rsidRDefault="005C1212"/>
        </w:tc>
        <w:tc>
          <w:tcPr>
            <w:tcW w:w="1701" w:type="dxa"/>
          </w:tcPr>
          <w:p w:rsidR="005C1212" w:rsidRPr="00EA72C0" w:rsidRDefault="005C1212"/>
        </w:tc>
        <w:tc>
          <w:tcPr>
            <w:tcW w:w="2338" w:type="dxa"/>
          </w:tcPr>
          <w:p w:rsidR="005C1212" w:rsidRPr="00EA72C0" w:rsidRDefault="005C1212"/>
        </w:tc>
        <w:tc>
          <w:tcPr>
            <w:tcW w:w="2418" w:type="dxa"/>
          </w:tcPr>
          <w:p w:rsidR="00054916" w:rsidRPr="00EA72C0" w:rsidRDefault="00054916">
            <w:r w:rsidRPr="00EA72C0">
              <w:t>Alternativer:</w:t>
            </w:r>
          </w:p>
          <w:p w:rsidR="005C1212" w:rsidRPr="00EA72C0" w:rsidRDefault="00054916">
            <w:r w:rsidRPr="00EA72C0">
              <w:t>Mandag 8.februar 12-</w:t>
            </w:r>
            <w:r w:rsidR="005C1212" w:rsidRPr="00EA72C0">
              <w:t>16</w:t>
            </w:r>
          </w:p>
          <w:p w:rsidR="005C1212" w:rsidRPr="00EA72C0" w:rsidRDefault="005C1212">
            <w:r w:rsidRPr="00EA72C0">
              <w:t>Tirsdag 9. februar 12 -16</w:t>
            </w:r>
          </w:p>
          <w:p w:rsidR="00054916" w:rsidRPr="00EA72C0" w:rsidRDefault="00054916">
            <w:r w:rsidRPr="00EA72C0">
              <w:t>Fredag 12.februar 9 – 12/10-14</w:t>
            </w:r>
          </w:p>
          <w:p w:rsidR="00054916" w:rsidRPr="00EA72C0" w:rsidRDefault="00054916">
            <w:r w:rsidRPr="00EA72C0">
              <w:t>Eller blir det for mye med tre møter på 3 uker? 2 fulle dager til sammen.</w:t>
            </w:r>
          </w:p>
        </w:tc>
      </w:tr>
      <w:tr w:rsidR="005C1212" w:rsidTr="00054916">
        <w:tc>
          <w:tcPr>
            <w:tcW w:w="2693" w:type="dxa"/>
          </w:tcPr>
          <w:p w:rsidR="005C1212" w:rsidRPr="00EA72C0" w:rsidRDefault="005C1212"/>
        </w:tc>
        <w:tc>
          <w:tcPr>
            <w:tcW w:w="3085" w:type="dxa"/>
          </w:tcPr>
          <w:p w:rsidR="005C1212" w:rsidRPr="00EA72C0" w:rsidRDefault="005C1212"/>
        </w:tc>
        <w:tc>
          <w:tcPr>
            <w:tcW w:w="1985" w:type="dxa"/>
          </w:tcPr>
          <w:p w:rsidR="005C1212" w:rsidRPr="00EA72C0" w:rsidRDefault="005C1212"/>
        </w:tc>
        <w:tc>
          <w:tcPr>
            <w:tcW w:w="1701" w:type="dxa"/>
          </w:tcPr>
          <w:p w:rsidR="005C1212" w:rsidRPr="00EA72C0" w:rsidRDefault="005C1212"/>
        </w:tc>
        <w:tc>
          <w:tcPr>
            <w:tcW w:w="2338" w:type="dxa"/>
          </w:tcPr>
          <w:p w:rsidR="005C1212" w:rsidRPr="00EA72C0" w:rsidRDefault="005C1212"/>
        </w:tc>
        <w:tc>
          <w:tcPr>
            <w:tcW w:w="2418" w:type="dxa"/>
          </w:tcPr>
          <w:p w:rsidR="005C1212" w:rsidRPr="00EA72C0" w:rsidRDefault="005C1212"/>
        </w:tc>
      </w:tr>
      <w:tr w:rsidR="005C1212" w:rsidTr="00054916">
        <w:tc>
          <w:tcPr>
            <w:tcW w:w="2693" w:type="dxa"/>
          </w:tcPr>
          <w:p w:rsidR="005C1212" w:rsidRPr="00EA72C0" w:rsidRDefault="005C1212">
            <w:proofErr w:type="spellStart"/>
            <w:r w:rsidRPr="00EA72C0">
              <w:t>Utdanningslederseminar</w:t>
            </w:r>
            <w:proofErr w:type="spellEnd"/>
            <w:r w:rsidRPr="00EA72C0">
              <w:t xml:space="preserve"> med middag – Bjørn Stensaker</w:t>
            </w:r>
          </w:p>
        </w:tc>
        <w:tc>
          <w:tcPr>
            <w:tcW w:w="3085" w:type="dxa"/>
          </w:tcPr>
          <w:p w:rsidR="005C1212" w:rsidRPr="00EA72C0" w:rsidRDefault="005C1212"/>
        </w:tc>
        <w:tc>
          <w:tcPr>
            <w:tcW w:w="1985" w:type="dxa"/>
          </w:tcPr>
          <w:p w:rsidR="005C1212" w:rsidRPr="00EA72C0" w:rsidRDefault="005C1212"/>
        </w:tc>
        <w:tc>
          <w:tcPr>
            <w:tcW w:w="1701" w:type="dxa"/>
          </w:tcPr>
          <w:p w:rsidR="005C1212" w:rsidRPr="00EA72C0" w:rsidRDefault="005C1212"/>
        </w:tc>
        <w:tc>
          <w:tcPr>
            <w:tcW w:w="2338" w:type="dxa"/>
          </w:tcPr>
          <w:p w:rsidR="005C1212" w:rsidRPr="00EA72C0" w:rsidRDefault="005C1212"/>
        </w:tc>
        <w:tc>
          <w:tcPr>
            <w:tcW w:w="2418" w:type="dxa"/>
          </w:tcPr>
          <w:p w:rsidR="005C1212" w:rsidRPr="00EA72C0" w:rsidRDefault="005C1212">
            <w:r w:rsidRPr="00EA72C0">
              <w:t>18.februar. Halvdags med middag</w:t>
            </w:r>
          </w:p>
        </w:tc>
      </w:tr>
      <w:tr w:rsidR="00500583" w:rsidTr="00054916">
        <w:tc>
          <w:tcPr>
            <w:tcW w:w="2693" w:type="dxa"/>
          </w:tcPr>
          <w:p w:rsidR="00500583" w:rsidRPr="00EA72C0" w:rsidRDefault="00500583">
            <w:r w:rsidRPr="00EA72C0">
              <w:t>Dialogmøter master</w:t>
            </w:r>
          </w:p>
        </w:tc>
        <w:tc>
          <w:tcPr>
            <w:tcW w:w="3085" w:type="dxa"/>
          </w:tcPr>
          <w:p w:rsidR="00500583" w:rsidRPr="00EA72C0" w:rsidRDefault="00500583"/>
        </w:tc>
        <w:tc>
          <w:tcPr>
            <w:tcW w:w="1985" w:type="dxa"/>
          </w:tcPr>
          <w:p w:rsidR="00500583" w:rsidRPr="00EA72C0" w:rsidRDefault="00500583"/>
        </w:tc>
        <w:tc>
          <w:tcPr>
            <w:tcW w:w="1701" w:type="dxa"/>
          </w:tcPr>
          <w:p w:rsidR="00500583" w:rsidRPr="00EA72C0" w:rsidRDefault="00500583"/>
        </w:tc>
        <w:tc>
          <w:tcPr>
            <w:tcW w:w="2338" w:type="dxa"/>
          </w:tcPr>
          <w:p w:rsidR="00500583" w:rsidRPr="00EA72C0" w:rsidRDefault="00500583"/>
        </w:tc>
        <w:tc>
          <w:tcPr>
            <w:tcW w:w="2418" w:type="dxa"/>
          </w:tcPr>
          <w:p w:rsidR="00500583" w:rsidRPr="00EA72C0" w:rsidRDefault="00500583">
            <w:r w:rsidRPr="00EA72C0">
              <w:t>13.-14. januar</w:t>
            </w:r>
          </w:p>
        </w:tc>
      </w:tr>
    </w:tbl>
    <w:p w:rsidR="00CC2A16" w:rsidRDefault="00CC2A16" w:rsidP="009E37A7"/>
    <w:sectPr w:rsidR="00CC2A16" w:rsidSect="00CC2A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16"/>
    <w:rsid w:val="000312E5"/>
    <w:rsid w:val="00054916"/>
    <w:rsid w:val="003A46AC"/>
    <w:rsid w:val="00426E0B"/>
    <w:rsid w:val="004F4E6D"/>
    <w:rsid w:val="00500583"/>
    <w:rsid w:val="00547688"/>
    <w:rsid w:val="005C1212"/>
    <w:rsid w:val="00604756"/>
    <w:rsid w:val="006813A2"/>
    <w:rsid w:val="006B71A3"/>
    <w:rsid w:val="007A30DC"/>
    <w:rsid w:val="007F32CB"/>
    <w:rsid w:val="009E37A7"/>
    <w:rsid w:val="00AE73AA"/>
    <w:rsid w:val="00CC2A16"/>
    <w:rsid w:val="00E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1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1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DF044FC4.dotm</Template>
  <TotalTime>1</TotalTime>
  <Pages>2</Pages>
  <Words>183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Sølna</dc:creator>
  <cp:lastModifiedBy>Andreas Tandberg</cp:lastModifiedBy>
  <cp:revision>2</cp:revision>
  <cp:lastPrinted>2016-01-04T16:14:00Z</cp:lastPrinted>
  <dcterms:created xsi:type="dcterms:W3CDTF">2016-01-11T11:27:00Z</dcterms:created>
  <dcterms:modified xsi:type="dcterms:W3CDTF">2016-01-11T11:27:00Z</dcterms:modified>
</cp:coreProperties>
</file>